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BE" w:rsidRDefault="003B278C">
      <w:pPr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2</w:t>
      </w:r>
    </w:p>
    <w:p w:rsidR="00B279BE" w:rsidRDefault="003B278C">
      <w:pPr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分管领导、联络员回执表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2254"/>
        <w:gridCol w:w="1839"/>
        <w:gridCol w:w="2109"/>
        <w:gridCol w:w="1130"/>
      </w:tblGrid>
      <w:tr w:rsidR="00B279BE">
        <w:trPr>
          <w:jc w:val="right"/>
        </w:trPr>
        <w:tc>
          <w:tcPr>
            <w:tcW w:w="1647" w:type="dxa"/>
            <w:vAlign w:val="center"/>
          </w:tcPr>
          <w:p w:rsidR="00B279BE" w:rsidRDefault="003B278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4" w:type="dxa"/>
            <w:vAlign w:val="center"/>
          </w:tcPr>
          <w:p w:rsidR="00B279BE" w:rsidRDefault="003B278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839" w:type="dxa"/>
            <w:vAlign w:val="center"/>
          </w:tcPr>
          <w:p w:rsidR="00B279BE" w:rsidRDefault="003B278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09" w:type="dxa"/>
            <w:vAlign w:val="center"/>
          </w:tcPr>
          <w:p w:rsidR="00B279BE" w:rsidRDefault="003B278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130" w:type="dxa"/>
            <w:vAlign w:val="center"/>
          </w:tcPr>
          <w:p w:rsidR="00B279BE" w:rsidRDefault="003B278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备注</w:t>
            </w:r>
          </w:p>
        </w:tc>
      </w:tr>
      <w:tr w:rsidR="00B279BE">
        <w:trPr>
          <w:trHeight w:val="735"/>
          <w:jc w:val="right"/>
        </w:trPr>
        <w:tc>
          <w:tcPr>
            <w:tcW w:w="1647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B279BE" w:rsidRDefault="00B279BE"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B279BE" w:rsidRDefault="00B279BE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24"/>
              </w:rPr>
            </w:pPr>
          </w:p>
        </w:tc>
      </w:tr>
      <w:tr w:rsidR="00B279BE">
        <w:trPr>
          <w:trHeight w:val="699"/>
          <w:jc w:val="right"/>
        </w:trPr>
        <w:tc>
          <w:tcPr>
            <w:tcW w:w="1647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79BE">
        <w:trPr>
          <w:trHeight w:val="699"/>
          <w:jc w:val="right"/>
        </w:trPr>
        <w:tc>
          <w:tcPr>
            <w:tcW w:w="1647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:rsidR="00B279BE" w:rsidRDefault="00B279B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B279BE" w:rsidRDefault="00B279BE"/>
    <w:sectPr w:rsidR="00B27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revisionView w:inkAnnotation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hOTYzYzMyM2EwNDZiYmUwNzVlYmIzYzE0N2UyM2YifQ=="/>
  </w:docVars>
  <w:rsids>
    <w:rsidRoot w:val="38D143B4"/>
    <w:rsid w:val="003B278C"/>
    <w:rsid w:val="00B279BE"/>
    <w:rsid w:val="38D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BD5C5-58F9-4A1A-ABB1-DF400065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26</Words>
  <Characters>27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保持微笑</dc:creator>
  <cp:lastModifiedBy>fan zhifu</cp:lastModifiedBy>
  <cp:revision>2</cp:revision>
  <dcterms:created xsi:type="dcterms:W3CDTF">2022-05-26T23:14:00Z</dcterms:created>
  <dcterms:modified xsi:type="dcterms:W3CDTF">2022-05-26T23:14:00Z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5A62A9D59211419FBBDBADCCC1E67A72</vt:lpwstr>
  </property>
</Properties>
</file>