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842" w:rsidRDefault="003368B6">
      <w:pPr>
        <w:spacing w:line="600" w:lineRule="exac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1</w:t>
      </w:r>
    </w:p>
    <w:p w:rsidR="00480842" w:rsidRDefault="00480842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480842" w:rsidRDefault="003368B6">
      <w:pPr>
        <w:spacing w:line="600" w:lineRule="exact"/>
        <w:jc w:val="center"/>
        <w:rPr>
          <w:rFonts w:ascii="方正小标宋_GBK" w:eastAsia="方正小标宋_GBK" w:hAnsi="方正小标宋_GBK" w:cs="黑体"/>
          <w:color w:val="000000"/>
          <w:spacing w:val="-20"/>
          <w:w w:val="90"/>
          <w:sz w:val="44"/>
          <w:szCs w:val="44"/>
        </w:rPr>
      </w:pPr>
      <w:r>
        <w:rPr>
          <w:rFonts w:ascii="方正小标宋_GBK" w:eastAsia="方正小标宋_GBK" w:hAnsi="方正小标宋_GBK" w:cs="黑体" w:hint="eastAsia"/>
          <w:color w:val="000000"/>
          <w:spacing w:val="-20"/>
          <w:w w:val="90"/>
          <w:sz w:val="44"/>
          <w:szCs w:val="44"/>
        </w:rPr>
        <w:t>基层综合行政执法现状调研</w:t>
      </w:r>
      <w:r>
        <w:rPr>
          <w:rFonts w:ascii="方正小标宋_GBK" w:eastAsia="方正小标宋_GBK" w:hAnsi="方正小标宋_GBK" w:cs="黑体" w:hint="eastAsia"/>
          <w:color w:val="000000"/>
          <w:spacing w:val="-20"/>
          <w:w w:val="90"/>
          <w:sz w:val="44"/>
          <w:szCs w:val="44"/>
        </w:rPr>
        <w:t>行政执法部门名单</w:t>
      </w:r>
    </w:p>
    <w:p w:rsidR="00480842" w:rsidRDefault="00480842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鄂尔多斯市公安局东胜区分局</w:t>
      </w: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鄂尔多斯市东胜区民政局</w:t>
      </w: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鄂尔多斯市东胜区人力资源和社会保障局</w:t>
      </w: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鄂尔多斯市东胜区住房和城乡建设局（鄂尔多斯市东胜区人民防空办公室）</w:t>
      </w: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鄂尔多斯市东胜区商务局</w:t>
      </w: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鄂尔多斯市东胜区卫生健康委员会（鄂尔多斯市东胜区</w:t>
      </w:r>
      <w:r>
        <w:rPr>
          <w:rFonts w:ascii="仿宋_GB2312" w:eastAsia="仿宋_GB2312" w:hAnsi="仿宋_GB2312" w:cs="仿宋_GB2312" w:hint="eastAsia"/>
          <w:color w:val="000000"/>
          <w:spacing w:val="-9"/>
          <w:sz w:val="32"/>
          <w:szCs w:val="32"/>
        </w:rPr>
        <w:t>蒙中医药管理局、鄂尔多斯市东胜区爱国卫生运动委员会办公室）</w:t>
      </w: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鄂尔多斯市东胜区应急管理局</w:t>
      </w: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鄂尔多斯市东胜区市场监督管理局（鄂尔多斯市东胜区知识产权局）</w:t>
      </w: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鄂尔多斯市东胜区能源局</w:t>
      </w: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鄂尔多斯市东胜区城市管理综合行政执法局</w:t>
      </w: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鄂尔多斯市东胜区铜川镇人民政府</w:t>
      </w: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鄂尔多斯市东胜区罕台川镇人民政府</w:t>
      </w: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鄂尔多斯市东胜区泊尔江海子镇人民政府</w:t>
      </w: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鄂尔多斯市东胜区天骄街道办事处</w:t>
      </w: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鄂尔多斯市东胜区交通街道办事处</w:t>
      </w: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16.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鄂尔多斯市东胜区公园街道办事处</w:t>
      </w: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17.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鄂尔多斯市东胜区林荫街道办事处</w:t>
      </w: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18.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鄂尔多斯市东胜区建设街道办事处</w:t>
      </w: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19.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鄂尔多斯市东胜区富兴街道办事处</w:t>
      </w: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鄂尔多斯市东胜区巴音门克街道办事处</w:t>
      </w: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鄂尔多斯市东胜区诃额伦街道办事处</w:t>
      </w: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鄂尔多斯市东胜区兴胜街道办事处</w:t>
      </w: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鄂尔多斯市东胜区纺织街道办事处</w:t>
      </w: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24.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鄂尔多斯市东胜区民族街道办事处</w:t>
      </w:r>
    </w:p>
    <w:p w:rsidR="00480842" w:rsidRDefault="003368B6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鄂尔多斯市东胜区幸福街道办事处</w:t>
      </w:r>
    </w:p>
    <w:p w:rsidR="00480842" w:rsidRDefault="00480842">
      <w:pPr>
        <w:pStyle w:val="2"/>
        <w:ind w:leftChars="0" w:left="0"/>
      </w:pPr>
    </w:p>
    <w:p w:rsidR="00480842" w:rsidRDefault="00480842">
      <w:pPr>
        <w:pStyle w:val="2"/>
        <w:ind w:leftChars="0" w:left="0"/>
      </w:pPr>
    </w:p>
    <w:p w:rsidR="00480842" w:rsidRDefault="00480842">
      <w:pPr>
        <w:pStyle w:val="2"/>
        <w:ind w:leftChars="0" w:left="0"/>
      </w:pPr>
    </w:p>
    <w:p w:rsidR="00480842" w:rsidRDefault="00480842">
      <w:pPr>
        <w:pStyle w:val="2"/>
        <w:ind w:leftChars="0" w:left="0"/>
      </w:pPr>
    </w:p>
    <w:p w:rsidR="00480842" w:rsidRDefault="00480842">
      <w:pPr>
        <w:pStyle w:val="2"/>
        <w:ind w:leftChars="0" w:left="0"/>
      </w:pPr>
    </w:p>
    <w:p w:rsidR="00480842" w:rsidRDefault="00480842">
      <w:pPr>
        <w:pStyle w:val="2"/>
        <w:ind w:leftChars="0" w:left="0"/>
      </w:pPr>
    </w:p>
    <w:p w:rsidR="00480842" w:rsidRDefault="00480842">
      <w:pPr>
        <w:pStyle w:val="2"/>
        <w:ind w:leftChars="0" w:left="0"/>
      </w:pPr>
    </w:p>
    <w:p w:rsidR="00480842" w:rsidRDefault="00480842">
      <w:pPr>
        <w:pStyle w:val="2"/>
        <w:ind w:leftChars="0" w:left="0"/>
      </w:pPr>
    </w:p>
    <w:p w:rsidR="00480842" w:rsidRDefault="00480842">
      <w:pPr>
        <w:pStyle w:val="2"/>
        <w:ind w:leftChars="0" w:left="0"/>
      </w:pPr>
    </w:p>
    <w:p w:rsidR="00480842" w:rsidRDefault="00480842">
      <w:pPr>
        <w:pStyle w:val="2"/>
        <w:ind w:leftChars="0" w:left="0"/>
      </w:pPr>
    </w:p>
    <w:p w:rsidR="00480842" w:rsidRDefault="00480842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80842" w:rsidRDefault="00480842">
      <w:pPr>
        <w:rPr>
          <w:rFonts w:ascii="方正小标宋简体" w:eastAsia="方正小标宋简体" w:hAnsi="方正小标宋简体" w:cs="方正小标宋简体"/>
          <w:color w:val="000000"/>
          <w:kern w:val="0"/>
          <w:sz w:val="28"/>
          <w:szCs w:val="28"/>
          <w:lang w:bidi="ar"/>
        </w:rPr>
      </w:pPr>
    </w:p>
    <w:p w:rsidR="00480842" w:rsidRDefault="00480842">
      <w:pPr>
        <w:rPr>
          <w:rFonts w:ascii="方正小标宋简体" w:eastAsia="方正小标宋简体" w:hAnsi="方正小标宋简体" w:cs="方正小标宋简体"/>
          <w:color w:val="000000"/>
          <w:kern w:val="0"/>
          <w:sz w:val="28"/>
          <w:szCs w:val="28"/>
          <w:lang w:bidi="ar"/>
        </w:rPr>
      </w:pPr>
    </w:p>
    <w:p w:rsidR="00480842" w:rsidRDefault="00480842">
      <w:pPr>
        <w:rPr>
          <w:rFonts w:ascii="方正小标宋简体" w:eastAsia="方正小标宋简体" w:hAnsi="方正小标宋简体" w:cs="方正小标宋简体"/>
          <w:color w:val="000000"/>
          <w:kern w:val="0"/>
          <w:sz w:val="28"/>
          <w:szCs w:val="28"/>
          <w:lang w:bidi="ar"/>
        </w:rPr>
      </w:pPr>
    </w:p>
    <w:p w:rsidR="00480842" w:rsidRDefault="00480842">
      <w:pPr>
        <w:rPr>
          <w:rFonts w:ascii="方正小标宋简体" w:eastAsia="方正小标宋简体" w:hAnsi="方正小标宋简体" w:cs="方正小标宋简体"/>
          <w:color w:val="000000"/>
          <w:kern w:val="0"/>
          <w:sz w:val="28"/>
          <w:szCs w:val="28"/>
          <w:lang w:bidi="ar"/>
        </w:rPr>
      </w:pPr>
    </w:p>
    <w:p w:rsidR="00480842" w:rsidRDefault="00480842"/>
    <w:sectPr w:rsidR="00480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revisionView w:inkAnnotations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VhOTYzYzMyM2EwNDZiYmUwNzVlYmIzYzE0N2UyM2YifQ=="/>
  </w:docVars>
  <w:rsids>
    <w:rsidRoot w:val="61685CCD"/>
    <w:rsid w:val="003368B6"/>
    <w:rsid w:val="00480842"/>
    <w:rsid w:val="60BC70FD"/>
    <w:rsid w:val="6168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2C8F84-BD35-484B-B368-5795F109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Normal Indent"/>
    <w:basedOn w:val="a"/>
    <w:next w:val="a"/>
    <w:uiPriority w:val="99"/>
    <w:unhideWhenUsed/>
    <w:qFormat/>
    <w:pPr>
      <w:suppressAutoHyphens/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492</Words>
  <Characters>86</Characters>
  <Application>Microsoft Office Word</Application>
  <DocSecurity>0</DocSecurity>
  <Lines>1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保持微笑</dc:creator>
  <cp:lastModifiedBy>fan zhifu</cp:lastModifiedBy>
  <cp:revision>2</cp:revision>
  <dcterms:created xsi:type="dcterms:W3CDTF">2022-05-26T23:13:00Z</dcterms:created>
  <dcterms:modified xsi:type="dcterms:W3CDTF">2022-05-26T23:13:00Z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716F76477BD54B298D0B29DE7B96D47D</vt:lpwstr>
  </property>
</Properties>
</file>