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0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hint="eastAsia" w:ascii="仿宋_GB2312" w:hAnsi="仿宋" w:eastAsia="仿宋_GB2312"/>
          <w:color w:val="00000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hint="eastAsia" w:ascii="楷体" w:hAnsi="楷体" w:eastAsia="楷体"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东民</w:t>
      </w:r>
      <w:r>
        <w:rPr>
          <w:rFonts w:hint="eastAsia" w:ascii="仿宋_GB2312" w:hAnsi="仿宋"/>
          <w:color w:val="000000"/>
          <w:sz w:val="32"/>
          <w:szCs w:val="32"/>
          <w:lang w:val="en-US" w:eastAsia="zh-CN"/>
        </w:rPr>
        <w:t>发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〔202</w:t>
      </w:r>
      <w:r>
        <w:rPr>
          <w:rFonts w:hint="eastAsia" w:ascii="仿宋_GB2312" w:hAnsi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〕</w:t>
      </w:r>
      <w:r>
        <w:rPr>
          <w:rFonts w:hint="eastAsia" w:ascii="仿宋_GB2312" w:hAnsi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号       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签发人：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梅景日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2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东胜区民政局关于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转发《鄂尔多斯市民政局关于做好2023年殡葬改革工作的通知》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各镇、街道办事处、各有关部门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before="143" w:line="62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现将《鄂尔多斯市民政局关于做好2023年殡葬改革工作的通知》转发给你们，请结合部门实际认真贯彻执行。</w:t>
      </w:r>
    </w:p>
    <w:p>
      <w:pPr>
        <w:spacing w:before="143" w:line="62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附件：《鄂尔多斯市民政局关于做好2023年殡葬改革工作的通知》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鄂尔多斯市东胜区民政局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2023年2月24日</w:t>
      </w:r>
    </w:p>
    <w:p>
      <w:pPr>
        <w:spacing w:before="143" w:line="62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position w:val="12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position w:val="12"/>
          <w:sz w:val="44"/>
          <w:szCs w:val="44"/>
        </w:rPr>
        <w:t>鄂尔多斯市民政局关于做好2023年</w:t>
      </w:r>
    </w:p>
    <w:p>
      <w:pPr>
        <w:spacing w:before="1" w:line="219" w:lineRule="auto"/>
        <w:ind w:left="2446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</w:rPr>
        <w:t>殡葬改革工作的通知</w:t>
      </w:r>
    </w:p>
    <w:p>
      <w:pPr>
        <w:spacing w:line="324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各旗区民政局：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80" w:firstLine="629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 xml:space="preserve">为深入贯彻落实习近平总书记对殡葬工作的重要指示批示 </w:t>
      </w:r>
      <w:r>
        <w:rPr>
          <w:rFonts w:ascii="仿宋" w:hAnsi="仿宋" w:eastAsia="仿宋" w:cs="仿宋"/>
          <w:spacing w:val="-6"/>
          <w:sz w:val="32"/>
          <w:szCs w:val="32"/>
        </w:rPr>
        <w:t>精神，按照党中央、国务院决策部署和自治区党委政府、民政部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及民政厅部署要求，持续推进我市殡葬改革，现就做好20</w:t>
      </w:r>
      <w:r>
        <w:rPr>
          <w:rFonts w:ascii="仿宋" w:hAnsi="仿宋" w:eastAsia="仿宋" w:cs="仿宋"/>
          <w:spacing w:val="5"/>
          <w:sz w:val="32"/>
          <w:szCs w:val="32"/>
        </w:rPr>
        <w:t>23年</w:t>
      </w:r>
      <w:r>
        <w:rPr>
          <w:rFonts w:ascii="仿宋" w:hAnsi="仿宋" w:eastAsia="仿宋" w:cs="仿宋"/>
          <w:spacing w:val="-6"/>
          <w:sz w:val="32"/>
          <w:szCs w:val="32"/>
        </w:rPr>
        <w:t>我市殡葬改革工作通知如下。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4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4"/>
          <w:sz w:val="32"/>
          <w:szCs w:val="32"/>
        </w:rPr>
        <w:t>一、持续加强殡葬文明新风宣传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29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各旗区要充分认识丧葬习俗改革是殡葬改革的重要内容，加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" w:hAnsi="仿宋" w:eastAsia="仿宋" w:cs="仿宋"/>
          <w:spacing w:val="-1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大殡葬文明新风宣传力度，在殡葬服务机构、各经</w:t>
      </w:r>
      <w:r>
        <w:rPr>
          <w:rFonts w:ascii="仿宋" w:hAnsi="仿宋" w:eastAsia="仿宋" w:cs="仿宋"/>
          <w:spacing w:val="-9"/>
          <w:sz w:val="32"/>
          <w:szCs w:val="32"/>
        </w:rPr>
        <w:t>营性公墓最醒</w:t>
      </w:r>
      <w:r>
        <w:rPr>
          <w:rFonts w:ascii="仿宋" w:hAnsi="仿宋" w:eastAsia="仿宋" w:cs="仿宋"/>
          <w:spacing w:val="-14"/>
          <w:sz w:val="32"/>
          <w:szCs w:val="32"/>
        </w:rPr>
        <w:t>目的位置设立宣传设施，强化节地生态安葬宣传引导，倡</w:t>
      </w:r>
      <w:r>
        <w:rPr>
          <w:rFonts w:ascii="仿宋" w:hAnsi="仿宋" w:eastAsia="仿宋" w:cs="仿宋"/>
          <w:spacing w:val="-15"/>
          <w:sz w:val="32"/>
          <w:szCs w:val="32"/>
        </w:rPr>
        <w:t>导绿色、</w:t>
      </w:r>
      <w:r>
        <w:rPr>
          <w:rFonts w:ascii="仿宋" w:hAnsi="仿宋" w:eastAsia="仿宋" w:cs="仿宋"/>
          <w:spacing w:val="-6"/>
          <w:sz w:val="32"/>
          <w:szCs w:val="32"/>
        </w:rPr>
        <w:t>环保、生态、节地的殡葬文明新风尚。东胜区要积极推动鄂尔多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斯市福寿园公墓节地生态安葬试点工作，组织开展树葬、花坛葬、</w:t>
      </w:r>
      <w:r>
        <w:rPr>
          <w:rFonts w:ascii="仿宋" w:hAnsi="仿宋" w:eastAsia="仿宋" w:cs="仿宋"/>
          <w:spacing w:val="-7"/>
          <w:sz w:val="32"/>
          <w:szCs w:val="32"/>
        </w:rPr>
        <w:t>草坪葬等生态、低耗能的安葬服务，条件允许的情况下开展一次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具有一定规模和影响力的集体性节地生态安葬活动，逐步提高群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众对节地生态安葬认可度，形成健康、绿色、文</w:t>
      </w:r>
      <w:r>
        <w:rPr>
          <w:rFonts w:ascii="仿宋" w:hAnsi="仿宋" w:eastAsia="仿宋" w:cs="仿宋"/>
          <w:spacing w:val="-4"/>
          <w:sz w:val="32"/>
          <w:szCs w:val="32"/>
        </w:rPr>
        <w:t>明的丧葬氛围。</w:t>
      </w:r>
      <w:r>
        <w:rPr>
          <w:rFonts w:ascii="仿宋" w:hAnsi="仿宋" w:eastAsia="仿宋" w:cs="仿宋"/>
          <w:spacing w:val="6"/>
          <w:sz w:val="32"/>
          <w:szCs w:val="32"/>
        </w:rPr>
        <w:t>年底前，各旗区节地生态安葬率要达到50%(</w:t>
      </w:r>
      <w:r>
        <w:rPr>
          <w:rFonts w:ascii="仿宋" w:hAnsi="仿宋" w:eastAsia="仿宋" w:cs="仿宋"/>
          <w:spacing w:val="5"/>
          <w:sz w:val="32"/>
          <w:szCs w:val="32"/>
        </w:rPr>
        <w:t>节地生态安葬是指</w:t>
      </w:r>
      <w:r>
        <w:rPr>
          <w:rFonts w:ascii="仿宋" w:hAnsi="仿宋" w:eastAsia="仿宋" w:cs="仿宋"/>
          <w:spacing w:val="-3"/>
          <w:sz w:val="32"/>
          <w:szCs w:val="32"/>
        </w:rPr>
        <w:t>骨灰存放，骨灰安葬单人墓不超0.5平米、双人墓不超0.8平米，</w:t>
      </w:r>
      <w:r>
        <w:rPr>
          <w:rFonts w:ascii="仿宋" w:hAnsi="仿宋" w:eastAsia="仿宋" w:cs="仿宋"/>
          <w:sz w:val="32"/>
          <w:szCs w:val="32"/>
        </w:rPr>
        <w:t>树葬、花坛葬、草坪葬，撒散，农村公益性公墓单人墓不超4平</w:t>
      </w:r>
      <w:r>
        <w:rPr>
          <w:rFonts w:ascii="仿宋" w:hAnsi="仿宋" w:eastAsia="仿宋" w:cs="仿宋"/>
          <w:spacing w:val="2"/>
          <w:sz w:val="32"/>
          <w:szCs w:val="32"/>
        </w:rPr>
        <w:t>米、双人墓不超6平米，回族的不留坟头葬法，少数民族天葬、</w:t>
      </w:r>
      <w:r>
        <w:rPr>
          <w:rFonts w:ascii="仿宋" w:hAnsi="仿宋" w:eastAsia="仿宋" w:cs="仿宋"/>
          <w:spacing w:val="-6"/>
          <w:sz w:val="32"/>
          <w:szCs w:val="32"/>
        </w:rPr>
        <w:t>柴火葬等葬法；节地生态安葬率=选择节地生态安葬人数/死亡人</w:t>
      </w:r>
      <w:r>
        <w:rPr>
          <w:rFonts w:ascii="仿宋" w:hAnsi="仿宋" w:eastAsia="仿宋" w:cs="仿宋"/>
          <w:sz w:val="32"/>
          <w:szCs w:val="32"/>
        </w:rPr>
        <w:t>口数×100%,死亡人口数=户籍人口数×7.5%)</w:t>
      </w:r>
      <w:r>
        <w:rPr>
          <w:rFonts w:ascii="仿宋" w:hAnsi="仿宋" w:eastAsia="仿宋" w:cs="仿宋"/>
          <w:spacing w:val="-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 xml:space="preserve">    </w:t>
      </w:r>
      <w:r>
        <w:rPr>
          <w:rFonts w:ascii="黑体" w:hAnsi="黑体" w:eastAsia="黑体" w:cs="黑体"/>
          <w:b/>
          <w:bCs/>
          <w:spacing w:val="7"/>
          <w:sz w:val="32"/>
          <w:szCs w:val="32"/>
        </w:rPr>
        <w:t>二、</w:t>
      </w:r>
      <w:r>
        <w:rPr>
          <w:rFonts w:ascii="黑体" w:hAnsi="黑体" w:eastAsia="黑体" w:cs="黑体"/>
          <w:spacing w:val="-45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7"/>
          <w:sz w:val="32"/>
          <w:szCs w:val="32"/>
        </w:rPr>
        <w:t>加快推进公益性安葬(放)设施规划建设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87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仿宋"/>
          <w:spacing w:val="6"/>
          <w:sz w:val="32"/>
          <w:szCs w:val="32"/>
        </w:rPr>
        <w:t>各旗区要加大公益性安葬(放)设施建设力度，认真组织实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施，规范审批手续，服务设施要与当地群众的需求相匹配。积极</w:t>
      </w:r>
      <w:r>
        <w:rPr>
          <w:rFonts w:ascii="仿宋" w:hAnsi="仿宋" w:eastAsia="仿宋" w:cs="仿宋"/>
          <w:spacing w:val="6"/>
          <w:sz w:val="32"/>
          <w:szCs w:val="32"/>
        </w:rPr>
        <w:t>争取资金支持，推进公益性安葬(放)设施建设，满足群众殡葬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服务需求。年内，达拉特旗公益性安葬(放)设</w:t>
      </w:r>
      <w:r>
        <w:rPr>
          <w:rFonts w:ascii="仿宋" w:hAnsi="仿宋" w:eastAsia="仿宋" w:cs="仿宋"/>
          <w:spacing w:val="5"/>
          <w:sz w:val="32"/>
          <w:szCs w:val="32"/>
        </w:rPr>
        <w:t>施要正常投入使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用。各旗区要加强农村牧区公益性公墓的建设规范管理，要把公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益性公墓建设和节地生态公墓建设结合起来。年内，每个旗区(除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康巴什区)至少新建1处节地生态型农村牧区公益性公墓(骨灰</w:t>
      </w:r>
      <w:r>
        <w:rPr>
          <w:rFonts w:ascii="仿宋" w:hAnsi="仿宋" w:eastAsia="仿宋" w:cs="仿宋"/>
          <w:spacing w:val="5"/>
          <w:sz w:val="32"/>
          <w:szCs w:val="32"/>
        </w:rPr>
        <w:t>安葬的双人墓不超0.8平米、单人墓不超0.</w:t>
      </w:r>
      <w:r>
        <w:rPr>
          <w:rFonts w:ascii="仿宋" w:hAnsi="仿宋" w:eastAsia="仿宋" w:cs="仿宋"/>
          <w:spacing w:val="4"/>
          <w:sz w:val="32"/>
          <w:szCs w:val="32"/>
        </w:rPr>
        <w:t>5平米；遗体安葬的</w:t>
      </w:r>
      <w:r>
        <w:rPr>
          <w:rFonts w:ascii="仿宋" w:hAnsi="仿宋" w:eastAsia="仿宋" w:cs="仿宋"/>
          <w:spacing w:val="25"/>
          <w:sz w:val="31"/>
          <w:szCs w:val="31"/>
        </w:rPr>
        <w:t>双人墓不超6平米、单人墓不超4平米),不断提升农村公益性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安葬设施建设管理水平。同时，完成2022年农村公益</w:t>
      </w:r>
      <w:r>
        <w:rPr>
          <w:rFonts w:ascii="仿宋" w:hAnsi="仿宋" w:eastAsia="仿宋" w:cs="仿宋"/>
          <w:spacing w:val="14"/>
          <w:sz w:val="31"/>
          <w:szCs w:val="31"/>
        </w:rPr>
        <w:t>性公墓建</w:t>
      </w:r>
      <w:r>
        <w:rPr>
          <w:rFonts w:ascii="仿宋" w:hAnsi="仿宋" w:eastAsia="仿宋" w:cs="仿宋"/>
          <w:spacing w:val="6"/>
          <w:sz w:val="31"/>
          <w:szCs w:val="31"/>
        </w:rPr>
        <w:t>设任务，确保在上半年投入使用。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24"/>
        <w:textAlignment w:val="auto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16"/>
          <w:sz w:val="31"/>
          <w:szCs w:val="31"/>
        </w:rPr>
        <w:t>三、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16"/>
          <w:sz w:val="31"/>
          <w:szCs w:val="31"/>
        </w:rPr>
        <w:t>持续推进“三沿七区”违建墓地排查整治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88" w:firstLine="619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(一)违建墓地整治工作要求。各旗区要充分运用现代化手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段，摸清“三沿七区”范围内违建墓地数量，做到底数清</w:t>
      </w:r>
      <w:r>
        <w:rPr>
          <w:rFonts w:ascii="仿宋" w:hAnsi="仿宋" w:eastAsia="仿宋" w:cs="仿宋"/>
          <w:spacing w:val="-14"/>
          <w:sz w:val="31"/>
          <w:szCs w:val="31"/>
        </w:rPr>
        <w:t>、情况明。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加强与林草、自然资源等职能部门和苏木乡镇协同配合，做好督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导检查，提升治理水平。按照“解决存量，遏制增量”的思路，提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前谋划，做好宣传引导，充分利用清明节，从3月初开始集中宣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传推进违建墓地整治工作，确保到清明节时违建墓地整治工作初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见成效，10月底前完成整治任务，要加强违建墓地整治安全防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范管理。同时，要坚决遏制周边盟市(省)到我市非法建墓、散</w:t>
      </w:r>
      <w:r>
        <w:rPr>
          <w:rFonts w:ascii="仿宋" w:hAnsi="仿宋" w:eastAsia="仿宋" w:cs="仿宋"/>
          <w:spacing w:val="5"/>
          <w:sz w:val="31"/>
          <w:szCs w:val="31"/>
        </w:rPr>
        <w:t>埋乱葬，做到守土有责、守土尽责。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8" w:firstLine="624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8"/>
          <w:sz w:val="31"/>
          <w:szCs w:val="31"/>
        </w:rPr>
        <w:t>(二)违建墓地整治方式方法。</w:t>
      </w:r>
      <w:r>
        <w:rPr>
          <w:rFonts w:ascii="仿宋" w:hAnsi="仿宋" w:eastAsia="仿宋" w:cs="仿宋"/>
          <w:spacing w:val="8"/>
          <w:sz w:val="31"/>
          <w:szCs w:val="31"/>
        </w:rPr>
        <w:t>各旗区要结合实际，因地制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宜，通过绿化遮蔽一批、迁移一批、平整一批等方式方法，分类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进行治理。对“住宅式”墓地、硬化墓、活人墓，拆除原有建筑</w:t>
      </w:r>
      <w:r>
        <w:rPr>
          <w:rFonts w:ascii="仿宋" w:hAnsi="仿宋" w:eastAsia="仿宋" w:cs="仿宋"/>
          <w:spacing w:val="-6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恢复土地功能；对具备基本安葬条件，可以绿化遮蔽的零星、成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片各类违建墓地，通过绿化、迁移、深埋等方式予以先期</w:t>
      </w:r>
      <w:r>
        <w:rPr>
          <w:rFonts w:ascii="仿宋" w:hAnsi="仿宋" w:eastAsia="仿宋" w:cs="仿宋"/>
          <w:spacing w:val="5"/>
          <w:sz w:val="31"/>
          <w:szCs w:val="31"/>
        </w:rPr>
        <w:t>整治；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对不具备基本安葬条件，无法绿化遮蔽的零星、成片违建</w:t>
      </w:r>
      <w:r>
        <w:rPr>
          <w:rFonts w:ascii="仿宋" w:hAnsi="仿宋" w:eastAsia="仿宋" w:cs="仿宋"/>
          <w:spacing w:val="5"/>
          <w:sz w:val="31"/>
          <w:szCs w:val="31"/>
        </w:rPr>
        <w:t>墓地，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要先建后迁或临时转存安置，在具备基本安葬条件的基础上，通</w:t>
      </w:r>
      <w:r>
        <w:rPr>
          <w:rFonts w:ascii="仿宋" w:hAnsi="仿宋" w:eastAsia="仿宋" w:cs="仿宋"/>
          <w:spacing w:val="4"/>
          <w:sz w:val="31"/>
          <w:szCs w:val="31"/>
        </w:rPr>
        <w:t>过迁移等方式予以治理。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19"/>
        <w:textAlignment w:val="auto"/>
        <w:rPr>
          <w:rFonts w:ascii="仿宋" w:hAnsi="仿宋" w:eastAsia="仿宋" w:cs="仿宋"/>
          <w:spacing w:val="8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(三)违建墓地整治主要任务。一是年底前完成公路、铁路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沿线两侧可视范围内剩余688个违建墓地的整治任务，其中东胜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区需整治64个，准格尔旗需整治319个，伊金霍洛旗需整治10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个，杭锦旗需整治85个，鄂托克旗需整治112个，鄂托克前旗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需整治89个，康巴什区需整治9个；二是要加快公路、铁路沿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线两侧可视范围外违建墓地的整治工作，确保年底前完成总治理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量的50%。三是对“硬化大墓”、“活人墓”进行复核摸排，发现一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处整治一处，确保整治率达到100%。四是对辖区内新增的</w:t>
      </w:r>
      <w:r>
        <w:rPr>
          <w:rFonts w:ascii="仿宋" w:hAnsi="仿宋" w:eastAsia="仿宋" w:cs="仿宋"/>
          <w:spacing w:val="14"/>
          <w:sz w:val="31"/>
          <w:szCs w:val="31"/>
        </w:rPr>
        <w:t>和之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前未摸排出的违建墓地要进一步摸排，及时分类治理。市级层面适时将对各旗区整治情况进行督查检查。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78"/>
        <w:textAlignment w:val="auto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四、</w:t>
      </w:r>
      <w:r>
        <w:rPr>
          <w:rFonts w:ascii="黑体" w:hAnsi="黑体" w:eastAsia="黑体" w:cs="黑体"/>
          <w:spacing w:val="-62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加大历史性集中埋葬点集中规范力度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" w:firstLine="610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各旗区要继续对规模较大，所处位置较为明显的历史性集中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埋葬点进行集中规范，制定符合实际的整治方案，进一步摸清底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数，采取积极有效措施，加大整治力度。2023年全市共规范历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史性集中埋葬点12处，其中达拉特旗4处，准格尔旗1处，</w:t>
      </w:r>
      <w:r>
        <w:rPr>
          <w:rFonts w:ascii="仿宋" w:hAnsi="仿宋" w:eastAsia="仿宋" w:cs="仿宋"/>
          <w:spacing w:val="24"/>
          <w:sz w:val="31"/>
          <w:szCs w:val="31"/>
        </w:rPr>
        <w:t>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金霍洛旗1处，</w:t>
      </w:r>
      <w:r>
        <w:rPr>
          <w:rFonts w:hint="eastAsia" w:ascii="仿宋" w:hAnsi="仿宋" w:eastAsia="仿宋" w:cs="仿宋"/>
          <w:spacing w:val="26"/>
          <w:sz w:val="31"/>
          <w:szCs w:val="31"/>
          <w:lang w:val="en-US" w:eastAsia="zh-CN"/>
        </w:rPr>
        <w:t>乌</w:t>
      </w:r>
      <w:r>
        <w:rPr>
          <w:rFonts w:ascii="仿宋" w:hAnsi="仿宋" w:eastAsia="仿宋" w:cs="仿宋"/>
          <w:spacing w:val="26"/>
          <w:sz w:val="31"/>
          <w:szCs w:val="31"/>
        </w:rPr>
        <w:t>审旗2处，杭锦旗2处，鄂托克旗1处，鄂托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克前旗1处。同时，要结合历史性集中埋葬点现状，因地制宜，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科学规划，按程序转化为农村牧区公益性公墓，并建立完善规范</w:t>
      </w:r>
      <w:r>
        <w:rPr>
          <w:rFonts w:ascii="仿宋" w:hAnsi="仿宋" w:eastAsia="仿宋" w:cs="仿宋"/>
          <w:spacing w:val="2"/>
          <w:sz w:val="31"/>
          <w:szCs w:val="31"/>
        </w:rPr>
        <w:t>的管理制度，加强管理。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78"/>
        <w:textAlignment w:val="auto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"/>
          <w:sz w:val="31"/>
          <w:szCs w:val="31"/>
        </w:rPr>
        <w:t>五、</w:t>
      </w:r>
      <w:r>
        <w:rPr>
          <w:rFonts w:ascii="黑体" w:hAnsi="黑体" w:eastAsia="黑体" w:cs="黑体"/>
          <w:spacing w:val="-37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2"/>
          <w:sz w:val="31"/>
          <w:szCs w:val="31"/>
        </w:rPr>
        <w:t>加快推进殡仪馆建设进度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" w:right="23" w:firstLine="610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准格尔旗殡仪馆要在上半年正式投入使用，加快推动沙圪堵镇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殡仪馆建设，力争年底前建成投入使用，更好的满足人</w:t>
      </w:r>
      <w:r>
        <w:rPr>
          <w:rFonts w:ascii="仿宋" w:hAnsi="仿宋" w:eastAsia="仿宋" w:cs="仿宋"/>
          <w:spacing w:val="-7"/>
          <w:sz w:val="31"/>
          <w:szCs w:val="31"/>
        </w:rPr>
        <w:t>民群众殡葬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基本服务需求。殡仪馆要加强宣传引导，认真贯彻落实</w:t>
      </w:r>
      <w:r>
        <w:rPr>
          <w:rFonts w:ascii="仿宋" w:hAnsi="仿宋" w:eastAsia="仿宋" w:cs="仿宋"/>
          <w:spacing w:val="-7"/>
          <w:sz w:val="31"/>
          <w:szCs w:val="31"/>
        </w:rPr>
        <w:t>惠民殡葬补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贴政策，逐步提高火化率，切实减轻特殊困难群体丧葬负担。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19"/>
        <w:textAlignment w:val="auto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4"/>
          <w:sz w:val="31"/>
          <w:szCs w:val="31"/>
        </w:rPr>
        <w:t>六、</w:t>
      </w:r>
      <w:r>
        <w:rPr>
          <w:rFonts w:ascii="黑体" w:hAnsi="黑体" w:eastAsia="黑体" w:cs="黑体"/>
          <w:spacing w:val="-5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4"/>
          <w:sz w:val="31"/>
          <w:szCs w:val="31"/>
        </w:rPr>
        <w:t>巩固提高火化率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69" w:firstLine="814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各旗区要遵循稳妥有序的原则，坚持绿色发展理念，充分发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2"/>
          <w:sz w:val="31"/>
          <w:szCs w:val="31"/>
        </w:rPr>
        <w:t>挥党员、干部带头作用，严格按照中共中央办公厅国务院办公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厅《关于党员干部带头推动殡葬改革的意见的通知</w:t>
      </w:r>
      <w:r>
        <w:rPr>
          <w:rFonts w:ascii="仿宋" w:hAnsi="仿宋" w:eastAsia="仿宋" w:cs="仿宋"/>
          <w:spacing w:val="26"/>
          <w:sz w:val="31"/>
          <w:szCs w:val="31"/>
        </w:rPr>
        <w:t>》(中办发</w:t>
      </w:r>
      <w:r>
        <w:rPr>
          <w:rFonts w:ascii="仿宋" w:hAnsi="仿宋" w:eastAsia="仿宋" w:cs="仿宋"/>
          <w:spacing w:val="8"/>
          <w:sz w:val="31"/>
          <w:szCs w:val="31"/>
        </w:rPr>
        <w:t>〔2013〕23号)要求，在火葬区党员、干部去世后必须实行火葬，</w:t>
      </w:r>
      <w:r>
        <w:rPr>
          <w:rFonts w:ascii="仿宋" w:hAnsi="仿宋" w:eastAsia="仿宋" w:cs="仿宋"/>
          <w:spacing w:val="10"/>
          <w:sz w:val="31"/>
          <w:szCs w:val="31"/>
        </w:rPr>
        <w:t>不得将骨灰装棺再葬，不得超标准建墓立碑，着力巩固和提升遗</w:t>
      </w:r>
      <w:r>
        <w:rPr>
          <w:rFonts w:ascii="仿宋" w:hAnsi="仿宋" w:eastAsia="仿宋" w:cs="仿宋"/>
          <w:spacing w:val="19"/>
          <w:sz w:val="31"/>
          <w:szCs w:val="31"/>
        </w:rPr>
        <w:t>体火化率，力争年底前在2022年火化的基础上提高1</w:t>
      </w:r>
      <w:r>
        <w:rPr>
          <w:rFonts w:ascii="仿宋" w:hAnsi="仿宋" w:eastAsia="仿宋" w:cs="仿宋"/>
          <w:spacing w:val="18"/>
          <w:sz w:val="31"/>
          <w:szCs w:val="31"/>
        </w:rPr>
        <w:t>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19"/>
        <w:textAlignment w:val="auto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</w:rPr>
        <w:t>七、加快推进殡葬信息化建设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5" w:right="195" w:firstLine="659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各旗区要督导殡葬服务机构及时录入殡葬数据</w:t>
      </w:r>
      <w:r>
        <w:rPr>
          <w:rFonts w:ascii="仿宋" w:hAnsi="仿宋" w:eastAsia="仿宋" w:cs="仿宋"/>
          <w:spacing w:val="3"/>
          <w:sz w:val="31"/>
          <w:szCs w:val="31"/>
        </w:rPr>
        <w:t>，完善全国殡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葬管理服务信息系统数据，为“公民身后一件事一次办”实现网上办</w:t>
      </w:r>
      <w:r>
        <w:rPr>
          <w:rFonts w:ascii="仿宋" w:hAnsi="仿宋" w:eastAsia="仿宋" w:cs="仿宋"/>
          <w:spacing w:val="-8"/>
          <w:sz w:val="31"/>
          <w:szCs w:val="31"/>
        </w:rPr>
        <w:t>理奠定基础条件。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19"/>
        <w:textAlignment w:val="auto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9"/>
          <w:sz w:val="31"/>
          <w:szCs w:val="31"/>
        </w:rPr>
        <w:t>八、</w:t>
      </w:r>
      <w:r>
        <w:rPr>
          <w:rFonts w:ascii="黑体" w:hAnsi="黑体" w:eastAsia="黑体" w:cs="黑体"/>
          <w:spacing w:val="-59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9"/>
          <w:sz w:val="31"/>
          <w:szCs w:val="31"/>
        </w:rPr>
        <w:t>做好2023年清明节祭扫防控工作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54" w:right="0" w:rightChars="0" w:firstLine="659"/>
        <w:jc w:val="both"/>
        <w:textAlignment w:val="auto"/>
        <w:outlineLvl w:val="9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各旗区要提前谋划2023年清明节祭扫服务保障工作，科学</w:t>
      </w:r>
      <w:r>
        <w:rPr>
          <w:rFonts w:ascii="仿宋" w:hAnsi="仿宋" w:eastAsia="仿宋" w:cs="仿宋"/>
          <w:spacing w:val="4"/>
          <w:sz w:val="31"/>
          <w:szCs w:val="31"/>
        </w:rPr>
        <w:t>分析研判祭扫人数，强化组织领导，压实工作责任，周密安排部</w:t>
      </w:r>
      <w:r>
        <w:rPr>
          <w:rFonts w:ascii="仿宋" w:hAnsi="仿宋" w:eastAsia="仿宋" w:cs="仿宋"/>
          <w:spacing w:val="15"/>
          <w:sz w:val="31"/>
          <w:szCs w:val="31"/>
        </w:rPr>
        <w:t>署，研究制定应急预案，做好2023年群众安全祭扫活动。各旗</w:t>
      </w:r>
      <w:r>
        <w:rPr>
          <w:rFonts w:ascii="仿宋" w:hAnsi="仿宋" w:eastAsia="仿宋" w:cs="仿宋"/>
          <w:spacing w:val="1"/>
          <w:sz w:val="31"/>
          <w:szCs w:val="31"/>
        </w:rPr>
        <w:t>区要加强对殡葬服务机构安全防范管理，全面开展安全隐患排查，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坚决把安全隐患消除在萌芽状态。同时，要联合宣传部、网信办、</w:t>
      </w:r>
      <w:r>
        <w:rPr>
          <w:rFonts w:ascii="仿宋" w:hAnsi="仿宋" w:eastAsia="仿宋" w:cs="仿宋"/>
          <w:spacing w:val="5"/>
          <w:sz w:val="31"/>
          <w:szCs w:val="31"/>
        </w:rPr>
        <w:t>公安等部门做好舆情监测、控制和应对处置工作，切实压实旗区</w:t>
      </w:r>
      <w:r>
        <w:rPr>
          <w:rFonts w:ascii="仿宋" w:hAnsi="仿宋" w:eastAsia="仿宋" w:cs="仿宋"/>
          <w:spacing w:val="6"/>
          <w:sz w:val="31"/>
          <w:szCs w:val="31"/>
        </w:rPr>
        <w:t>属地责任，及时回应社会关切。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14" w:right="0" w:rightChars="0"/>
        <w:jc w:val="both"/>
        <w:textAlignment w:val="auto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9"/>
          <w:sz w:val="31"/>
          <w:szCs w:val="31"/>
        </w:rPr>
        <w:t>各旗区要高度重视殡葬改革工作，主动向当地政府汇报</w:t>
      </w:r>
      <w:r>
        <w:rPr>
          <w:rFonts w:hint="eastAsia" w:ascii="仿宋" w:hAnsi="仿宋" w:eastAsia="仿宋" w:cs="仿宋"/>
          <w:spacing w:val="4"/>
          <w:position w:val="19"/>
          <w:sz w:val="31"/>
          <w:szCs w:val="31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55" w:right="0" w:rightChars="0"/>
        <w:jc w:val="both"/>
        <w:textAlignment w:val="auto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争</w:t>
      </w:r>
      <w:r>
        <w:rPr>
          <w:rFonts w:ascii="仿宋" w:hAnsi="仿宋" w:eastAsia="仿宋" w:cs="仿宋"/>
          <w:spacing w:val="5"/>
          <w:sz w:val="31"/>
          <w:szCs w:val="31"/>
        </w:rPr>
        <w:t>取政府的工作支持，加快研究部署，明确职责，抓紧落实，在完</w:t>
      </w:r>
      <w:r>
        <w:rPr>
          <w:rFonts w:ascii="仿宋" w:hAnsi="仿宋" w:eastAsia="仿宋" w:cs="仿宋"/>
          <w:spacing w:val="14"/>
          <w:sz w:val="31"/>
          <w:szCs w:val="31"/>
        </w:rPr>
        <w:t>成殡葬改革任务的基础上，要提高工作质量。每月20日前以书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面形式向民政局报送进展情况，并及时进行分析研判。同时，要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强化经验总结、创新思路方法，不断提升工作成效</w:t>
      </w:r>
      <w:r>
        <w:rPr>
          <w:rFonts w:ascii="仿宋" w:hAnsi="仿宋" w:eastAsia="仿宋" w:cs="仿宋"/>
          <w:spacing w:val="1"/>
          <w:sz w:val="31"/>
          <w:szCs w:val="31"/>
        </w:rPr>
        <w:t>。按照自治区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要求，市级层面将采取定期调度、通报、约谈的方式实行监管，</w:t>
      </w:r>
      <w:r>
        <w:rPr>
          <w:rFonts w:ascii="仿宋" w:hAnsi="仿宋" w:eastAsia="仿宋" w:cs="仿宋"/>
          <w:spacing w:val="1"/>
          <w:sz w:val="31"/>
          <w:szCs w:val="31"/>
        </w:rPr>
        <w:t>推动各项工作落实落地。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139"/>
        <w:textAlignment w:val="auto"/>
        <w:rPr>
          <w:rFonts w:ascii="宋体" w:hAnsi="宋体" w:eastAsia="宋体" w:cs="宋体"/>
          <w:sz w:val="31"/>
          <w:szCs w:val="31"/>
        </w:rPr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-597535</wp:posOffset>
            </wp:positionV>
            <wp:extent cx="1543050" cy="1530350"/>
            <wp:effectExtent l="0" t="0" r="0" b="12700"/>
            <wp:wrapNone/>
            <wp:docPr id="7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4" cy="1530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2"/>
          <w:sz w:val="31"/>
          <w:szCs w:val="31"/>
        </w:rPr>
        <w:t>鄂尔多斯市民政局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229"/>
        <w:textAlignment w:val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1"/>
          <w:sz w:val="31"/>
          <w:szCs w:val="31"/>
        </w:rPr>
        <w:t>2023年2月23日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133350" cy="635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x;margin-left:10.5pt;margin-top:0pt;height:0.05pt;width:10.5pt;z-index:251661312;mso-width-relative:page;mso-height-relative:page;" filled="f" stroked="t" coordsize="21600,21600" o:gfxdata="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/MQ2PSAAAAAwEAAA8AAAAAAAAAAQAgAAAAIgAA&#10;AGRycy9kb3ducmV2LnhtbFBLAQIUABQAAAAIAIdO4kC9xwH41QEAAJgDAAAOAAAAAAAAAAEAIAAA&#10;ACE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067300" cy="635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1pt;margin-top:0pt;height:0.05pt;width:399pt;z-index:251659264;mso-width-relative:page;mso-height-relative:page;" filled="f" stroked="t" coordsize="21600,21600" o:gfxdata="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uY75tMAAAAEAQAADwAAAAAAAAABACAAAAAiAAAAZHJz&#10;L2Rvd25yZXYueG1sUEsBAhQAFAAAAAgAh07iQKWOSCTQAQAAjwMAAA4AAAAAAAAAAQAgAAAAI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396240</wp:posOffset>
                </wp:positionV>
                <wp:extent cx="5200650" cy="635"/>
                <wp:effectExtent l="0" t="0" r="0" b="0"/>
                <wp:wrapNone/>
                <wp:docPr id="3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0.5pt;margin-top:31.2pt;height:0.05pt;width:409.5pt;z-index:251660288;mso-width-relative:page;mso-height-relative:page;" filled="f" stroked="t" coordsize="21600,21600" o:gfxdata="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AsDwTVAAAACAEAAA8AAAAAAAAAAQAgAAAAIgAAAGRycy9k&#10;b3ducmV2LnhtbFBLAQIUABQAAAAIAIdO4kByR6AnzAEAAI8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49530</wp:posOffset>
                </wp:positionV>
                <wp:extent cx="635" cy="635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1.25pt;margin-top:3.9pt;height:0.05pt;width:0.05pt;z-index:251658240;mso-width-relative:page;mso-height-relative:page;" filled="f" stroked="t" coordsize="21600,21600" o:gfxdata="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Ccqsu0wAAAAUBAAAPAAAAAAAAAAEAIAAAACIAAABkcnMvZG93bnJl&#10;di54bWxQSwECFAAUAAAACACHTuJAUEK+AckBAACL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鄂尔多斯市东胜区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民政</w:t>
      </w:r>
      <w:r>
        <w:rPr>
          <w:rFonts w:hint="eastAsia" w:ascii="仿宋_GB2312" w:hAnsi="宋体" w:eastAsia="仿宋_GB2312" w:cs="宋体"/>
          <w:sz w:val="32"/>
          <w:szCs w:val="32"/>
        </w:rPr>
        <w:t>局       20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sz w:val="32"/>
          <w:szCs w:val="32"/>
        </w:rPr>
        <w:t>日印发</w:t>
      </w:r>
    </w:p>
    <w:sectPr>
      <w:pgSz w:w="11906" w:h="16838"/>
      <w:pgMar w:top="2098" w:right="1474" w:bottom="1984" w:left="1587" w:header="851" w:footer="992" w:gutter="0"/>
      <w:pgNumType w:fmt="decimal" w:start="1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老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Rounded MT Bold">
    <w:altName w:val="宋体"/>
    <w:panose1 w:val="020F0704030504030204"/>
    <w:charset w:val="86"/>
    <w:family w:val="auto"/>
    <w:pitch w:val="default"/>
    <w:sig w:usb0="00000000" w:usb1="00000000" w:usb2="00000000" w:usb3="00000000" w:csb0="20000001" w:csb1="00000000"/>
  </w:font>
  <w:font w:name="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type Corsiv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微软雅黑，Arial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Ď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��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syuGyosyo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FangSong_GB2312">
    <w:altName w:val="仿宋_GB2312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仿宋_GB2312+ZFNIGA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ourier New"/>
    <w:panose1 w:val="020B0604020202020204"/>
    <w:charset w:val="CC"/>
    <w:family w:val="auto"/>
    <w:pitch w:val="default"/>
    <w:sig w:usb0="00000000" w:usb1="00000000" w:usb2="00000000" w:usb3="00000000" w:csb0="00000004" w:csb1="00000000"/>
  </w:font>
  <w:font w:name="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FangSong-Z02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BG231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tangCh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aettenschweile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宋体+ZGNBXZ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SK-GBK1-04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黑体-中">
    <w:altName w:val="黑体"/>
    <w:panose1 w:val="02000000000000000000"/>
    <w:charset w:val="86"/>
    <w:family w:val="auto"/>
    <w:pitch w:val="default"/>
    <w:sig w:usb0="00000000" w:usb1="00000000" w:usb2="00000010" w:usb3="00000000" w:csb0="003E0111" w:csb1="00000000"/>
  </w:font>
  <w:font w:name="Ŧ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x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wis721 Bd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仿宋_GB2312+ZESC14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£Í£Ó Ã÷³¯">
    <w:altName w:val="MS UI Gothic"/>
    <w:panose1 w:val="02020609040205080304"/>
    <w:charset w:val="80"/>
    <w:family w:val="auto"/>
    <w:pitch w:val="default"/>
    <w:sig w:usb0="00000000" w:usb1="00000000" w:usb2="00000010" w:usb3="00000000" w:csb0="00020001" w:csb1="00000000"/>
  </w:font>
  <w:font w:name="宋体+ZEOIcu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ESC14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1-36-2107925771+ZBOAHB-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SC14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522794568+ZJSDJc-3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Ɗ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_GBK+ZEOIcu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abic Typesetting">
    <w:altName w:val="Courier New"/>
    <w:panose1 w:val="03020402040406030203"/>
    <w:charset w:val="01"/>
    <w:family w:val="auto"/>
    <w:pitch w:val="default"/>
    <w:sig w:usb0="00000000" w:usb1="00000000" w:usb2="00000008" w:usb3="00000000" w:csb0="200000D3" w:csb1="00000000"/>
  </w:font>
  <w:font w:name="Ɩ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OIcu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永中黑体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GBAb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plex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FS">
    <w:altName w:val="Times New Roman"/>
    <w:panose1 w:val="02010601030101010101"/>
    <w:charset w:val="00"/>
    <w:family w:val="auto"/>
    <w:pitch w:val="default"/>
    <w:sig w:usb0="00000000" w:usb1="00000000" w:usb2="00000000" w:usb3="00000000" w:csb0="00000001" w:csb1="00000000"/>
  </w:font>
  <w:font w:name="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ڌ墻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Ȧ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Blk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Ȳ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Ɋ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_GBK+ZGNBXZ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GNBXZ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NBXZ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GNBXZ-5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doni MT">
    <w:altName w:val="宋体"/>
    <w:panose1 w:val="02070603080606020203"/>
    <w:charset w:val="86"/>
    <w:family w:val="auto"/>
    <w:pitch w:val="default"/>
    <w:sig w:usb0="00000000" w:usb1="00000000" w:usb2="00000000" w:usb3="00000000" w:csb0="20000001" w:csb1="00000000"/>
  </w:font>
  <w:font w:name="Amienne">
    <w:altName w:val="Courier New"/>
    <w:panose1 w:val="04000508060000020003"/>
    <w:charset w:val="00"/>
    <w:family w:val="auto"/>
    <w:pitch w:val="default"/>
    <w:sig w:usb0="00000000" w:usb1="00000000" w:usb2="00000000" w:usb3="00000000" w:csb0="00000001" w:csb1="00000000"/>
  </w:font>
  <w:font w:name="12px">
    <w:altName w:val="微软雅黑"/>
    <w:panose1 w:val="8B5B534F000000000000"/>
    <w:charset w:val="01"/>
    <w:family w:val="auto"/>
    <w:pitch w:val="default"/>
    <w:sig w:usb0="00000000" w:usb1="00000000" w:usb2="00000000" w:usb3="00000000" w:csb0="00040001" w:csb1="00000000"/>
  </w:font>
  <w:font w:name="Franklin Gothic Medium">
    <w:panose1 w:val="020B0603020102020204"/>
    <w:charset w:val="01"/>
    <w:family w:val="auto"/>
    <w:pitch w:val="default"/>
    <w:sig w:usb0="00000287" w:usb1="00000000" w:usb2="00000000" w:usb3="00000000" w:csb0="2000009F" w:csb1="DFD70000"/>
  </w:font>
  <w:font w:name="Roman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goe UI Light">
    <w:panose1 w:val="020B0502040204020203"/>
    <w:charset w:val="01"/>
    <w:family w:val="auto"/>
    <w:pitch w:val="default"/>
    <w:sig w:usb0="E4002EFF" w:usb1="C000E47F" w:usb2="00000009" w:usb3="00000000" w:csb0="200001FF" w:csb1="00000000"/>
  </w:font>
  <w:font w:name="袀藥胎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DLF-32769-2-1430593752+ZBRAfH-4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大宋简 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roid Sans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mbo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P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NewRoman">
    <w:altName w:val="宋体"/>
    <w:panose1 w:val="020B0604020202020204"/>
    <w:charset w:val="86"/>
    <w:family w:val="auto"/>
    <w:pitch w:val="default"/>
    <w:sig w:usb0="00000000" w:usb1="00000000" w:usb2="00000010" w:usb3="00000000" w:csb0="00040001" w:csb1="00000000"/>
  </w:font>
  <w:font w:name="Bookman Old Style Greek">
    <w:altName w:val="Courier New"/>
    <w:panose1 w:val="020B0604020202020204"/>
    <w:charset w:val="A1"/>
    <w:family w:val="auto"/>
    <w:pitch w:val="default"/>
    <w:sig w:usb0="00000000" w:usb1="00000000" w:usb2="00000000" w:usb3="00000000" w:csb0="00000008" w:csb1="00000000"/>
  </w:font>
  <w:font w:name="黑体、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能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PSTim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alatino Linotype (Vietnamese)">
    <w:altName w:val="Palatino Linotype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r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anklin Gothic Dem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DBSJW--GB1-0">
    <w:altName w:val="宋体"/>
    <w:panose1 w:val="00000000000000000000"/>
    <w:charset w:val="86"/>
    <w:family w:val="auto"/>
    <w:pitch w:val="default"/>
    <w:sig w:usb0="00000000" w:usb1="00000000" w:usb2="0E040001" w:usb3="00000000" w:csb0="00040000" w:csb1="00000000"/>
  </w:font>
  <w:font w:name="°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-KT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: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N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alic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 Verdana Tahoma System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rebuchet MS Cyr">
    <w:altName w:val="Trebuchet MS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Bold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寰蒋闆呴粦">
    <w:altName w:val="Courier New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Fangsong Baltic">
    <w:altName w:val="Courier New"/>
    <w:panose1 w:val="020B0604020202020204"/>
    <w:charset w:val="BA"/>
    <w:family w:val="auto"/>
    <w:pitch w:val="default"/>
    <w:sig w:usb0="00000000" w:usb1="00000000" w:usb2="00000000" w:usb3="00000000" w:csb0="00000080" w:csb1="00000000"/>
  </w:font>
  <w:font w:name="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Fangsong Cyr">
    <w:altName w:val="Courier New"/>
    <w:panose1 w:val="020B0604020202020204"/>
    <w:charset w:val="CC"/>
    <w:family w:val="auto"/>
    <w:pitch w:val="default"/>
    <w:sig w:usb0="00000000" w:usb1="00000000" w:usb2="00000000" w:usb3="00000000" w:csb0="00000004" w:csb1="00000000"/>
  </w:font>
  <w:font w:name="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ZapfDingbats">
    <w:altName w:val="MV Boli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方正琥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兰亭特黑扁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panose1 w:val="020B0502040204020203"/>
    <w:charset w:val="01"/>
    <w:family w:val="auto"/>
    <w:pitch w:val="default"/>
    <w:sig w:usb0="800001E3" w:usb1="1200FFEF" w:usb2="00040000" w:usb3="04000000" w:csb0="00000001" w:csb1="4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ntury">
    <w:altName w:val="Times New Roman"/>
    <w:panose1 w:val="02040604050505020304"/>
    <w:charset w:val="01"/>
    <w:family w:val="auto"/>
    <w:pitch w:val="default"/>
    <w:sig w:usb0="00000000" w:usb1="00000000" w:usb2="00000000" w:usb3="00000000" w:csb0="2000009F" w:csb1="DFD70000"/>
  </w:font>
  <w:font w:name="云书法一骏山石水墨繁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Yu Mincho">
    <w:altName w:val="Yu Gothic UI Semilight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Times New Roman CE">
    <w:altName w:val="Times New Roman"/>
    <w:panose1 w:val="020B0604020202020204"/>
    <w:charset w:val="EE"/>
    <w:family w:val="auto"/>
    <w:pitch w:val="default"/>
    <w:sig w:usb0="00000000" w:usb1="00000000" w:usb2="00000000" w:usb3="00000000" w:csb0="00000002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imes New Roman Tur">
    <w:altName w:val="Times New Roman"/>
    <w:panose1 w:val="020B0604020202020204"/>
    <w:charset w:val="A2"/>
    <w:family w:val="auto"/>
    <w:pitch w:val="default"/>
    <w:sig w:usb0="00000000" w:usb1="00000000" w:usb2="00000000" w:usb3="00000000" w:csb0="00000010" w:csb1="00000000"/>
  </w:font>
  <w:font w:name="MGT-MHWT-O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 Baltic">
    <w:altName w:val="Times New Roman"/>
    <w:panose1 w:val="020B0604020202020204"/>
    <w:charset w:val="BA"/>
    <w:family w:val="auto"/>
    <w:pitch w:val="default"/>
    <w:sig w:usb0="00000000" w:usb1="00000000" w:usb2="00000000" w:usb3="00000000" w:csb0="00000080" w:csb1="00000000"/>
  </w:font>
  <w:font w:name="MS PMincho">
    <w:altName w:val="MS UI Gothic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Calibri CE">
    <w:altName w:val="Calibri"/>
    <w:panose1 w:val="8B5B534F000000000000"/>
    <w:charset w:val="EE"/>
    <w:family w:val="auto"/>
    <w:pitch w:val="default"/>
    <w:sig w:usb0="00000000" w:usb1="00000000" w:usb2="00000000" w:usb3="00000000" w:csb0="00000002" w:csb1="00000000"/>
  </w:font>
  <w:font w:name=",Arial">
    <w:altName w:val="Courier New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Calibri Tur">
    <w:altName w:val="Calibri"/>
    <w:panose1 w:val="020B0604020202020204"/>
    <w:charset w:val="A2"/>
    <w:family w:val="auto"/>
    <w:pitch w:val="default"/>
    <w:sig w:usb0="00000000" w:usb1="00000000" w:usb2="00000000" w:usb3="00000000" w:csb0="00000010" w:csb1="00000000"/>
  </w:font>
  <w:font w:name="LuzSans-Book">
    <w:altName w:val="Corbel"/>
    <w:panose1 w:val="02000603040000020003"/>
    <w:charset w:val="01"/>
    <w:family w:val="auto"/>
    <w:pitch w:val="default"/>
    <w:sig w:usb0="00000000" w:usb1="00000000" w:usb2="00000000" w:usb3="00000000" w:csb0="2000019F" w:csb1="4F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MingLiU">
    <w:altName w:val="PMingLiU-ExtB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¿¬Ìå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1"/>
    <w:family w:val="auto"/>
    <w:pitch w:val="default"/>
    <w:sig w:usb0="0000028F" w:usb1="00000000" w:usb2="00000000" w:usb3="00000000" w:csb0="2000009F" w:csb1="47010000"/>
  </w:font>
  <w:font w:name="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â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NIGA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ö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FNIGB-4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amp;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_x0002_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NEU-BZ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NEU-FZ">
    <w:altName w:val="宋体"/>
    <w:panose1 w:val="03000502000000000000"/>
    <w:charset w:val="86"/>
    <w:family w:val="auto"/>
    <w:pitch w:val="default"/>
    <w:sig w:usb0="00000000" w:usb1="00000000" w:usb2="000A005E" w:usb3="00000000" w:csb0="003C0041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libri Light">
    <w:panose1 w:val="020F0302020204030204"/>
    <w:charset w:val="01"/>
    <w:family w:val="auto"/>
    <w:pitch w:val="default"/>
    <w:sig w:usb0="E4002EFF" w:usb1="C000247B" w:usb2="00000009" w:usb3="00000000" w:csb0="200001FF" w:csb1="00000000"/>
  </w:font>
  <w:font w:name="-apple-system-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p-quot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imes New Roman Cyr">
    <w:altName w:val="Times New Roman"/>
    <w:panose1 w:val="020B0604020202020204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20B0604020202020204"/>
    <w:charset w:val="A1"/>
    <w:family w:val="auto"/>
    <w:pitch w:val="default"/>
    <w:sig w:usb0="00000000" w:usb1="00000000" w:usb2="00000000" w:usb3="00000000" w:csb0="00000008" w:csb1="00000000"/>
  </w:font>
  <w:font w:name="Times New Roman (Hebrew)">
    <w:altName w:val="Times New Roman"/>
    <w:panose1 w:val="020B0604020202020204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20B0604020202020204"/>
    <w:charset w:val="B2"/>
    <w:family w:val="auto"/>
    <w:pitch w:val="default"/>
    <w:sig w:usb0="00000000" w:usb1="00000000" w:usb2="00000000" w:usb3="00000000" w:csb0="00000040" w:csb1="00000000"/>
  </w:font>
  <w:font w:name="Times New Roman (Vietnamese)">
    <w:altName w:val="Times New Roman"/>
    <w:panose1 w:val="020B0604020202020204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alibri Cyr">
    <w:altName w:val="Calibri"/>
    <w:panose1 w:val="8B5B534F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20B0604020202020204"/>
    <w:charset w:val="A1"/>
    <w:family w:val="auto"/>
    <w:pitch w:val="default"/>
    <w:sig w:usb0="00000000" w:usb1="00000000" w:usb2="00000000" w:usb3="00000000" w:csb0="00000008" w:csb1="00000000"/>
  </w:font>
  <w:font w:name="Calibri Baltic">
    <w:altName w:val="Calibri"/>
    <w:panose1 w:val="020B0604020202020204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20B0604020202020204"/>
    <w:charset w:val="A3"/>
    <w:family w:val="auto"/>
    <w:pitch w:val="default"/>
    <w:sig w:usb0="00000000" w:usb1="00000000" w:usb2="00000000" w:usb3="00000000" w:csb0="00000100" w:csb1="00000000"/>
  </w:font>
  <w:font w:name="Times">
    <w:altName w:val="宋体"/>
    <w:panose1 w:val="02020603060405020304"/>
    <w:charset w:val="86"/>
    <w:family w:val="auto"/>
    <w:pitch w:val="default"/>
    <w:sig w:usb0="00000000" w:usb1="00000000" w:usb2="00000000" w:usb3="00000000" w:csb0="00040001" w:csb1="00000000"/>
  </w:font>
  <w:font w:name="CG Times">
    <w:altName w:val="Times New Roman"/>
    <w:panose1 w:val="02020603050405020304"/>
    <w:charset w:val="EE"/>
    <w:family w:val="auto"/>
    <w:pitch w:val="default"/>
    <w:sig w:usb0="00000000" w:usb1="00000000" w:usb2="00000000" w:usb3="00000000" w:csb0="00000093" w:csb1="00000000"/>
  </w:font>
  <w:font w:name="?????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(Vietnamese)">
    <w:altName w:val="Arial"/>
    <w:panose1 w:val="020B0604020202020204"/>
    <w:charset w:val="A3"/>
    <w:family w:val="auto"/>
    <w:pitch w:val="default"/>
    <w:sig w:usb0="00000000" w:usb1="00000000" w:usb2="00000000" w:usb3="00000000" w:csb0="00000100" w:csb1="00000000"/>
  </w:font>
  <w:font w:name="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瀹嬩綋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Arial Baltic">
    <w:altName w:val="Arial"/>
    <w:panose1 w:val="020B0604020202020204"/>
    <w:charset w:val="BA"/>
    <w:family w:val="auto"/>
    <w:pitch w:val="default"/>
    <w:sig w:usb0="00000000" w:usb1="00000000" w:usb2="00000000" w:usb3="00000000" w:csb0="0000008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Chaparral Pro">
    <w:altName w:val="Segoe Print"/>
    <w:panose1 w:val="02060503040505020203"/>
    <w:charset w:val="00"/>
    <w:family w:val="auto"/>
    <w:pitch w:val="default"/>
    <w:sig w:usb0="00000000" w:usb1="00000000" w:usb2="00000000" w:usb3="00000000" w:csb0="20000093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Қ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urier New CYR">
    <w:altName w:val="Courier New"/>
    <w:panose1 w:val="00008B5B5F0047004200"/>
    <w:charset w:val="CC"/>
    <w:family w:val="auto"/>
    <w:pitch w:val="default"/>
    <w:sig w:usb0="00000000" w:usb1="00000000" w:usb2="00000000" w:usb3="00000000" w:csb0="00000004" w:csb1="00000000"/>
  </w:font>
  <w:font w:name="RomanS">
    <w:altName w:val="Palatino Linotype"/>
    <w:panose1 w:val="02000400000000000000"/>
    <w:charset w:val="01"/>
    <w:family w:val="auto"/>
    <w:pitch w:val="default"/>
    <w:sig w:usb0="00000000" w:usb1="00000000" w:usb2="00000000" w:usb3="00000000" w:csb0="000001FF" w:csb1="00000000"/>
  </w:font>
  <w:font w:name="仿宋_GB2312+ZFGBAb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lesteSans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">
    <w:altName w:val="Courier New"/>
    <w:panose1 w:val="02060409020205020404"/>
    <w:charset w:val="00"/>
    <w:family w:val="auto"/>
    <w:pitch w:val="default"/>
    <w:sig w:usb0="00000000" w:usb1="00000000" w:usb2="00000000" w:usb3="00000000" w:csb0="00000093" w:csb1="00000000"/>
  </w:font>
  <w:font w:name="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B黑体">
    <w:altName w:val="黑体"/>
    <w:panose1 w:val="020B0600000000000000"/>
    <w:charset w:val="86"/>
    <w:family w:val="auto"/>
    <w:pitch w:val="default"/>
    <w:sig w:usb0="00000000" w:usb1="00000000" w:usb2="00000012" w:usb3="00000000" w:csb0="00040005" w:csb1="00000000"/>
  </w:font>
  <w:font w:name="2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T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in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’_x000B_’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Microsoft Sans Serif (Vietnames">
    <w:altName w:val="Microsoft Sans Serif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MingLiU Western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瀹嬩綋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汉仪娃娃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TimesNewRoman+ZBTJgQ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Fax">
    <w:altName w:val="宋体"/>
    <w:panose1 w:val="02060602050505020204"/>
    <w:charset w:val="86"/>
    <w:family w:val="auto"/>
    <w:pitch w:val="default"/>
    <w:sig w:usb0="00000000" w:usb1="00000000" w:usb2="00000000" w:usb3="00000000" w:csb0="20000001" w:csb1="00000000"/>
  </w:font>
  <w:font w:name="仿宋_GB2312+ZBTJgQ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681720221+ZDCJzf-63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+ZBTJgR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复汉仪大宋简＋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nksoftScnin_mirror">
    <w:altName w:val="MV Boli"/>
    <w:panose1 w:val="020B0602000000000000"/>
    <w:charset w:val="01"/>
    <w:family w:val="auto"/>
    <w:pitch w:val="default"/>
    <w:sig w:usb0="00000000" w:usb1="00000000" w:usb2="00000000" w:usb3="00000000" w:csb0="400001FF" w:csb1="FFFF0000"/>
  </w:font>
  <w:font w:name="HAKUYOXing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B3+cajcd fnta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eorgia Tur">
    <w:altName w:val="Georg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DLF-3-0-137054253+ZCDCAc-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nher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609000101010101"/>
    <w:charset w:val="01"/>
    <w:family w:val="auto"/>
    <w:pitch w:val="default"/>
    <w:sig w:usb0="00000000" w:usb1="00000000" w:usb2="00000000" w:usb3="00000000" w:csb0="00040001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1"/>
    <w:family w:val="auto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, Arial, ˎ̥">
    <w:altName w:val="Times New Roman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Proxy 4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Reference Specialty">
    <w:altName w:val="Webdings"/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EU-NB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tylus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David">
    <w:altName w:val="宋体"/>
    <w:panose1 w:val="020E0502060401010101"/>
    <w:charset w:val="86"/>
    <w:family w:val="auto"/>
    <w:pitch w:val="default"/>
    <w:sig w:usb0="00000000" w:usb1="00000000" w:usb2="00000000" w:usb3="00000000" w:csb0="00000020" w:csb1="00200000"/>
  </w:font>
  <w:font w:name="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Proxy 1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LinePrinter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HYa6gj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 Bold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enksoft Budun">
    <w:altName w:val="宋体"/>
    <w:panose1 w:val="02020603050405020304"/>
    <w:charset w:val="86"/>
    <w:family w:val="auto"/>
    <w:pitch w:val="default"/>
    <w:sig w:usb0="00000000" w:usb1="00000000" w:usb2="00000000" w:usb3="00000000" w:csb0="400401FF" w:csb1="FFFF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DLF-32769-0-597178011+ZBRAdv-1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europol">
    <w:altName w:val="Palatino Linotype"/>
    <w:panose1 w:val="020B0500000000000000"/>
    <w:charset w:val="01"/>
    <w:family w:val="auto"/>
    <w:pitch w:val="default"/>
    <w:sig w:usb0="00000000" w:usb1="00000000" w:usb2="00000000" w:usb3="00000000" w:csb0="20000113" w:csb1="04000000"/>
  </w:font>
  <w:font w:name="Stone Sans ITC T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简魏碑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文星简小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北魏楷书繁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Swis721 Blk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经典粗宋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方正瘦金书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ranklin Gothic Heavy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Vineta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LTCH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3F?3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astr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implex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LF-3-14-495207500+ZDVXdK-40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ansSerif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estminster">
    <w:altName w:val="Courier New"/>
    <w:panose1 w:val="04040506030F02020702"/>
    <w:charset w:val="00"/>
    <w:family w:val="auto"/>
    <w:pitch w:val="default"/>
    <w:sig w:usb0="00000000" w:usb1="00000000" w:usb2="00000000" w:usb3="00000000" w:csb0="00000001" w:csb1="00000000"/>
  </w:font>
  <w:font w:name="STHeit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-BoldObliqu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mplex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,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T2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ArialRoundedMT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儷宋 Pro">
    <w:altName w:val="宋体"/>
    <w:panose1 w:val="00000000000000000000"/>
    <w:charset w:val="88"/>
    <w:family w:val="auto"/>
    <w:pitch w:val="default"/>
    <w:sig w:usb0="00000000" w:usb1="00000000" w:usb2="00000016" w:usb3="00000000" w:csb0="00100000" w:csb1="00000000"/>
  </w:font>
  <w:font w:name="΍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umnst777 BT">
    <w:altName w:val="Times New Roman"/>
    <w:panose1 w:val="020B0603030504020204"/>
    <w:charset w:val="01"/>
    <w:family w:val="auto"/>
    <w:pitch w:val="default"/>
    <w:sig w:usb0="00000000" w:usb1="00000000" w:usb2="00000000" w:usb3="00000000" w:csb0="00040001" w:csb1="00000000"/>
  </w:font>
  <w:font w:name="Bata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’Times New Roman’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ArialPADDIN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7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armonyText-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itstream Vera Serif">
    <w:altName w:val="Times New Roman"/>
    <w:panose1 w:val="00000C00000069007100"/>
    <w:charset w:val="01"/>
    <w:family w:val="auto"/>
    <w:pitch w:val="default"/>
    <w:sig w:usb0="00000000" w:usb1="00000000" w:usb2="00000402" w:usb3="00030003" w:csb0="00080100" w:csb1="001C6430"/>
  </w:font>
  <w:font w:name="Franklin Gothic Boo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6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ヒラギノ角ゴ Pro W3">
    <w:altName w:val="Times New Roman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Adobe Garamond Pro">
    <w:altName w:val="Segoe Print"/>
    <w:panose1 w:val="02020502060506020403"/>
    <w:charset w:val="01"/>
    <w:family w:val="auto"/>
    <w:pitch w:val="default"/>
    <w:sig w:usb0="00000000" w:usb1="00000000" w:usb2="00000000" w:usb3="00000000" w:csb0="20000093" w:csb1="00000000"/>
  </w:font>
  <w:font w:name="Sherwoo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s721BT-Ligh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N-BZ-PK7483e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Gothic Tur">
    <w:altName w:val="MS Gothic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ata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4+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ill Sans Ultra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umanst521 Lt BT">
    <w:altName w:val="Courier New"/>
    <w:panose1 w:val="020B0402020204020304"/>
    <w:charset w:val="00"/>
    <w:family w:val="auto"/>
    <w:pitch w:val="default"/>
    <w:sig w:usb0="00000000" w:usb1="00000000" w:usb2="00000000" w:usb3="00000000" w:csb0="00000001" w:csb1="00000000"/>
  </w:font>
  <w:font w:name="ISOCT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Verdana, Arial,">
    <w:altName w:val="宋体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E-BX-PK74814b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1043954673+ZEWGVK-8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tique Olive Compact">
    <w:altName w:val="新宋体"/>
    <w:panose1 w:val="020B0904030504030204"/>
    <w:charset w:val="01"/>
    <w:family w:val="auto"/>
    <w:pitch w:val="default"/>
    <w:sig w:usb0="00000000" w:usb1="00000000" w:usb2="00000000" w:usb3="00000000" w:csb0="00000093" w:csb1="00000000"/>
  </w:font>
  <w:font w:name="ڌ墬  ̥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ans-serif">
    <w:altName w:val="Times New Roman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Symeteo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Proxy 1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PGothic Western">
    <w:altName w:val="MS P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综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Black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MbDZ6-4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igurino Condensed">
    <w:altName w:val="新宋体"/>
    <w:panose1 w:val="02000506050000020003"/>
    <w:charset w:val="00"/>
    <w:family w:val="auto"/>
    <w:pitch w:val="default"/>
    <w:sig w:usb0="00000000" w:usb1="00000000" w:usb2="00000000" w:usb3="00000000" w:csb0="00000001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reek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urlz MT">
    <w:altName w:val="Gabriola"/>
    <w:panose1 w:val="04040404050702020202"/>
    <w:charset w:val="01"/>
    <w:family w:val="auto"/>
    <w:pitch w:val="default"/>
    <w:sig w:usb0="00000000" w:usb1="00000000" w:usb2="00000000" w:usb3="00000000" w:csb0="20000001" w:csb1="00000000"/>
  </w:font>
  <w:font w:name="DY1+ZLFHXq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otum Western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OpenSymbol">
    <w:altName w:val="MS Gothic"/>
    <w:panose1 w:val="05010000000000000000"/>
    <w:charset w:val="80"/>
    <w:family w:val="auto"/>
    <w:pitch w:val="default"/>
    <w:sig w:usb0="00000000" w:usb1="00000000" w:usb2="00000000" w:usb3="00000000" w:csb0="80000001" w:csb1="00000000"/>
  </w:font>
  <w:font w:name="Rage Italic">
    <w:altName w:val="Mongolian Baiti"/>
    <w:panose1 w:val="03070502040507070304"/>
    <w:charset w:val="01"/>
    <w:family w:val="auto"/>
    <w:pitch w:val="default"/>
    <w:sig w:usb0="00000000" w:usb1="00000000" w:usb2="00000000" w:usb3="00000000" w:csb0="20000001" w:csb1="00000000"/>
  </w:font>
  <w:font w:name="DLF-32769-0-1583640955+ZDQXwo-2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orgia Baltic">
    <w:altName w:val="Georg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Demi">
    <w:altName w:val="Yu Gothic UI Semibold"/>
    <w:panose1 w:val="020B0703020102020204"/>
    <w:charset w:val="01"/>
    <w:family w:val="auto"/>
    <w:pitch w:val="default"/>
    <w:sig w:usb0="00000000" w:usb1="00000000" w:usb2="00000000" w:usb3="00000000" w:csb0="2000009F" w:csb1="DFD70000"/>
  </w:font>
  <w:font w:name="DLF-3-8-687559547+ZBRAer-2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8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d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彩虹黑体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Euclid Symbol">
    <w:altName w:val="Courier New"/>
    <w:panose1 w:val="05050102010706020507"/>
    <w:charset w:val="02"/>
    <w:family w:val="auto"/>
    <w:pitch w:val="default"/>
    <w:sig w:usb0="00000000" w:usb1="00000000" w:usb2="00000000" w:usb3="00000000" w:csb0="00000000" w:csb1="00000000"/>
  </w:font>
  <w:font w:name="Palatino Linotype Tur">
    <w:altName w:val="Palatino Linotyp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夹发砰">
    <w:altName w:val="宋体"/>
    <w:panose1 w:val="8B5B534F000000000000"/>
    <w:charset w:val="01"/>
    <w:family w:val="auto"/>
    <w:pitch w:val="default"/>
    <w:sig w:usb0="00000000" w:usb1="00000000" w:usb2="00000000" w:usb3="00000000" w:csb0="00040001" w:csb1="00000000"/>
  </w:font>
  <w:font w:name="仿宋_GB2312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99-0-501645309+ZCLAlX-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alatino Linotype">
    <w:panose1 w:val="02040502050505030304"/>
    <w:charset w:val="01"/>
    <w:family w:val="auto"/>
    <w:pitch w:val="default"/>
    <w:sig w:usb0="E0000287" w:usb1="40000013" w:usb2="00000000" w:usb3="00000000" w:csb0="2000019F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长城大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创艺简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16" w:usb3="00000000" w:csb0="003E0000" w:csb1="00000000"/>
  </w:font>
  <w:font w:name="Georgia">
    <w:panose1 w:val="02040502050405020303"/>
    <w:charset w:val="01"/>
    <w:family w:val="auto"/>
    <w:pitch w:val="default"/>
    <w:sig w:usb0="00000287" w:usb1="00000000" w:usb2="00000000" w:usb3="00000000" w:csb0="2000009F" w:csb1="00000000"/>
  </w:font>
  <w:font w:name="Microsoft Sans Serif">
    <w:panose1 w:val="020B0604020202020204"/>
    <w:charset w:val="01"/>
    <w:family w:val="auto"/>
    <w:pitch w:val="default"/>
    <w:sig w:usb0="E5002EFF" w:usb1="C000605B" w:usb2="00000029" w:usb3="00000000" w:csb0="200101FF" w:csb1="20280000"/>
  </w:font>
  <w:font w:name="方正小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Helvetica">
    <w:altName w:val="Yu Gothic UI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穝灿砰">
    <w:altName w:val="宋体"/>
    <w:panose1 w:val="00000609030101010101"/>
    <w:charset w:val="86"/>
    <w:family w:val="auto"/>
    <w:pitch w:val="default"/>
    <w:sig w:usb0="00000000" w:usb1="00000000" w:usb2="00000010" w:usb3="00000000" w:csb0="00040000" w:csb1="00000000"/>
  </w:font>
  <w:font w:name="Trebuchet MS Tur">
    <w:altName w:val="Trebuchet MS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Vineta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华康简楷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ei-B01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0-409-46834707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Lt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_x000B_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创艺简标宋">
    <w:altName w:val="黑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Century Gothic">
    <w:altName w:val="Yu Gothic UI"/>
    <w:panose1 w:val="020B0502020202020204"/>
    <w:charset w:val="01"/>
    <w:family w:val="auto"/>
    <w:pitch w:val="default"/>
    <w:sig w:usb0="00000000" w:usb1="00000000" w:usb2="00000000" w:usb3="00000000" w:csb0="2000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ermuda Solid">
    <w:altName w:val="MV Boli"/>
    <w:panose1 w:val="02000503000000000004"/>
    <w:charset w:val="00"/>
    <w:family w:val="auto"/>
    <w:pitch w:val="default"/>
    <w:sig w:usb0="00000000" w:usb1="00000000" w:usb2="00000000" w:usb3="00000000" w:csb0="20000001" w:csb1="00000000"/>
  </w:font>
  <w:font w:name="Segoe U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恩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ravel">
    <w:altName w:val="新宋体"/>
    <w:panose1 w:val="02000506000000020004"/>
    <w:charset w:val="01"/>
    <w:family w:val="auto"/>
    <w:pitch w:val="default"/>
    <w:sig w:usb0="00000000" w:usb1="00000000" w:usb2="00000040" w:usb3="00000000" w:csb0="00000000" w:csb1="00000000"/>
  </w:font>
  <w:font w:name="Proxy 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onospac821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Helvetica sans-serif">
    <w:altName w:val="Arial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???">
    <w:altName w:val="宋体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Lucida Sans Unicode">
    <w:panose1 w:val="020B0602030504020204"/>
    <w:charset w:val="01"/>
    <w:family w:val="auto"/>
    <w:pitch w:val="default"/>
    <w:sig w:usb0="80001AFF" w:usb1="0000396B" w:usb2="00000000" w:usb3="00000000" w:csb0="200000BF" w:csb1="D7F70000"/>
  </w:font>
  <w:font w:name="Trebuchet MS">
    <w:panose1 w:val="020B0603020202020204"/>
    <w:charset w:val="01"/>
    <w:family w:val="auto"/>
    <w:pitch w:val="default"/>
    <w:sig w:usb0="00000687" w:usb1="00000000" w:usb2="00000000" w:usb3="00000000" w:csb0="2000009F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Lucida Sans">
    <w:altName w:val="Lucida Sans Unicode"/>
    <w:panose1 w:val="020B0602030504020204"/>
    <w:charset w:val="01"/>
    <w:family w:val="auto"/>
    <w:pitch w:val="default"/>
    <w:sig w:usb0="00000000" w:usb1="00000000" w:usb2="00000000" w:usb3="00000000" w:csb0="2000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微软雅黑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微软简标宋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榛戜綋">
    <w:altName w:val="微软雅黑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Impact">
    <w:panose1 w:val="020B0806030902050204"/>
    <w:charset w:val="01"/>
    <w:family w:val="auto"/>
    <w:pitch w:val="default"/>
    <w:sig w:usb0="00000287" w:usb1="00000000" w:usb2="00000000" w:usb3="00000000" w:csb0="2000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roxy 1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10+ZJRAi2-1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Che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mputerfo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3-1639076550+ZCLAlX-1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w Cen MT">
    <w:altName w:val="Segoe Print"/>
    <w:panose1 w:val="020B0602020104020603"/>
    <w:charset w:val="01"/>
    <w:family w:val="auto"/>
    <w:pitch w:val="default"/>
    <w:sig w:usb0="00000000" w:usb1="00000000" w:usb2="00000000" w:usb3="00000000" w:csb0="20000003" w:csb1="00000000"/>
  </w:font>
  <w:font w:name="妤蜂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Kai-SB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587244324+ZDdJKw-15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cajcd fntlt">
    <w:altName w:val="MV Boli"/>
    <w:panose1 w:val="05050102010706020507"/>
    <w:charset w:val="02"/>
    <w:family w:val="auto"/>
    <w:pitch w:val="default"/>
    <w:sig w:usb0="00000000" w:usb1="00000000" w:usb2="00000000" w:usb3="00000000" w:csb0="20000111" w:csb1="01000000"/>
  </w:font>
  <w:font w:name="方正魏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elix Titling">
    <w:altName w:val="Gabriola"/>
    <w:panose1 w:val="04060505060202020A04"/>
    <w:charset w:val="01"/>
    <w:family w:val="auto"/>
    <w:pitch w:val="default"/>
    <w:sig w:usb0="00000000" w:usb1="00000000" w:usb2="00000000" w:usb3="00000000" w:csb0="20000001" w:csb1="00000000"/>
  </w:font>
  <w:font w:name="Mistral">
    <w:altName w:val="Mongolian Baiti"/>
    <w:panose1 w:val="03090702030407020403"/>
    <w:charset w:val="01"/>
    <w:family w:val="auto"/>
    <w:pitch w:val="default"/>
    <w:sig w:usb0="00000000" w:usb1="00000000" w:usb2="00000000" w:usb3="00000000" w:csb0="2000009F" w:csb1="DFD70000"/>
  </w:font>
  <w:font w:name="KMSDFP+SimHei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JELUJX+KaiTi_GB2312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Black">
    <w:panose1 w:val="020B0A04020102020204"/>
    <w:charset w:val="86"/>
    <w:family w:val="auto"/>
    <w:pitch w:val="default"/>
    <w:sig w:usb0="A00002AF" w:usb1="400078FB" w:usb2="00000000" w:usb3="00000000" w:csb0="6000009F" w:csb1="DFD70000"/>
  </w:font>
  <w:font w:name="KTJ+ZMKKFb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w Cen MT Condensed">
    <w:altName w:val="宋体"/>
    <w:panose1 w:val="020B0606020104020203"/>
    <w:charset w:val="86"/>
    <w:family w:val="auto"/>
    <w:pitch w:val="default"/>
    <w:sig w:usb0="00000000" w:usb1="00000000" w:usb2="00000000" w:usb3="00000000" w:csb0="20000003" w:csb1="00000000"/>
  </w:font>
  <w:font w:name="DLF-32769-0-2005345087+ZBRAfG-3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7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cript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hs_boot">
    <w:altName w:val="宋体"/>
    <w:panose1 w:val="020B0502040204020203"/>
    <w:charset w:val="86"/>
    <w:family w:val="auto"/>
    <w:pitch w:val="default"/>
    <w:sig w:usb0="00000000" w:usb1="00000000" w:usb2="00000006" w:usb3="00000000" w:csb0="00140001" w:csb1="00000000"/>
  </w:font>
  <w:font w:name="DLF-32769-0-420833095+ZBRAeL-2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9ED14F53">
    <w:altName w:val="宋体"/>
    <w:panose1 w:val="00000000000000000000"/>
    <w:charset w:val="01"/>
    <w:family w:val="auto"/>
    <w:pitch w:val="default"/>
    <w:sig w:usb0="00000000" w:usb1="00000000" w:usb2="09F7E5A0" w:usb3="0012F55C" w:csb0="0012F558" w:csb1="46E06F95"/>
  </w:font>
  <w:font w:name="文鼎粗行楷体简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Gothic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´仿宋_GB2312´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超粗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Wingdings 3">
    <w:altName w:val="Symbol"/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,Helvetica">
    <w:altName w:val="微软雅黑"/>
    <w:panose1 w:val="8B5B534F000000000000"/>
    <w:charset w:val="01"/>
    <w:family w:val="auto"/>
    <w:pitch w:val="default"/>
    <w:sig w:usb0="00000000" w:usb1="00000000" w:usb2="00000000" w:usb3="00000000" w:csb0="00040001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综艺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汉仪立黑简">
    <w:altName w:val="黑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Verdana,ˎ̥">
    <w:altName w:val="Times New Roman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_x000B__x000C_">
    <w:altName w:val="Times New Roman"/>
    <w:panose1 w:val="00000604030504040204"/>
    <w:charset w:val="01"/>
    <w:family w:val="auto"/>
    <w:pitch w:val="default"/>
    <w:sig w:usb0="00000000" w:usb1="00000000" w:usb2="00000000" w:usb3="00000000" w:csb0="00040001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onospac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2b72a0">
    <w:altName w:val="Times New Roman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锟斤拷锟斤拷">
    <w:altName w:val="微软雅黑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SongStd-Light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1"/>
    <w:family w:val="auto"/>
    <w:pitch w:val="default"/>
    <w:sig w:usb0="E4002EFF" w:usb1="C000E47F" w:usb2="00000009" w:usb3="00000000" w:csb0="200001FF" w:csb1="00000000"/>
  </w:font>
  <w:font w:name="永中宋体">
    <w:altName w:val="Times New Roman"/>
    <w:panose1 w:val="02010600030101010101"/>
    <w:charset w:val="01"/>
    <w:family w:val="auto"/>
    <w:pitch w:val="default"/>
    <w:sig w:usb0="00000000" w:usb1="00000000" w:usb2="00000000" w:usb3="00000000" w:csb0="000001FF" w:csb1="00000000"/>
  </w:font>
  <w:font w:name="´黑体´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iragino Sans GB W3">
    <w:altName w:val="微软雅黑"/>
    <w:panose1 w:val="020B0300000000000000"/>
    <w:charset w:val="01"/>
    <w:family w:val="auto"/>
    <w:pitch w:val="default"/>
    <w:sig w:usb0="00000000" w:usb1="00000000" w:usb2="00000000" w:usb3="00000000" w:csb0="00040001" w:csb1="00000000"/>
  </w:font>
  <w:font w:name="����">
    <w:altName w:val="微软雅黑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FZBaoSong-Z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U-B4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ZhongDengXian-Z0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alatino">
    <w:altName w:val="Palatino Linotype"/>
    <w:panose1 w:val="02040602050305020304"/>
    <w:charset w:val="01"/>
    <w:family w:val="auto"/>
    <w:pitch w:val="default"/>
    <w:sig w:usb0="00000000" w:usb1="00000000" w:usb2="00000000" w:usb3="00000000" w:csb0="00000093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0" w:usb3="00000000" w:csb0="00060007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\5B8B\4F53">
    <w:altName w:val="微软雅黑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Tms Romn 10cpi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onsole">
    <w:panose1 w:val="020B0609040504020204"/>
    <w:charset w:val="01"/>
    <w:family w:val="auto"/>
    <w:pitch w:val="default"/>
    <w:sig w:usb0="8000028F" w:usb1="00001800" w:usb2="00000000" w:usb3="00000000" w:csb0="0000001F" w:csb1="D7D70000"/>
  </w:font>
  <w:font w:name="Gloucester MT Extra Condensed">
    <w:altName w:val="宋体"/>
    <w:panose1 w:val="02030808020601010101"/>
    <w:charset w:val="86"/>
    <w:family w:val="auto"/>
    <w:pitch w:val="default"/>
    <w:sig w:usb0="00000000" w:usb1="00000000" w:usb2="00000000" w:usb3="00000000" w:csb0="20000001" w:csb1="00000000"/>
  </w:font>
  <w:font w:name="Times New Roman'">
    <w:altName w:val="Times New Roman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Verdana (Vietnamese)">
    <w:altName w:val="Verdana"/>
    <w:panose1 w:val="020B0604020202020204"/>
    <w:charset w:val="A3"/>
    <w:family w:val="auto"/>
    <w:pitch w:val="default"/>
    <w:sig w:usb0="00000000" w:usb1="00000000" w:usb2="00000000" w:usb3="00000000" w:csb0="00000100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erdana Cyr">
    <w:altName w:val="Verdana"/>
    <w:panose1 w:val="020B0604020202020204"/>
    <w:charset w:val="CC"/>
    <w:family w:val="auto"/>
    <w:pitch w:val="default"/>
    <w:sig w:usb0="00000000" w:usb1="00000000" w:usb2="00000000" w:usb3="00000000" w:csb0="00000004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10" w:usb3="00000000" w:csb0="003C0041" w:csb1="00000000"/>
  </w:font>
  <w:font w:name="Verdana Baltic">
    <w:altName w:val="Verdana"/>
    <w:panose1 w:val="020B0604020202020204"/>
    <w:charset w:val="BA"/>
    <w:family w:val="auto"/>
    <w:pitch w:val="default"/>
    <w:sig w:usb0="00000000" w:usb1="00000000" w:usb2="00000000" w:usb3="00000000" w:csb0="00000080" w:csb1="00000000"/>
  </w:font>
  <w:font w:name="Comic Sans MS">
    <w:panose1 w:val="030F0702030302020204"/>
    <w:charset w:val="01"/>
    <w:family w:val="auto"/>
    <w:pitch w:val="default"/>
    <w:sig w:usb0="00000287" w:usb1="00000013" w:usb2="00000000" w:usb3="00000000" w:csb0="2000009F" w:csb1="00000000"/>
  </w:font>
  <w:font w:name="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 Tur">
    <w:altName w:val="Verdana"/>
    <w:panose1 w:val="020B0604020202020204"/>
    <w:charset w:val="A2"/>
    <w:family w:val="auto"/>
    <w:pitch w:val="default"/>
    <w:sig w:usb0="00000000" w:usb1="00000000" w:usb2="00000000" w:usb3="00000000" w:csb0="00000010" w:csb1="00000000"/>
  </w:font>
  <w:font w:name="Verdana CE">
    <w:altName w:val="Verdana"/>
    <w:panose1 w:val="020B0604020202020204"/>
    <w:charset w:val="EE"/>
    <w:family w:val="auto"/>
    <w:pitch w:val="default"/>
    <w:sig w:usb0="00000000" w:usb1="00000000" w:usb2="00000000" w:usb3="00000000" w:csb0="00000002" w:csb1="00000000"/>
  </w:font>
  <w:font w:name="Letter Gothic">
    <w:altName w:val="Yu Gothic UI Semilight"/>
    <w:panose1 w:val="020B0409020202030204"/>
    <w:charset w:val="01"/>
    <w:family w:val="auto"/>
    <w:pitch w:val="default"/>
    <w:sig w:usb0="00000000" w:usb1="00000000" w:usb2="00000000" w:usb3="00000000" w:csb0="00000093" w:csb1="00000000"/>
  </w:font>
  <w:font w:name="Verdana Greek">
    <w:altName w:val="Verdana"/>
    <w:panose1 w:val="020B0604020202020204"/>
    <w:charset w:val="A1"/>
    <w:family w:val="auto"/>
    <w:pitch w:val="default"/>
    <w:sig w:usb0="00000000" w:usb1="00000000" w:usb2="00000000" w:usb3="00000000" w:csb0="00000008" w:csb1="00000000"/>
  </w:font>
  <w:font w:name="Arial Narrow">
    <w:altName w:val="Arial"/>
    <w:panose1 w:val="020B0606020202030204"/>
    <w:charset w:val="01"/>
    <w:family w:val="auto"/>
    <w:pitch w:val="default"/>
    <w:sig w:usb0="00000000" w:usb1="00000000" w:usb2="00000000" w:usb3="00000000" w:csb0="2000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lucida Grande">
    <w:altName w:val="宋体"/>
    <w:panose1 w:val="020B0600040502020204"/>
    <w:charset w:val="01"/>
    <w:family w:val="auto"/>
    <w:pitch w:val="default"/>
    <w:sig w:usb0="00000000" w:usb1="00000000" w:usb2="00000000" w:usb3="00000000" w:csb0="00040001" w:csb1="00000000"/>
  </w:font>
  <w:font w:name="博洋行楷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博洋行书二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AKUYOGuiFanZi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Proxy 6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-ItalicMT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Ya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al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\5FAE\8F6F\96C5\9ED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YOCao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\9ED1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,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´楷体_GB2312´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Reference Sans Serif">
    <w:altName w:val="Verdana"/>
    <w:panose1 w:val="020B0604030504040204"/>
    <w:charset w:val="01"/>
    <w:family w:val="auto"/>
    <w:pitch w:val="default"/>
    <w:sig w:usb0="00000000" w:usb1="00000000" w:usb2="00000000" w:usb3="00000000" w:csb0="2000019F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Book Antiqua">
    <w:altName w:val="宋体"/>
    <w:panose1 w:val="02040602050305030304"/>
    <w:charset w:val="86"/>
    <w:family w:val="auto"/>
    <w:pitch w:val="default"/>
    <w:sig w:usb0="00000000" w:usb1="00000000" w:usb2="00000000" w:usb3="00000000" w:csb0="2000009F" w:csb1="DFD70000"/>
  </w:font>
  <w:font w:name="DejaVu Sans">
    <w:altName w:val="宋体"/>
    <w:panose1 w:val="020B0603030804020204"/>
    <w:charset w:val="01"/>
    <w:family w:val="auto"/>
    <w:pitch w:val="default"/>
    <w:sig w:usb0="00000000" w:usb1="00000000" w:usb2="00000000" w:usb3="00000000" w:csb0="0004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 GB2312">
    <w:altName w:val="宋体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汉鼎简姚体">
    <w:altName w:val="Arial Black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Roman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C Bookman Demi">
    <w:altName w:val="新宋体"/>
    <w:panose1 w:val="02050804040505020204"/>
    <w:charset w:val="01"/>
    <w:family w:val="auto"/>
    <w:pitch w:val="default"/>
    <w:sig w:usb0="00000000" w:usb1="00000000" w:usb2="00000000" w:usb3="00000000" w:csb0="00000093" w:csb1="00000000"/>
  </w:font>
  <w:font w:name="AdobeSongStd-Light-Acro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1DlFont10+ZBMEyO-1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phorigenic S">
    <w:altName w:val="宋体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ISOCT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·??? Wester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man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dobe Gothic Std B">
    <w:altName w:val="Yu Gothic UI Semibold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Ђˎ̥">
    <w:altName w:val="Times New Roman"/>
    <w:panose1 w:val="8B5B534F000000000000"/>
    <w:charset w:val="01"/>
    <w:family w:val="auto"/>
    <w:pitch w:val="default"/>
    <w:sig w:usb0="00000000" w:usb1="00000000" w:usb2="00000000" w:usb3="00000000" w:csb0="00040001" w:csb1="00000000"/>
  </w:font>
  <w:font w:name="新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inherit">
    <w:altName w:val="微软雅黑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??_GB2312">
    <w:altName w:val="Lucida Console"/>
    <w:panose1 w:val="02030609000101010101"/>
    <w:charset w:val="00"/>
    <w:family w:val="auto"/>
    <w:pitch w:val="default"/>
    <w:sig w:usb0="00000000" w:usb1="00000000" w:usb2="00000000" w:usb3="00000000" w:csb0="00000001" w:csb1="00000000"/>
  </w:font>
  <w:font w:name="MS Reference Sans Serif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8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 Roma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SOC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微软雅黑 宋体">
    <w:altName w:val="宋体"/>
    <w:panose1 w:val="43006F00750072006900"/>
    <w:charset w:val="01"/>
    <w:family w:val="auto"/>
    <w:pitch w:val="default"/>
    <w:sig w:usb0="00000000" w:usb1="00000000" w:usb2="00000000" w:usb3="00000000" w:csb0="00040001" w:csb1="00000000"/>
  </w:font>
  <w:font w:name="AdobeHeitiStd-Regular">
    <w:altName w:val="黑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DLF-3-0-1699687839+ZJSDJb-2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+ZDSBmd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x0008_.阕嗯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Xihe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OCR A Extended">
    <w:altName w:val="Yu Gothic UI"/>
    <w:panose1 w:val="02010509020102010303"/>
    <w:charset w:val="01"/>
    <w:family w:val="auto"/>
    <w:pitch w:val="default"/>
    <w:sig w:usb0="00000000" w:usb1="00000000" w:usb2="00000000" w:usb3="00000000" w:csb0="20000001" w:csb1="00000000"/>
  </w:font>
  <w:font w:name="HelveticaNeue-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yriadPro-Light">
    <w:altName w:val="宋体"/>
    <w:panose1 w:val="00000000000000000000"/>
    <w:charset w:val="86"/>
    <w:family w:val="auto"/>
    <w:pitch w:val="default"/>
    <w:sig w:usb0="00000000" w:usb1="00000000" w:usb2="00000010" w:usb3="00000000" w:csb0="00060000" w:csb1="00000000"/>
  </w:font>
  <w:font w:name="HTJ-PK74820000051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Boo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LTHK--GBK1-0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\fprq2Times New Roman Unicode 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ntury Schoolboo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BookMaker4DlFont40+ZBMEyO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3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ixe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Xihe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implex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Roman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汉仪雁翎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Proxy 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`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oman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TXihe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EU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reek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+mn-cs">
    <w:altName w:val="宋体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HiddenHorzOCR">
    <w:altName w:val="Yu Gothic UI"/>
    <w:panose1 w:val="020B0604020202020204"/>
    <w:charset w:val="80"/>
    <w:family w:val="auto"/>
    <w:pitch w:val="default"/>
    <w:sig w:usb0="00000000" w:usb1="00000000" w:usb2="00000000" w:usb3="00000000" w:csb0="00020000" w:csb1="00000000"/>
  </w:font>
  <w:font w:name="Script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NFCCLI+Arial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363816384+ZBGDCZ-36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So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FPSongW3">
    <w:altName w:val="宋体"/>
    <w:panose1 w:val="00000000000000000000"/>
    <w:charset w:val="86"/>
    <w:family w:val="auto"/>
    <w:pitch w:val="default"/>
    <w:sig w:usb0="00000000" w:usb1="00000000" w:usb2="00000010" w:usb3="00000000" w:csb0="00060000" w:csb1="00000000"/>
  </w:font>
  <w:font w:name="黑体；        padding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0-328338873+ZBOAHC-1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HOCCB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P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cript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DLF-3-36-1893956488+ZBRAdv-1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iner Hand ITC">
    <w:altName w:val="Mongolian Baiti"/>
    <w:panose1 w:val="03070502030502020203"/>
    <w:charset w:val="01"/>
    <w:family w:val="auto"/>
    <w:pitch w:val="default"/>
    <w:sig w:usb0="00000000" w:usb1="00000000" w:usb2="00000000" w:usb3="00000000" w:csb0="20000001" w:csb1="00000000"/>
  </w:font>
  <w:font w:name="汉仪凌波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ISOCP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NewCenturySchlbkL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ntryBlueprint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Tw Cen MT Condensed Extra Bold">
    <w:altName w:val="Yu Gothic UI Semibold"/>
    <w:panose1 w:val="020B0803020202020204"/>
    <w:charset w:val="01"/>
    <w:family w:val="auto"/>
    <w:pitch w:val="default"/>
    <w:sig w:usb0="00000000" w:usb1="00000000" w:usb2="00000000" w:usb3="00000000" w:csb0="20000003" w:csb1="00000000"/>
  </w:font>
  <w:font w:name="_x0013_宋_x0013_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tali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΢ȭхڢ ,Arial Black,sans-seri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aramond">
    <w:altName w:val="PMingLiU-ExtB"/>
    <w:panose1 w:val="02020404030301010803"/>
    <w:charset w:val="01"/>
    <w:family w:val="auto"/>
    <w:pitch w:val="default"/>
    <w:sig w:usb0="00000000" w:usb1="00000000" w:usb2="00000000" w:usb3="00000000" w:csb0="0000009F" w:csb1="DFD70000"/>
  </w:font>
  <w:font w:name="DLF-32769-4-1433148788+ZDVXdL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ngsuh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LiuTi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onotype Corsiva">
    <w:altName w:val="Mongolian Baiti"/>
    <w:panose1 w:val="03010101010201010101"/>
    <w:charset w:val="01"/>
    <w:family w:val="auto"/>
    <w:pitch w:val="default"/>
    <w:sig w:usb0="00000000" w:usb1="00000000" w:usb2="00000000" w:usb3="00000000" w:csb0="2000009F" w:csb1="DFD7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Tur">
    <w:altName w:val="Arial"/>
    <w:panose1 w:val="020B0604020202020204"/>
    <w:charset w:val="A2"/>
    <w:family w:val="auto"/>
    <w:pitch w:val="default"/>
    <w:sig w:usb0="00000000" w:usb1="00000000" w:usb2="00000000" w:usb3="00000000" w:csb0="00000010" w:csb1="00000000"/>
  </w:font>
  <w:font w:name="Menksoft Garqag">
    <w:altName w:val="宋体"/>
    <w:panose1 w:val="02020602000000000000"/>
    <w:charset w:val="86"/>
    <w:family w:val="auto"/>
    <w:pitch w:val="default"/>
    <w:sig w:usb0="00000000" w:usb1="00000000" w:usb2="00000000" w:usb3="00000000" w:csb0="400401FF" w:csb1="FFFF0000"/>
  </w:font>
  <w:font w:name="ˎ̥,Verdana">
    <w:altName w:val="Times New Roman"/>
    <w:panose1 w:val="8B5B534F000000000000"/>
    <w:charset w:val="01"/>
    <w:family w:val="auto"/>
    <w:pitch w:val="default"/>
    <w:sig w:usb0="00000000" w:usb1="00000000" w:usb2="00000000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">
    <w:altName w:val="Times New Roman"/>
    <w:panose1 w:val="8B5B534F000000000000"/>
    <w:charset w:val="00"/>
    <w:family w:val="auto"/>
    <w:pitch w:val="default"/>
    <w:sig w:usb0="00000000" w:usb1="00000000" w:usb2="00000000" w:usb3="00000000" w:csb0="00000001" w:csb1="00000000"/>
  </w:font>
  <w:font w:name="Corbel">
    <w:panose1 w:val="020B0503020204020204"/>
    <w:charset w:val="01"/>
    <w:family w:val="auto"/>
    <w:pitch w:val="default"/>
    <w:sig w:usb0="A00002EF" w:usb1="4000A44B" w:usb2="00000000" w:usb3="00000000" w:csb0="2000019F" w:csb1="00000000"/>
  </w:font>
  <w:font w:name="̥-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GcCcW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HABxu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Fangsong Tur">
    <w:altName w:val="Courier New"/>
    <w:panose1 w:val="020B0604020202020204"/>
    <w:charset w:val="A2"/>
    <w:family w:val="auto"/>
    <w:pitch w:val="default"/>
    <w:sig w:usb0="00000000" w:usb1="00000000" w:usb2="00000000" w:usb3="00000000" w:csb0="00000010" w:csb1="00000000"/>
  </w:font>
  <w:font w:name="STFangsong CE">
    <w:altName w:val="Courier New"/>
    <w:panose1 w:val="020B0604020202020204"/>
    <w:charset w:val="EE"/>
    <w:family w:val="auto"/>
    <w:pitch w:val="default"/>
    <w:sig w:usb0="00000000" w:usb1="00000000" w:usb2="00000000" w:usb3="00000000" w:csb0="00000002" w:csb1="00000000"/>
  </w:font>
  <w:font w:name="Arial CE">
    <w:altName w:val="Arial"/>
    <w:panose1 w:val="020B0604020202020204"/>
    <w:charset w:val="EE"/>
    <w:family w:val="auto"/>
    <w:pitch w:val="default"/>
    <w:sig w:usb0="00000000" w:usb1="00000000" w:usb2="00000000" w:usb3="00000000" w:csb0="00000002" w:csb1="00000000"/>
  </w:font>
  <w:font w:name="STFangsong Western">
    <w:altName w:val="Courier New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ial Greek">
    <w:altName w:val="Arial"/>
    <w:panose1 w:val="8B5B534F000000000000"/>
    <w:charset w:val="A1"/>
    <w:family w:val="auto"/>
    <w:pitch w:val="default"/>
    <w:sig w:usb0="00000000" w:usb1="00000000" w:usb2="00000000" w:usb3="00000000" w:csb0="00000008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Cyr">
    <w:altName w:val="Arial"/>
    <w:panose1 w:val="020B0604020202020204"/>
    <w:charset w:val="CC"/>
    <w:family w:val="auto"/>
    <w:pitch w:val="default"/>
    <w:sig w:usb0="00000000" w:usb1="00000000" w:usb2="00000000" w:usb3="00000000" w:csb0="00000004" w:csb1="00000000"/>
  </w:font>
  <w:font w:name="function() {   var id = (this._style &gt;&gt; 24) &amp; 0xf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·ÂËÎ Western">
    <w:altName w:val="宋体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NSimSun Western">
    <w:altName w:val="Courier New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ial (Arabic)">
    <w:altName w:val="Arial"/>
    <w:panose1 w:val="020B0604020202020204"/>
    <w:charset w:val="B2"/>
    <w:family w:val="auto"/>
    <w:pitch w:val="default"/>
    <w:sig w:usb0="00000000" w:usb1="00000000" w:usb2="00000000" w:usb3="00000000" w:csb0="00000040" w:csb1="00000000"/>
  </w:font>
  <w:font w:name="Arial (Hebrew)">
    <w:altName w:val="Arial"/>
    <w:panose1 w:val="020B0604020202020204"/>
    <w:charset w:val="B1"/>
    <w:family w:val="auto"/>
    <w:pitch w:val="default"/>
    <w:sig w:usb0="00000000" w:usb1="00000000" w:usb2="00000000" w:usb3="00000000" w:csb0="00000020" w:csb1="00000000"/>
  </w:font>
  <w:font w:name="宋休">
    <w:altName w:val="宋体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STFangsong Greek">
    <w:altName w:val="Courier New"/>
    <w:panose1 w:val="020B0604020202020204"/>
    <w:charset w:val="A1"/>
    <w:family w:val="auto"/>
    <w:pitch w:val="default"/>
    <w:sig w:usb0="00000000" w:usb1="00000000" w:usb2="00000000" w:usb3="00000000" w:csb0="00000008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Schbook BdCn BT">
    <w:altName w:val="Georgia"/>
    <w:panose1 w:val="02040606060705020303"/>
    <w:charset w:val="00"/>
    <w:family w:val="auto"/>
    <w:pitch w:val="default"/>
    <w:sig w:usb0="00000000" w:usb1="00000000" w:usb2="00000000" w:usb3="00000000" w:csb0="0000001B" w:csb1="00000000"/>
  </w:font>
  <w:font w:name="Heiti SC Light">
    <w:altName w:val="宋体"/>
    <w:panose1 w:val="05000000000000000000"/>
    <w:charset w:val="86"/>
    <w:family w:val="auto"/>
    <w:pitch w:val="default"/>
    <w:sig w:usb0="00000000" w:usb1="00000000" w:usb2="0100040E" w:usb3="00000000" w:csb0="00040000" w:csb1="00000000"/>
  </w:font>
  <w:font w:name="舒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arigold">
    <w:altName w:val="Mongolian Baiti"/>
    <w:panose1 w:val="03020702040402020504"/>
    <w:charset w:val="01"/>
    <w:family w:val="auto"/>
    <w:pitch w:val="default"/>
    <w:sig w:usb0="00000000" w:usb1="00000000" w:usb2="00000000" w:usb3="00000000" w:csb0="00000093" w:csb1="00000000"/>
  </w:font>
  <w:font w:name="BankGothic M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BookMaker2DlFont20+ZBMEyO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1-155-1145255382+ZBRAeL-2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lfaen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体@笔.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1-140-34533379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ￋￎￌ￥">
    <w:altName w:val="Courier New"/>
    <w:panose1 w:val="020B0604020202020204"/>
    <w:charset w:val="01"/>
    <w:family w:val="auto"/>
    <w:pitch w:val="default"/>
    <w:sig w:usb0="00000000" w:usb1="00000000" w:usb2="77BFC2E3" w:usb3="46E2C7EF" w:csb0="00000066" w:csb1="0012F10C"/>
  </w:font>
  <w:font w:name="俵俽 僑僔僢僋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PEU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3-1246970224+ZDcXwg-3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ú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3-855727763+ZBFBXS-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reek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微软雅黑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XQSLJG+SimSun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istina">
    <w:altName w:val="Mongolian Baiti"/>
    <w:panose1 w:val="03060402040406080204"/>
    <w:charset w:val="01"/>
    <w:family w:val="auto"/>
    <w:pitch w:val="default"/>
    <w:sig w:usb0="00000000" w:usb1="00000000" w:usb2="00000000" w:usb3="00000000" w:csb0="20000001" w:csb1="00000000"/>
  </w:font>
  <w:font w:name="Chiller">
    <w:altName w:val="Gabriola"/>
    <w:panose1 w:val="04020404031007020602"/>
    <w:charset w:val="01"/>
    <w:family w:val="auto"/>
    <w:pitch w:val="default"/>
    <w:sig w:usb0="00000000" w:usb1="00000000" w:usb2="00000000" w:usb3="00000000" w:csb0="20000001" w:csb1="00000000"/>
  </w:font>
  <w:font w:name="ﾋﾎﾌ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Eras Bold ITC">
    <w:altName w:val="Yu Gothic UI Semibold"/>
    <w:panose1 w:val="020B0907030504020204"/>
    <w:charset w:val="01"/>
    <w:family w:val="auto"/>
    <w:pitch w:val="default"/>
    <w:sig w:usb0="00000000" w:usb1="00000000" w:usb2="00000000" w:usb3="00000000" w:csb0="20000001" w:csb1="00000000"/>
  </w:font>
  <w:font w:name="Courier+ZMbDZn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+ZIHHBS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tx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ozuka Mincho Pr6N R">
    <w:altName w:val="Yu Gothic UI Semilight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DLF-3-0-1086013168+ZETBKU-3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FHeiGB5HK-W5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LF-32771-14-380768326+ZDVXdL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细圆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Greek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长城美黑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IJGEKG+SimHei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mete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rochure">
    <w:altName w:val="Comic Sans MS"/>
    <w:panose1 w:val="03060802030803060202"/>
    <w:charset w:val="00"/>
    <w:family w:val="auto"/>
    <w:pitch w:val="default"/>
    <w:sig w:usb0="00000000" w:usb1="00000000" w:usb2="00000000" w:usb3="00000000" w:csb0="00000001" w:csb1="00000000"/>
  </w:font>
  <w:font w:name="DLF-32769-0-1274243547+ZBVAd8-5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WAdobeF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复汉仪书宋一简＋times new 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T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TJ-PK74820000016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Lt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ڌ墻 TEXT-DECORATION: 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IQJAF+TimesNewRomanPSMT-Identity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'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12pxTahom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352666746+ZETMAm-39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 T 1247o 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14-1382040026+ZDVXdJ-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Microsoft Sans Serif Cyr">
    <w:altName w:val="Microsoft Sans Serif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长城粗隶书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Proxy 6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icrosoftYaHe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 Cyr">
    <w:altName w:val="Palatino Linotype"/>
    <w:panose1 w:val="8B5B534F000000000000"/>
    <w:charset w:val="CC"/>
    <w:family w:val="auto"/>
    <w:pitch w:val="default"/>
    <w:sig w:usb0="00000000" w:usb1="00000000" w:usb2="00000000" w:usb3="00000000" w:csb0="00000004" w:csb1="00000000"/>
  </w:font>
  <w:font w:name="DLF-32769-4-282937678+ZETBKN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tangChe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5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ZEUCS+KaiTi_GB2312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711034093+ZCDCAc-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3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Simplex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criptS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Greek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JVEOLN+KaiTi_GB2312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1-82-81520347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Demi Cond">
    <w:altName w:val="Yu Gothic UI Semibold"/>
    <w:panose1 w:val="020B0706030402020204"/>
    <w:charset w:val="01"/>
    <w:family w:val="auto"/>
    <w:pitch w:val="default"/>
    <w:sig w:usb0="00000000" w:usb1="00000000" w:usb2="00000000" w:usb3="00000000" w:csb0="2000009F" w:csb1="DFD70000"/>
  </w:font>
  <w:font w:name="创艺简中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ZDX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utch801 Rm BT">
    <w:altName w:val="Times New Roman"/>
    <w:panose1 w:val="02020603060505020304"/>
    <w:charset w:val="01"/>
    <w:family w:val="auto"/>
    <w:pitch w:val="default"/>
    <w:sig w:usb0="00000000" w:usb1="00000000" w:usb2="00000000" w:usb3="00000000" w:csb0="0000001B" w:csb1="00000000"/>
  </w:font>
  <w:font w:name="ËÎÌå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@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LF-3-0-1786318665+ZBRAfH-4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bDaP-8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ozuka Mincho Pr6N B">
    <w:altName w:val="Yu Gothic UI Semibold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Angelic War">
    <w:altName w:val="MV Boli"/>
    <w:panose1 w:val="02000500000000000000"/>
    <w:charset w:val="01"/>
    <w:family w:val="auto"/>
    <w:pitch w:val="default"/>
    <w:sig w:usb0="00000000" w:usb1="00000000" w:usb2="00000000" w:usb3="00000000" w:csb0="20000111" w:csb1="41000000"/>
  </w:font>
  <w:font w:name="TT3978o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3990o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CS仿宋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GothicI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2771-14-260655495+ZDVXdK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-Regular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iss721BT-BlackCondense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0-421-159156395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jpn_boot">
    <w:altName w:val="Yu Gothic UI"/>
    <w:panose1 w:val="020B0502040204020203"/>
    <w:charset w:val="80"/>
    <w:family w:val="auto"/>
    <w:pitch w:val="default"/>
    <w:sig w:usb0="00000000" w:usb1="00000000" w:usb2="00000012" w:usb3="00000000" w:csb0="0002009F" w:csb1="DFD70000"/>
  </w:font>
  <w:font w:name="Proxy 9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瀹?; font-size:16px; line-height:180%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armony Text">
    <w:altName w:val="宋体"/>
    <w:panose1 w:val="020B0400000000000000"/>
    <w:charset w:val="00"/>
    <w:family w:val="auto"/>
    <w:pitch w:val="default"/>
    <w:sig w:usb0="00000000" w:usb1="00000000" w:usb2="00000000" w:usb3="00000000" w:csb0="00000001" w:csb1="00000000"/>
  </w:font>
  <w:font w:name="汉鼎简中黑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hakuyocaoshu70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汉仪菱心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文鼎小标宋简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Bookman Old Style Tur">
    <w:altName w:val="Courier New"/>
    <w:panose1 w:val="020B0604020202020204"/>
    <w:charset w:val="A2"/>
    <w:family w:val="auto"/>
    <w:pitch w:val="default"/>
    <w:sig w:usb0="00000000" w:usb1="00000000" w:usb2="00000000" w:usb3="00000000" w:csb0="00000010" w:csb1="00000000"/>
  </w:font>
  <w:font w:name="宋体@..屸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ill Sans MT">
    <w:altName w:val="Yu Gothic UI"/>
    <w:panose1 w:val="020B0502020104020203"/>
    <w:charset w:val="01"/>
    <w:family w:val="auto"/>
    <w:pitch w:val="default"/>
    <w:sig w:usb0="00000000" w:usb1="00000000" w:usb2="00000000" w:usb3="00000000" w:csb0="20000003" w:csb1="00000000"/>
  </w:font>
  <w:font w:name="Niagara Solid">
    <w:altName w:val="Gabriola"/>
    <w:panose1 w:val="04020502070702020202"/>
    <w:charset w:val="01"/>
    <w:family w:val="auto"/>
    <w:pitch w:val="default"/>
    <w:sig w:usb0="00000000" w:usb1="00000000" w:usb2="00000000" w:usb3="00000000" w:csb0="20000001" w:csb1="00000000"/>
  </w:font>
  <w:font w:name="汉仪超粗宋简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AR KanTingLiuB5 Ultr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ZapfHumnst BT">
    <w:altName w:val="Arial"/>
    <w:panose1 w:val="020B0502050508020304"/>
    <w:charset w:val="01"/>
    <w:family w:val="auto"/>
    <w:pitch w:val="default"/>
    <w:sig w:usb0="00000000" w:usb1="00000000" w:usb2="00000000" w:usb3="00000000" w:csb0="00000011" w:csb1="00000000"/>
  </w:font>
  <w:font w:name="绱版槑楂? font-siz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eorgia CE">
    <w:altName w:val="Georg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alic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SPGothi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cEras-Demi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 PS">
    <w:altName w:val="Times New Roman"/>
    <w:panose1 w:val="8B5B534F000000000000"/>
    <w:charset w:val="00"/>
    <w:family w:val="auto"/>
    <w:pitch w:val="default"/>
    <w:sig w:usb0="00000000" w:usb1="00000000" w:usb2="00000000" w:usb3="00000000" w:csb0="00000001" w:csb1="00000000"/>
  </w:font>
  <w:font w:name="Symat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rush Script Std">
    <w:altName w:val="Mongolian Baiti"/>
    <w:panose1 w:val="03060802040607070404"/>
    <w:charset w:val="01"/>
    <w:family w:val="auto"/>
    <w:pitch w:val="default"/>
    <w:sig w:usb0="00000000" w:usb1="00000000" w:usb2="00000000" w:usb3="00000000" w:csb0="20000001" w:csb1="00000000"/>
  </w:font>
  <w:font w:name="FZSSK--GBK1-0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文鼎魏碑体简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DLF-32769-4-1442709746+ZDEDP5-19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Unicode MS (Thai)">
    <w:altName w:val="Arial"/>
    <w:panose1 w:val="020B0604020202020204"/>
    <w:charset w:val="DE"/>
    <w:family w:val="auto"/>
    <w:pitch w:val="default"/>
    <w:sig w:usb0="00000000" w:usb1="00000000" w:usb2="00000000" w:usb3="00000000" w:csb0="00010000" w:csb1="00000000"/>
  </w:font>
  <w:font w:name="DY50+ZJRAjD-5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5B8B4F53">
    <w:altName w:val="宋体"/>
    <w:panose1 w:val="020B0604020202020204"/>
    <w:charset w:val="01"/>
    <w:family w:val="auto"/>
    <w:pitch w:val="default"/>
    <w:sig w:usb0="00000000" w:usb1="00000000" w:usb2="0E860048" w:usb3="0013F55C" w:csb0="0013F558" w:csb1="46E06F95"/>
  </w:font>
  <w:font w:name="Microsoft Sans Serif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仿宋_GB2312+FPE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ngravers MT">
    <w:altName w:val="Segoe Print"/>
    <w:panose1 w:val="02090707080505020304"/>
    <w:charset w:val="01"/>
    <w:family w:val="auto"/>
    <w:pitch w:val="default"/>
    <w:sig w:usb0="00000000" w:usb1="00000000" w:usb2="00000000" w:usb3="00000000" w:csb0="20000001" w:csb1="00000000"/>
  </w:font>
  <w:font w:name="Vineta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水柱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2769-4-1788611749+ZETBKP-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ill Sans MT Ext Condensed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-B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howcard Gothic">
    <w:altName w:val="Gabriola"/>
    <w:panose1 w:val="04020904020102020604"/>
    <w:charset w:val="01"/>
    <w:family w:val="auto"/>
    <w:pitch w:val="default"/>
    <w:sig w:usb0="00000000" w:usb1="00000000" w:usb2="00000000" w:usb3="00000000" w:csb0="20000001" w:csb1="00000000"/>
  </w:font>
  <w:font w:name="ËÎÌå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Arial,Itali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SOCTEU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,Verdana,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Black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PEF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P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BookMaker3DlFont3+ZMSCtn-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pee">
    <w:altName w:val="新宋体"/>
    <w:panose1 w:val="02000506020000020003"/>
    <w:charset w:val="00"/>
    <w:family w:val="auto"/>
    <w:pitch w:val="default"/>
    <w:sig w:usb0="00000000" w:usb1="00000000" w:usb2="00000000" w:usb3="00000000" w:csb0="00000001" w:csb1="00000000"/>
  </w:font>
  <w:font w:name="MS">
    <w:altName w:val="Comic Sans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. FFFFC B. FFFFC E. FFFFC C. F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54AB0ED3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简仿宋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ESUKQI+FangSong_GB2312-Identity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eam MT">
    <w:altName w:val="Tahoma"/>
    <w:panose1 w:val="02000800000000000004"/>
    <w:charset w:val="00"/>
    <w:family w:val="auto"/>
    <w:pitch w:val="default"/>
    <w:sig w:usb0="00000000" w:usb1="00000000" w:usb2="00000000" w:usb3="00000000" w:csb0="20000001" w:csb1="00000000"/>
  </w:font>
  <w:font w:name="DFPGothicP-W5-AribTrB14">
    <w:altName w:val="宋体"/>
    <w:panose1 w:val="02010609000000000000"/>
    <w:charset w:val="86"/>
    <w:family w:val="auto"/>
    <w:pitch w:val="default"/>
    <w:sig w:usb0="00000000" w:usb1="00000000" w:usb2="00000037" w:usb3="00000000" w:csb0="003F00FF" w:csb1="D7FF0000"/>
  </w:font>
  <w:font w:name="KTJ+ZBGDBO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”Time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 (Hebrew)">
    <w:altName w:val="Arial"/>
    <w:panose1 w:val="020B0604020202020204"/>
    <w:charset w:val="B1"/>
    <w:family w:val="auto"/>
    <w:pitch w:val="default"/>
    <w:sig w:usb0="00000000" w:usb1="00000000" w:usb2="00000000" w:usb3="00000000" w:csb0="00000020" w:csb1="00000000"/>
  </w:font>
  <w:font w:name="仿宋_GB2312-WinCharSetFFFF-H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Swis721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utch801 XB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mplex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GothicG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Y2+ZJRAi1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2032107408+ZDVXdK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shby Black">
    <w:altName w:val="Microsoft Sans Serif"/>
    <w:panose1 w:val="02000504020000020003"/>
    <w:charset w:val="01"/>
    <w:family w:val="auto"/>
    <w:pitch w:val="default"/>
    <w:sig w:usb0="00000000" w:usb1="00000000" w:usb2="00000000" w:usb3="00000000" w:csb0="00000000" w:csb1="00000000"/>
  </w:font>
  <w:font w:name="DLF-32769-3-62785530+ZCYXsv-2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wis721 BdOul BT">
    <w:altName w:val="宋体"/>
    <w:panose1 w:val="04020705020B03040203"/>
    <w:charset w:val="01"/>
    <w:family w:val="auto"/>
    <w:pitch w:val="default"/>
    <w:sig w:usb0="00000000" w:usb1="00000000" w:usb2="00000000" w:usb3="00000000" w:csb0="00040001" w:csb1="00000000"/>
  </w:font>
  <w:font w:name="Albertus">
    <w:altName w:val="新宋体"/>
    <w:panose1 w:val="020E0702040304020204"/>
    <w:charset w:val="01"/>
    <w:family w:val="auto"/>
    <w:pitch w:val="default"/>
    <w:sig w:usb0="00000000" w:usb1="00000000" w:usb2="00000000" w:usb3="00000000" w:csb0="00000093" w:csb1="00000000"/>
  </w:font>
  <w:font w:name="Times New Roman P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600279544+ZHPIWn-2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长城楷体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ISOC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E-BZ9-PK748203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bDaD-6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瀹嬩綋 | @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PL细上海宋Uni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宋体_x000C_.渊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5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erlin Sans FB Demi">
    <w:altName w:val="Segoe Print"/>
    <w:panose1 w:val="020E0802020502020306"/>
    <w:charset w:val="01"/>
    <w:family w:val="auto"/>
    <w:pitch w:val="default"/>
    <w:sig w:usb0="00000000" w:usb1="00000000" w:usb2="00000000" w:usb3="00000000" w:csb0="20000001" w:csb1="00000000"/>
  </w:font>
  <w:font w:name="_x0010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 Baltic">
    <w:altName w:val="Arial"/>
    <w:panose1 w:val="020B0604020202020204"/>
    <w:charset w:val="BA"/>
    <w:family w:val="auto"/>
    <w:pitch w:val="default"/>
    <w:sig w:usb0="00000000" w:usb1="00000000" w:usb2="00000000" w:usb3="00000000" w:csb0="00000080" w:csb1="00000000"/>
  </w:font>
  <w:font w:name="文鼎粗行楷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MyriadPro-Semi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7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方正粗圆">
    <w:altName w:val="宋体"/>
    <w:panose1 w:val="020B0604020202020204"/>
    <w:charset w:val="86"/>
    <w:family w:val="auto"/>
    <w:pitch w:val="default"/>
    <w:sig w:usb0="00000000" w:usb1="00000000" w:usb2="00000010" w:usb3="00000000" w:csb0="0004009F" w:csb1="00000000"/>
  </w:font>
  <w:font w:name="Swis721 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BookMaker1DlFont1+ZJQMBs-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4-1971747913+ZHPIWn-22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69+ZGPK6Z-6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S3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36-993296070+ZBRAeL-2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H SarabunPSK">
    <w:altName w:val="Microsoft Sans Serif"/>
    <w:panose1 w:val="020B0500040200020003"/>
    <w:charset w:val="01"/>
    <w:family w:val="auto"/>
    <w:pitch w:val="default"/>
    <w:sig w:usb0="00000000" w:usb1="00000000" w:usb2="00000000" w:usb3="00000000" w:csb0="00010183" w:csb1="00000000"/>
  </w:font>
  <w:font w:name="Syastr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triel">
    <w:altName w:val="新宋体"/>
    <w:panose1 w:val="02000503000000020004"/>
    <w:charset w:val="00"/>
    <w:family w:val="auto"/>
    <w:pitch w:val="default"/>
    <w:sig w:usb0="00000000" w:usb1="00000000" w:usb2="00000000" w:usb3="00000000" w:csb0="00000001" w:csb1="00000000"/>
  </w:font>
  <w:font w:name="Cambria Math (Vietnamese)">
    <w:altName w:val="Courier New"/>
    <w:panose1 w:val="020B0604020202020204"/>
    <w:charset w:val="A3"/>
    <w:family w:val="auto"/>
    <w:pitch w:val="default"/>
    <w:sig w:usb0="00000000" w:usb1="00000000" w:usb2="00000000" w:usb3="00000000" w:csb0="00000100" w:csb1="00000000"/>
  </w:font>
  <w:font w:name="&amp;#23435">
    <w:altName w:val="Times New Roman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Kozuka Gothic Pro H">
    <w:altName w:val="Yu Gothic UI Semibold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TrueFrutiger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rowallia New">
    <w:altName w:val="Microsoft Sans Serif"/>
    <w:panose1 w:val="020B0604020202020204"/>
    <w:charset w:val="01"/>
    <w:family w:val="auto"/>
    <w:pitch w:val="default"/>
    <w:sig w:usb0="00000000" w:usb1="00000000" w:usb2="00000000" w:usb3="00000000" w:csb0="00010001" w:csb1="00000000"/>
  </w:font>
  <w:font w:name="Franklin Gothic Demi Con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文鼎粗圆简">
    <w:altName w:val="宋体"/>
    <w:panose1 w:val="02010600030101010101"/>
    <w:charset w:val="01"/>
    <w:family w:val="auto"/>
    <w:pitch w:val="default"/>
    <w:sig w:usb0="00000000" w:usb1="00000000" w:usb2="00000000" w:usb3="00000000" w:csb0="00040001" w:csb1="00000000"/>
  </w:font>
  <w:font w:name="AmdtSymbols">
    <w:altName w:val="宋体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汉仪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TT79771083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JRVUNG+HYb1gj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Blk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71-36-1919638821+ZBRAd4-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cript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7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SJ-PK7482000004d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金山简魏碑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Algerian">
    <w:altName w:val="宋体"/>
    <w:panose1 w:val="04020705040A02060702"/>
    <w:charset w:val="86"/>
    <w:family w:val="auto"/>
    <w:pitch w:val="default"/>
    <w:sig w:usb0="00000000" w:usb1="00000000" w:usb2="00000000" w:usb3="00000000" w:csb0="20000001" w:csb1="00000000"/>
  </w:font>
  <w:font w:name="Staccato555 B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Roman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P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F Kai Shu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俵俽 俹僑僔僢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_x0004_...分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ata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BookMaker4DlFont40+ZMSCtn-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2Eo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NewRomanPS-BoldMT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KRCvP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Lt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arcode fon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·???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incho">
    <w:altName w:val="MS UI Gothic"/>
    <w:panose1 w:val="02020609040305080305"/>
    <w:charset w:val="80"/>
    <w:family w:val="auto"/>
    <w:pitch w:val="default"/>
    <w:sig w:usb0="00000000" w:usb1="00000000" w:usb2="00000010" w:usb3="00000000" w:csb0="00020000" w:csb1="00000000"/>
  </w:font>
  <w:font w:name="Kozuka Gothic Pr6N M">
    <w:altName w:val="Yu Gothic UI Semibold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Proxy 9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illSansMT-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Bd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 T 173 3 Fo 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+FPEF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ｺﾞｼｯｸ">
    <w:altName w:val="MS UI Gothic"/>
    <w:panose1 w:val="020B0609070205080204"/>
    <w:charset w:val="80"/>
    <w:family w:val="auto"/>
    <w:pitch w:val="default"/>
    <w:sig w:usb0="00000000" w:usb1="00000000" w:usb2="00000010" w:usb3="00000000" w:csb0="0002009F" w:csb1="00000000"/>
  </w:font>
  <w:font w:name="ms su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GB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alic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mplex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mmercialScript BT">
    <w:altName w:val="宋体"/>
    <w:panose1 w:val="03030803040807090C04"/>
    <w:charset w:val="01"/>
    <w:family w:val="auto"/>
    <w:pitch w:val="default"/>
    <w:sig w:usb0="00000000" w:usb1="00000000" w:usb2="00000000" w:usb3="00000000" w:csb0="00040001" w:csb1="00000000"/>
  </w:font>
  <w:font w:name="Franklin Gothic Dem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3+CAJ FNT00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Myriad Pro Light">
    <w:altName w:val="Corbel"/>
    <w:panose1 w:val="020B0603030403020204"/>
    <w:charset w:val="01"/>
    <w:family w:val="auto"/>
    <w:pitch w:val="default"/>
    <w:sig w:usb0="00000000" w:usb1="00000000" w:usb2="00000000" w:usb3="00000000" w:csb0="2000019F" w:csb1="00000000"/>
  </w:font>
  <w:font w:name="Roman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dvTime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 (Hebrew)">
    <w:altName w:val="Courier New"/>
    <w:panose1 w:val="020B0604020202020204"/>
    <w:charset w:val="B1"/>
    <w:family w:val="auto"/>
    <w:pitch w:val="default"/>
    <w:sig w:usb0="00000000" w:usb1="00000000" w:usb2="00000000" w:usb3="00000000" w:csb0="00000020" w:csb1="00000000"/>
  </w:font>
  <w:font w:name="GungsuhChe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SS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otumChe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汉鼎繁综艺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DLF-32769-3-2071216310+ZDVXdJ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GothicE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9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Ty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ype Sorts">
    <w:altName w:val="Times New Roman"/>
    <w:panose1 w:val="01010601010101010101"/>
    <w:charset w:val="02"/>
    <w:family w:val="auto"/>
    <w:pitch w:val="default"/>
    <w:sig w:usb0="00000000" w:usb1="00000000" w:usb2="00000000" w:usb3="00000000" w:csb0="00040001" w:csb1="00000000"/>
  </w:font>
  <w:font w:name="DLF-32769-4-1513379116+ZDVXdI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larendon">
    <w:altName w:val="新宋体"/>
    <w:panose1 w:val="02040604040505020204"/>
    <w:charset w:val="01"/>
    <w:family w:val="auto"/>
    <w:pitch w:val="default"/>
    <w:sig w:usb0="00000000" w:usb1="00000000" w:usb2="00000000" w:usb3="00000000" w:csb0="00000093" w:csb1="00000000"/>
  </w:font>
  <w:font w:name="DLF-1-140-14735536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NeueLT Std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汉仪秀英体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roxy 6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cript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`Times New Roman`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楷体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DLF-32769-3-418457645+ZDVXdL-4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9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LF-32769-0-1142489381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E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Haettenschweile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 10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 PL UMing HK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HYc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體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×.腀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2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H-SS9-PK74820000b9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泉驿正黑">
    <w:altName w:val="黑体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Planet Benson 2">
    <w:altName w:val="新宋体"/>
    <w:panose1 w:val="02000503000000020004"/>
    <w:charset w:val="00"/>
    <w:family w:val="auto"/>
    <w:pitch w:val="default"/>
    <w:sig w:usb0="00000000" w:usb1="00000000" w:usb2="00000000" w:usb3="00000000" w:csb0="00000001" w:csb1="00000000"/>
  </w:font>
  <w:font w:name="ISOCP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roxy 1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KEDSE+TimesNewRomanP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04b_09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Academy Engraved LET">
    <w:altName w:val="Times New Roman"/>
    <w:panose1 w:val="02000000000000000000"/>
    <w:charset w:val="01"/>
    <w:family w:val="auto"/>
    <w:pitch w:val="default"/>
    <w:sig w:usb0="00000000" w:usb1="00000000" w:usb2="00000000" w:usb3="00000000" w:csb0="00000009" w:csb1="00000000"/>
  </w:font>
  <w:font w:name="DLF-32769-4-196178704+ZJZE5p-22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utch801 Rm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仿宋?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utura Hv">
    <w:altName w:val="Trebuchet MS"/>
    <w:panose1 w:val="020B0702020204020204"/>
    <w:charset w:val="00"/>
    <w:family w:val="auto"/>
    <w:pitch w:val="default"/>
    <w:sig w:usb0="00000000" w:usb1="00000000" w:usb2="00000000" w:usb3="00000000" w:csb0="0000009F" w:csb1="00000000"/>
  </w:font>
  <w:font w:name="Garamon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Boo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奔覆眉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Ya3gj">
    <w:altName w:val="黑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ZWAdobeF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rench Script MT">
    <w:altName w:val="Mongolian Baiti"/>
    <w:panose1 w:val="03020402040607040605"/>
    <w:charset w:val="01"/>
    <w:family w:val="auto"/>
    <w:pitch w:val="default"/>
    <w:sig w:usb0="00000000" w:usb1="00000000" w:usb2="00000000" w:usb3="00000000" w:csb0="20000001" w:csb1="00000000"/>
  </w:font>
  <w:font w:name="Freestyle Script">
    <w:altName w:val="Mongolian Baiti"/>
    <w:panose1 w:val="030804020302050B0404"/>
    <w:charset w:val="01"/>
    <w:family w:val="auto"/>
    <w:pitch w:val="default"/>
    <w:sig w:usb0="00000000" w:usb1="00000000" w:usb2="00000000" w:usb3="00000000" w:csb0="20000001" w:csb1="00000000"/>
  </w:font>
  <w:font w:name="華康隸書體W3(P)">
    <w:altName w:val="MingLiU-ExtB"/>
    <w:panose1 w:val="03000300000000000000"/>
    <w:charset w:val="88"/>
    <w:family w:val="auto"/>
    <w:pitch w:val="default"/>
    <w:sig w:usb0="00000000" w:usb1="00000000" w:usb2="00000016" w:usb3="00000000" w:csb0="00100000" w:csb1="00000000"/>
  </w:font>
  <w:font w:name="&amp;Eum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,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478032362+ZETBKV-4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025647044+ZETMAm-39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lvenda Cooler">
    <w:altName w:val="Yu Gothic UI"/>
    <w:panose1 w:val="02000506000000020004"/>
    <w:charset w:val="01"/>
    <w:family w:val="auto"/>
    <w:pitch w:val="default"/>
    <w:sig w:usb0="00000000" w:usb1="00000000" w:usb2="00000000" w:usb3="00000000" w:csb0="20000113" w:csb1="04000000"/>
  </w:font>
  <w:font w:name="Liberation Sans">
    <w:altName w:val="Malgun Gothic Semilight"/>
    <w:panose1 w:val="020B0604020202020204"/>
    <w:charset w:val="80"/>
    <w:family w:val="auto"/>
    <w:pitch w:val="default"/>
    <w:sig w:usb0="00000000" w:usb1="00000000" w:usb2="00000000" w:usb3="00000000" w:csb0="00040001" w:csb1="00000000"/>
  </w:font>
  <w:font w:name="ISOCP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E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LF-32769-0-1399213526+ZHHAsF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 (Arabic)">
    <w:altName w:val="Courier New"/>
    <w:panose1 w:val="020B0604020202020204"/>
    <w:charset w:val="B2"/>
    <w:family w:val="auto"/>
    <w:pitch w:val="default"/>
    <w:sig w:usb0="00000000" w:usb1="00000000" w:usb2="00000000" w:usb3="00000000" w:csb0="00000040" w:csb1="00000000"/>
  </w:font>
  <w:font w:name="Monotx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Script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KS P Mincho">
    <w:altName w:val="Malgun Gothic"/>
    <w:panose1 w:val="02030504000101010101"/>
    <w:charset w:val="81"/>
    <w:family w:val="auto"/>
    <w:pitch w:val="default"/>
    <w:sig w:usb0="00000000" w:usb1="00000000" w:usb2="00000010" w:usb3="00000000" w:csb0="00080000" w:csb1="00000000"/>
  </w:font>
  <w:font w:name="Rockwell Extra Bold">
    <w:altName w:val="宋体"/>
    <w:panose1 w:val="02060903040505020403"/>
    <w:charset w:val="86"/>
    <w:family w:val="auto"/>
    <w:pitch w:val="default"/>
    <w:sig w:usb0="00000000" w:usb1="00000000" w:usb2="00000000" w:usb3="00000000" w:csb0="20000001" w:csb1="00000000"/>
  </w:font>
  <w:font w:name="楷体_GB2312font-weigh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 T 1247o 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P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erpetua Titling MT">
    <w:altName w:val="PMingLiU-ExtB"/>
    <w:panose1 w:val="02020502060505020804"/>
    <w:charset w:val="01"/>
    <w:family w:val="auto"/>
    <w:pitch w:val="default"/>
    <w:sig w:usb0="00000000" w:usb1="00000000" w:usb2="00000000" w:usb3="00000000" w:csb0="20000001" w:csb1="00000000"/>
  </w:font>
  <w:font w:name="Monospac821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Reference Sans Serif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文鼎中楷简">
    <w:altName w:val="黑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Rockwell">
    <w:altName w:val="Segoe Print"/>
    <w:panose1 w:val="02060603020205020403"/>
    <w:charset w:val="01"/>
    <w:family w:val="auto"/>
    <w:pitch w:val="default"/>
    <w:sig w:usb0="00000000" w:usb1="00000000" w:usb2="00000000" w:usb3="00000000" w:csb0="20000001" w:csb1="00000000"/>
  </w:font>
  <w:font w:name="HYb1gj">
    <w:altName w:val="宋体"/>
    <w:panose1 w:val="8B5B534F000000000000"/>
    <w:charset w:val="86"/>
    <w:family w:val="auto"/>
    <w:pitch w:val="default"/>
    <w:sig w:usb0="00000000" w:usb1="00000000" w:usb2="00000010" w:usb3="00000000" w:csb0="00040000" w:csb1="00000000"/>
  </w:font>
  <w:font w:name="Gothic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STXihei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DEFAULT_ASCII">
    <w:altName w:val="Times New Roman"/>
    <w:panose1 w:val="02010600000101010101"/>
    <w:charset w:val="00"/>
    <w:family w:val="auto"/>
    <w:pitch w:val="default"/>
    <w:sig w:usb0="00000000" w:usb1="00000000" w:usb2="00000000" w:usb3="00000000" w:csb0="00000001" w:csb1="00000000"/>
  </w:font>
  <w:font w:name="ثخجه-18030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ڌ嬠̥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ladimir Script">
    <w:altName w:val="Mongolian Baiti"/>
    <w:panose1 w:val="03050402040407070305"/>
    <w:charset w:val="01"/>
    <w:family w:val="auto"/>
    <w:pitch w:val="default"/>
    <w:sig w:usb0="00000000" w:usb1="00000000" w:usb2="00000000" w:usb3="00000000" w:csb0="20000001" w:csb1="00000000"/>
  </w:font>
  <w:font w:name="΢ź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3990o0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OCPEU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KdHVp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,????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Eras Demi ITC">
    <w:altName w:val="Yu Gothic UI Semibold"/>
    <w:panose1 w:val="020B0805030504020804"/>
    <w:charset w:val="01"/>
    <w:family w:val="auto"/>
    <w:pitch w:val="default"/>
    <w:sig w:usb0="00000000" w:usb1="00000000" w:usb2="00000000" w:usb3="00000000" w:csb0="20000001" w:csb1="00000000"/>
  </w:font>
  <w:font w:name="MS PGothic Baltic">
    <w:altName w:val="MS PGothic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imSu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Heavy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ejaVu Sans Mono">
    <w:altName w:val="Lucida Console"/>
    <w:panose1 w:val="020B0609030804020204"/>
    <w:charset w:val="01"/>
    <w:family w:val="auto"/>
    <w:pitch w:val="default"/>
    <w:sig w:usb0="00000000" w:usb1="00000000" w:usb2="00000020" w:usb3="00000000" w:csb0="6000019F" w:csb1="DFD70000"/>
  </w:font>
  <w:font w:name="GothicE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Script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Whitney-Black">
    <w:altName w:val="新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Roman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TSo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文鼎CS大宋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柏青体简">
    <w:altName w:val="新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FZZQ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04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Y3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 Tur">
    <w:altName w:val="Courier New"/>
    <w:panose1 w:val="020B0604020202020204"/>
    <w:charset w:val="A2"/>
    <w:family w:val="auto"/>
    <w:pitch w:val="default"/>
    <w:sig w:usb0="00000000" w:usb1="00000000" w:usb2="00000000" w:usb3="00000000" w:csb0="00000010" w:csb1="00000000"/>
  </w:font>
  <w:font w:name="Sylfaen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ranklin Gothic Demi Con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ahoma Cyr">
    <w:altName w:val="Tahoma"/>
    <w:panose1 w:val="020B0604020202020204"/>
    <w:charset w:val="CC"/>
    <w:family w:val="auto"/>
    <w:pitch w:val="default"/>
    <w:sig w:usb0="00000000" w:usb1="00000000" w:usb2="00000000" w:usb3="00000000" w:csb0="00000004" w:csb1="00000000"/>
  </w:font>
  <w:font w:name="Greek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HCAJJ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al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utura Bk">
    <w:altName w:val="Arial"/>
    <w:panose1 w:val="020B0502020204020303"/>
    <w:charset w:val="01"/>
    <w:family w:val="auto"/>
    <w:pitch w:val="default"/>
    <w:sig w:usb0="00000000" w:usb1="00000000" w:usb2="00000000" w:usb3="00000000" w:csb0="0000009F" w:csb1="00000000"/>
  </w:font>
  <w:font w:name="Goudy Stout">
    <w:altName w:val="Segoe Print"/>
    <w:panose1 w:val="0202090407030B020401"/>
    <w:charset w:val="01"/>
    <w:family w:val="auto"/>
    <w:pitch w:val="default"/>
    <w:sig w:usb0="00000000" w:usb1="00000000" w:usb2="00000000" w:usb3="00000000" w:csb0="20000001" w:csb1="00000000"/>
  </w:font>
  <w:font w:name="KTJ-PK7482000000d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Univers (WN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Blk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JQiT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laska Extra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525761840+ZIJEz8-5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160266865+ZETBKU-3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mete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ai Titling">
    <w:altName w:val="黑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IMVQWO+SimHei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中黑简">
    <w:altName w:val="黑体"/>
    <w:panose1 w:val="02010609000101010101"/>
    <w:charset w:val="86"/>
    <w:family w:val="auto"/>
    <w:pitch w:val="default"/>
    <w:sig w:usb0="00000000" w:usb1="00000000" w:usb2="0100040E" w:usb3="00000000" w:csb0="00040000" w:csb1="00000000"/>
  </w:font>
  <w:font w:name="DLF-32769-3-480261452+ZLRAsu-4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tic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Proxy 5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SSK--GBK1-00+ZDBD1C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001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D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FKaiShu-SB-Estd-B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ap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Waker">
    <w:altName w:val="宋体"/>
    <w:panose1 w:val="02000400000000000000"/>
    <w:charset w:val="01"/>
    <w:family w:val="auto"/>
    <w:pitch w:val="default"/>
    <w:sig w:usb0="00000000" w:usb1="00000000" w:usb2="00000000" w:usb3="00000000" w:csb0="00000000" w:csb1="00000000"/>
  </w:font>
  <w:font w:name="ISOCP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鏂板畫浣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 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5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LPHA-Demo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lo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iti SC Medium">
    <w:altName w:val="宋体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ÐÂ¼šÃ÷ó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at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04b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ST Song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FZFSJW--GB1-0">
    <w:altName w:val="宋体"/>
    <w:panose1 w:val="8B5B534F000000000000"/>
    <w:charset w:val="86"/>
    <w:family w:val="auto"/>
    <w:pitch w:val="default"/>
    <w:sig w:usb0="00000000" w:usb1="00000000" w:usb2="00000010" w:usb3="00000000" w:csb0="00040000" w:csb1="00000000"/>
  </w:font>
  <w:font w:name="Roman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SOCP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Roman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能够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artika">
    <w:altName w:val="PMingLiU-ExtB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DLF-3-14-1185877495+ZDVXdL-41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ohom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itstream Vera Sans">
    <w:altName w:val="Trebuchet MS"/>
    <w:panose1 w:val="020B0603030804020204"/>
    <w:charset w:val="00"/>
    <w:family w:val="auto"/>
    <w:pitch w:val="default"/>
    <w:sig w:usb0="00000000" w:usb1="00000000" w:usb2="00000000" w:usb3="00000000" w:csb0="00000001" w:csb1="00000000"/>
  </w:font>
  <w:font w:name="Geneva">
    <w:altName w:val="黑体"/>
    <w:panose1 w:val="020B0503030404040204"/>
    <w:charset w:val="01"/>
    <w:family w:val="auto"/>
    <w:pitch w:val="default"/>
    <w:sig w:usb0="00000000" w:usb1="00000000" w:usb2="00000000" w:usb3="00000000" w:csb0="00040001" w:csb1="00000000"/>
  </w:font>
  <w:font w:name="DLF-3-0-2008572313+ZBRAer-3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rostileTHea">
    <w:altName w:val="Times New Roman"/>
    <w:panose1 w:val="00000000000000000000"/>
    <w:charset w:val="01"/>
    <w:family w:val="auto"/>
    <w:pitch w:val="default"/>
    <w:sig w:usb0="00000000" w:usb1="00000000" w:usb2="00000000" w:usb3="00000000" w:csb0="00000011" w:csb1="00000000"/>
  </w:font>
  <w:font w:name="Proxy 7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nsolas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1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New Gulim">
    <w:altName w:val="Malgun Gothic"/>
    <w:panose1 w:val="02030600000101010101"/>
    <w:charset w:val="81"/>
    <w:family w:val="auto"/>
    <w:pitch w:val="default"/>
    <w:sig w:usb0="00000000" w:usb1="00000000" w:usb2="00000030" w:usb3="00000000" w:csb0="0008009F" w:csb1="00000000"/>
  </w:font>
  <w:font w:name="DLF-3-0-1884167205+ZFKCtK-18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">
    <w:altName w:val="黑体"/>
    <w:panose1 w:val="03000502000000000000"/>
    <w:charset w:val="86"/>
    <w:family w:val="auto"/>
    <w:pitch w:val="default"/>
    <w:sig w:usb0="00000000" w:usb1="00000000" w:usb2="00000010" w:usb3="00000000" w:csb0="00040000" w:csb1="00000000"/>
  </w:font>
  <w:font w:name="繁楷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Symap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Georgia Greek">
    <w:altName w:val="Georg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标楷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五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Gentium Basic">
    <w:altName w:val="Impact"/>
    <w:panose1 w:val="02000606080000020004"/>
    <w:charset w:val="01"/>
    <w:family w:val="auto"/>
    <w:pitch w:val="default"/>
    <w:sig w:usb0="00000000" w:usb1="00000000" w:usb2="00000000" w:usb3="00000000" w:csb0="20000013" w:csb1="00000000"/>
  </w:font>
  <w:font w:name="AdobeSongStd-Light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简新艺体">
    <w:altName w:val="Arial Black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Roman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irch Std">
    <w:altName w:val="Mongolian Baiti"/>
    <w:panose1 w:val="03060502040705060204"/>
    <w:charset w:val="01"/>
    <w:family w:val="auto"/>
    <w:pitch w:val="default"/>
    <w:sig w:usb0="00000000" w:usb1="00000000" w:usb2="00000000" w:usb3="00000000" w:csb0="20000001" w:csb1="00000000"/>
  </w:font>
  <w:font w:name="Charlemagne Std">
    <w:altName w:val="Gabriola"/>
    <w:panose1 w:val="04020705060702020204"/>
    <w:charset w:val="01"/>
    <w:family w:val="auto"/>
    <w:pitch w:val="default"/>
    <w:sig w:usb0="00000000" w:usb1="00000000" w:usb2="00000000" w:usb3="00000000" w:csb0="20000001" w:csb1="00000000"/>
  </w:font>
  <w:font w:name="Century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S PGothic Greek">
    <w:altName w:val="MS PGothic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Narrow CE">
    <w:altName w:val="Arial"/>
    <w:panose1 w:val="020B0604020202020204"/>
    <w:charset w:val="EE"/>
    <w:family w:val="auto"/>
    <w:pitch w:val="default"/>
    <w:sig w:usb0="00000000" w:usb1="00000000" w:usb2="00000000" w:usb3="00000000" w:csb0="00000002" w:csb1="00000000"/>
  </w:font>
  <w:font w:name="文鼎粗魏碑简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usi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pperplate Gothic Bold">
    <w:altName w:val="Segoe Print"/>
    <w:panose1 w:val="020E0705020206020404"/>
    <w:charset w:val="01"/>
    <w:family w:val="auto"/>
    <w:pitch w:val="default"/>
    <w:sig w:usb0="00000000" w:usb1="00000000" w:usb2="00000000" w:usb3="00000000" w:csb0="20000001" w:csb1="00000000"/>
  </w:font>
  <w:font w:name="DLF-1-82-169568359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藥胎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_x0005_..僢頎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五笔字根">
    <w:altName w:val="宋体"/>
    <w:panose1 w:val="02070609030101010101"/>
    <w:charset w:val="86"/>
    <w:family w:val="auto"/>
    <w:pitch w:val="default"/>
    <w:sig w:usb0="00000000" w:usb1="00000000" w:usb2="00000000" w:usb3="00000000" w:csb0="00040000" w:csb1="00000000"/>
  </w:font>
  <w:font w:name="NewCenturySchlbk-Roman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mus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-36-480978778+ZGYBsn-55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ndara">
    <w:panose1 w:val="020E0502030303020204"/>
    <w:charset w:val="86"/>
    <w:family w:val="auto"/>
    <w:pitch w:val="default"/>
    <w:sig w:usb0="A00002EF" w:usb1="4000A44B" w:usb2="00000000" w:usb3="00000000" w:csb0="2000019F" w:csb1="00000000"/>
  </w:font>
  <w:font w:name="Raav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H Ya 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ymusi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LF-1-140-61770589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MbDZp-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Shell Dlg">
    <w:altName w:val="宋体"/>
    <w:panose1 w:val="020B0604020202020204"/>
    <w:charset w:val="86"/>
    <w:family w:val="auto"/>
    <w:pitch w:val="default"/>
    <w:sig w:usb0="00000000" w:usb1="00000000" w:usb2="00000000" w:usb3="00000000" w:csb0="00040001" w:csb1="00000000"/>
  </w:font>
  <w:font w:name="Swis721 Blk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Reference Sans Serif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10+CAJ FNT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elvetic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anklin Gothic Dem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文鼎粗行楷简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特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Proxy 4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´Arial Unicode MS´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0+ZEeLld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,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平成明朝">
    <w:altName w:val="MS Gothic"/>
    <w:panose1 w:val="00020204000000000000"/>
    <w:charset w:val="80"/>
    <w:family w:val="auto"/>
    <w:pitch w:val="default"/>
    <w:sig w:usb0="00000000" w:usb1="00000000" w:usb2="10000000" w:usb3="00000000" w:csb0="00020000" w:csb1="00000000"/>
  </w:font>
  <w:font w:name="FzBookMaker1DlFont1053687100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JcCAB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Bright">
    <w:altName w:val="宋体"/>
    <w:panose1 w:val="02040602050505020304"/>
    <w:charset w:val="86"/>
    <w:family w:val="auto"/>
    <w:pitch w:val="default"/>
    <w:sig w:usb0="00000000" w:usb1="00000000" w:usb2="00000000" w:usb3="00000000" w:csb0="20000001" w:csb1="00000000"/>
  </w:font>
  <w:font w:name="Myriad Web Pro Condensed">
    <w:altName w:val="Palatino Linotype"/>
    <w:panose1 w:val="020B0506030403020204"/>
    <w:charset w:val="01"/>
    <w:family w:val="auto"/>
    <w:pitch w:val="default"/>
    <w:sig w:usb0="00000000" w:usb1="00000000" w:usb2="00000000" w:usb3="00000000" w:csb0="20000093" w:csb1="00000000"/>
  </w:font>
  <w:font w:name="微软简行楷">
    <w:altName w:val="宋体"/>
    <w:panose1 w:val="020B0604020202020204"/>
    <w:charset w:val="86"/>
    <w:family w:val="auto"/>
    <w:pitch w:val="default"/>
    <w:sig w:usb0="00000000" w:usb1="00000000" w:usb2="00000000" w:usb3="00000000" w:csb0="00040001" w:csb1="00000000"/>
  </w:font>
  <w:font w:name="elite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RomanT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0" w:usb3="00000000" w:csb0="00000001" w:csb1="00000000"/>
  </w:font>
  <w:font w:name="长城仿宋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DLF-32769-0-152113936+ZBMAVs-1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mpact Cyr">
    <w:altName w:val="Impac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cadEref">
    <w:altName w:val="Georgi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Antique Olive">
    <w:altName w:val="Segoe Print"/>
    <w:panose1 w:val="020B0603020204030204"/>
    <w:charset w:val="01"/>
    <w:family w:val="auto"/>
    <w:pitch w:val="default"/>
    <w:sig w:usb0="00000000" w:usb1="00000000" w:usb2="00000000" w:usb3="00000000" w:csb0="00000093" w:csb1="00000000"/>
  </w:font>
  <w:font w:name="Oxford">
    <w:altName w:val="Comic Sans MS"/>
    <w:panose1 w:val="03080702030302020503"/>
    <w:charset w:val="00"/>
    <w:family w:val="auto"/>
    <w:pitch w:val="default"/>
    <w:sig w:usb0="00000000" w:usb1="00000000" w:usb2="00000000" w:usb3="00000000" w:csb0="00000001" w:csb1="00000000"/>
  </w:font>
  <w:font w:name="FrutigerNext L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1-82-1043588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astellar">
    <w:altName w:val="Segoe Print"/>
    <w:panose1 w:val="020A0402060406010301"/>
    <w:charset w:val="01"/>
    <w:family w:val="auto"/>
    <w:pitch w:val="default"/>
    <w:sig w:usb0="00000000" w:usb1="00000000" w:usb2="00000000" w:usb3="00000000" w:csb0="20000001" w:csb1="00000000"/>
  </w:font>
  <w:font w:name="Comic Sans MS Greek">
    <w:altName w:val="Comic Sans MS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dobeMingStd-Ligh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Swis721 Lt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MGD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10" w:usb3="00000000" w:csb0="00040000" w:csb1="00000000"/>
  </w:font>
  <w:font w:name="DLF-3-14-586285992+ZDVXdL-41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ranklin Gothic Book">
    <w:altName w:val="Yu Gothic UI"/>
    <w:panose1 w:val="020B0503020102020204"/>
    <w:charset w:val="01"/>
    <w:family w:val="auto"/>
    <w:pitch w:val="default"/>
    <w:sig w:usb0="00000000" w:usb1="00000000" w:usb2="00000000" w:usb3="00000000" w:csb0="2000009F" w:csb1="DFD70000"/>
  </w:font>
  <w:font w:name="文鼎大标宋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Proxy 7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5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1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othic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書體坊顏體㊣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汉仪陈频破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宋体e眠副浡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x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S Hei">
    <w:altName w:val="宋体"/>
    <w:panose1 w:val="02010609030101010101"/>
    <w:charset w:val="01"/>
    <w:family w:val="auto"/>
    <w:pitch w:val="default"/>
    <w:sig w:usb0="00000000" w:usb1="00000000" w:usb2="00000000" w:usb3="00000000" w:csb0="00040001" w:csb1="00000000"/>
  </w:font>
  <w:font w:name="Roman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wis721 Blk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MZFJ3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zby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Xihe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+ZKVEnF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So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slon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ookman Old Style Baltic">
    <w:altName w:val="Courier New"/>
    <w:panose1 w:val="020B0604020202020204"/>
    <w:charset w:val="BA"/>
    <w:family w:val="auto"/>
    <w:pitch w:val="default"/>
    <w:sig w:usb0="00000000" w:usb1="00000000" w:usb2="00000000" w:usb3="00000000" w:csb0="00000080" w:csb1="00000000"/>
  </w:font>
  <w:font w:name="?????? Pro W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ﾷￂￋￎ_GB2312">
    <w:altName w:val="Courier New"/>
    <w:panose1 w:val="00000000000000000000"/>
    <w:charset w:val="01"/>
    <w:family w:val="auto"/>
    <w:pitch w:val="default"/>
    <w:sig w:usb0="00000000" w:usb1="00000000" w:usb2="77BFC2E3" w:usb3="46E2C7EF" w:csb0="00000066" w:csb1="0012F10C"/>
  </w:font>
  <w:font w:name="汉仪大黑简">
    <w:altName w:val="黑体"/>
    <w:panose1 w:val="02010609000101010101"/>
    <w:charset w:val="86"/>
    <w:family w:val="auto"/>
    <w:pitch w:val="default"/>
    <w:sig w:usb0="00000000" w:usb1="00000000" w:usb2="0100040E" w:usb3="00000000" w:csb0="00040000" w:csb1="00000000"/>
  </w:font>
  <w:font w:name="Californian FB">
    <w:altName w:val="宋体"/>
    <w:panose1 w:val="0207040306080B030204"/>
    <w:charset w:val="86"/>
    <w:family w:val="auto"/>
    <w:pitch w:val="default"/>
    <w:sig w:usb0="00000000" w:usb1="00000000" w:usb2="00000000" w:usb3="00000000" w:csb0="20000001" w:csb1="00000000"/>
  </w:font>
  <w:font w:name="Proxy 4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華康楷書體W5">
    <w:altName w:val="楷体_GB2312"/>
    <w:panose1 w:val="02010609010101010101"/>
    <w:charset w:val="88"/>
    <w:family w:val="auto"/>
    <w:pitch w:val="default"/>
    <w:sig w:usb0="00000000" w:usb1="00000000" w:usb2="00000010" w:usb3="00000000" w:csb0="00100000" w:csb1="00000000"/>
  </w:font>
  <w:font w:name="Segoe U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DY15+ZGZCKP-1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ath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pple Chancery">
    <w:altName w:val="Comic Sans MS"/>
    <w:panose1 w:val="03020702040506060504"/>
    <w:charset w:val="01"/>
    <w:family w:val="auto"/>
    <w:pitch w:val="default"/>
    <w:sig w:usb0="00000000" w:usb1="00000000" w:usb2="00000000" w:usb3="00000000" w:csb0="00000093" w:csb1="00000000"/>
  </w:font>
  <w:font w:name="创艺简行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ung Light SC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mus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`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4eÿ宋5b‹ 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6+ZJRAi4-2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505769925+ZIJEz8-5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, Arial, 宋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GungsuhCh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mpact Tur">
    <w:altName w:val="Impac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Shell Dlg 2">
    <w:altName w:val="Courier New"/>
    <w:panose1 w:val="020B0604030504040204"/>
    <w:charset w:val="00"/>
    <w:family w:val="auto"/>
    <w:pitch w:val="default"/>
    <w:sig w:usb0="00000000" w:usb1="00000000" w:usb2="00000000" w:usb3="00000000" w:csb0="00000001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xinsun">
    <w:altName w:val="Times New Roman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Swis721 Blk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lfaen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CE">
    <w:altName w:val="Courier New"/>
    <w:panose1 w:val="020B0604020202020204"/>
    <w:charset w:val="EE"/>
    <w:family w:val="auto"/>
    <w:pitch w:val="default"/>
    <w:sig w:usb0="00000000" w:usb1="00000000" w:usb2="00000000" w:usb3="00000000" w:csb0="00000002" w:csb1="00000000"/>
  </w:font>
  <w:font w:name="TheSansDM">
    <w:altName w:val="Arial"/>
    <w:panose1 w:val="020B0502000000000000"/>
    <w:charset w:val="00"/>
    <w:family w:val="auto"/>
    <w:pitch w:val="default"/>
    <w:sig w:usb0="00000000" w:usb1="00000000" w:usb2="00000000" w:usb3="00000000" w:csb0="00000001" w:csb1="00000000"/>
  </w:font>
  <w:font w:name="NFCBKK+TimesNewRoma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#20Unicode#20MS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KaiTi_GB2312+FPEF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C Zapf Chancery">
    <w:altName w:val="Mongolian Baiti"/>
    <w:panose1 w:val="03010101010201010101"/>
    <w:charset w:val="01"/>
    <w:family w:val="auto"/>
    <w:pitch w:val="default"/>
    <w:sig w:usb0="00000000" w:usb1="00000000" w:usb2="00000000" w:usb3="00000000" w:csb0="00000093" w:csb1="00000000"/>
  </w:font>
  <w:font w:name="媅SO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[‹O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Greek">
    <w:altName w:val="Palatino Linotype"/>
    <w:panose1 w:val="020B0604020202020204"/>
    <w:charset w:val="A1"/>
    <w:family w:val="auto"/>
    <w:pitch w:val="default"/>
    <w:sig w:usb0="00000000" w:usb1="00000000" w:usb2="00000000" w:usb3="00000000" w:csb0="00000008" w:csb1="00000000"/>
  </w:font>
  <w:font w:name="SimFang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 Tur">
    <w:altName w:val="Tahoma"/>
    <w:panose1 w:val="020B0604020202020204"/>
    <w:charset w:val="A2"/>
    <w:family w:val="auto"/>
    <w:pitch w:val="default"/>
    <w:sig w:usb0="00000000" w:usb1="00000000" w:usb2="00000000" w:usb3="00000000" w:csb0="00000010" w:csb1="00000000"/>
  </w:font>
  <w:font w:name="$F$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ityBlueprint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汉鼎简书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宋体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WAdobeF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,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Baltic">
    <w:altName w:val="Palatino Linotype"/>
    <w:panose1 w:val="020B0604020202020204"/>
    <w:charset w:val="BA"/>
    <w:family w:val="auto"/>
    <w:pitch w:val="default"/>
    <w:sig w:usb0="00000000" w:usb1="00000000" w:usb2="00000000" w:usb3="00000000" w:csb0="00000080" w:csb1="00000000"/>
  </w:font>
  <w:font w:name="–¾’©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Firenze">
    <w:altName w:val="Times New Roman"/>
    <w:panose1 w:val="02070904090705020304"/>
    <w:charset w:val="00"/>
    <w:family w:val="auto"/>
    <w:pitch w:val="default"/>
    <w:sig w:usb0="00000000" w:usb1="00000000" w:usb2="00000000" w:usb3="00000000" w:csb0="00000001" w:csb1="00000000"/>
  </w:font>
  <w:font w:name="Tahoma (Arabic)">
    <w:altName w:val="Tahoma"/>
    <w:panose1 w:val="020B0604020202020204"/>
    <w:charset w:val="B2"/>
    <w:family w:val="auto"/>
    <w:pitch w:val="default"/>
    <w:sig w:usb0="00000000" w:usb1="00000000" w:usb2="00000000" w:usb3="00000000" w:csb0="00000040" w:csb1="00000000"/>
  </w:font>
  <w:font w:name="GDT">
    <w:altName w:val="宋体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G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Zurich Lt BT">
    <w:altName w:val="Trebuchet MS"/>
    <w:panose1 w:val="020B0403020202030204"/>
    <w:charset w:val="01"/>
    <w:family w:val="auto"/>
    <w:pitch w:val="default"/>
    <w:sig w:usb0="00000000" w:usb1="00000000" w:usb2="00000000" w:usb3="00000000" w:csb0="0000001B" w:csb1="00000000"/>
  </w:font>
  <w:font w:name="Caslon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Rage Italic LE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@劸..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10" w:usb3="00000000" w:csb0="003E019F" w:csb1="00000000"/>
  </w:font>
  <w:font w:name="Stencil">
    <w:altName w:val="Gabriola"/>
    <w:panose1 w:val="040409050D0802020404"/>
    <w:charset w:val="01"/>
    <w:family w:val="auto"/>
    <w:pitch w:val="default"/>
    <w:sig w:usb0="00000000" w:usb1="00000000" w:usb2="00000000" w:usb3="00000000" w:csb0="20000001" w:csb1="00000000"/>
  </w:font>
  <w:font w:name="文星简大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Y18+ZJRAi4-2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So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egoe UI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 Sans-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司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PGothic Cyr">
    <w:altName w:val="MS P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ranklin Gothic Heavy">
    <w:altName w:val="Yu Gothic UI Semibold"/>
    <w:panose1 w:val="020B0903020102020204"/>
    <w:charset w:val="01"/>
    <w:family w:val="auto"/>
    <w:pitch w:val="default"/>
    <w:sig w:usb0="00000000" w:usb1="00000000" w:usb2="00000000" w:usb3="00000000" w:csb0="2000009F" w:csb1="DFD70000"/>
  </w:font>
  <w:font w:name="Tim es New Roma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entury Goth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EucrosiaUPC">
    <w:altName w:val="Microsoft Sans Serif"/>
    <w:panose1 w:val="02020603050405020304"/>
    <w:charset w:val="DE"/>
    <w:family w:val="auto"/>
    <w:pitch w:val="default"/>
    <w:sig w:usb0="00000000" w:usb1="00000000" w:usb2="00000000" w:usb3="00000000" w:csb0="00010001" w:csb1="00000000"/>
  </w:font>
  <w:font w:name="華康棒棒體 Std W5">
    <w:altName w:val="MingLiU-ExtB"/>
    <w:panose1 w:val="04000500000000000000"/>
    <w:charset w:val="88"/>
    <w:family w:val="auto"/>
    <w:pitch w:val="default"/>
    <w:sig w:usb0="00000000" w:usb1="00000000" w:usb2="00000016" w:usb3="00000000" w:csb0="0010000D" w:csb1="00000000"/>
  </w:font>
  <w:font w:name="FreeMono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ZWAdobeF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71-0-1449477421+ZCDCAc-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plex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ignaColumn-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eteo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华文黑体-台">
    <w:altName w:val="黑体"/>
    <w:panose1 w:val="02000000000000000000"/>
    <w:charset w:val="86"/>
    <w:family w:val="auto"/>
    <w:pitch w:val="default"/>
    <w:sig w:usb0="00000000" w:usb1="00000000" w:usb2="00000010" w:usb3="00000000" w:csb0="003E0111" w:csb1="00000000"/>
  </w:font>
  <w:font w:name="ISOC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汉仪白棋体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Gungsu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 Ya 4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,Bold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Times New (W1)">
    <w:altName w:val="Times New Roman"/>
    <w:panose1 w:val="02020603050405020304"/>
    <w:charset w:val="00"/>
    <w:family w:val="auto"/>
    <w:pitch w:val="default"/>
    <w:sig w:usb0="00000000" w:usb1="00000000" w:usb2="00000008" w:usb3="00000000" w:csb0="000001FF" w:csb1="00000000"/>
  </w:font>
  <w:font w:name="ISOCTEUR">
    <w:altName w:val="Lucida Console"/>
    <w:panose1 w:val="020B0609020202020204"/>
    <w:charset w:val="01"/>
    <w:family w:val="auto"/>
    <w:pitch w:val="default"/>
    <w:sig w:usb0="00000000" w:usb1="00000000" w:usb2="00000000" w:usb3="00000000" w:csb0="4000009F" w:csb1="DFD70000"/>
  </w:font>
  <w:font w:name="ISOCT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LNABB+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is721 BlkOul BT">
    <w:altName w:val="宋体"/>
    <w:panose1 w:val="04020905030B03040203"/>
    <w:charset w:val="01"/>
    <w:family w:val="auto"/>
    <w:pitch w:val="default"/>
    <w:sig w:usb0="00000000" w:usb1="00000000" w:usb2="00000000" w:usb3="00000000" w:csb0="00040001" w:csb1="00000000"/>
  </w:font>
  <w:font w:name="bigattino">
    <w:altName w:val="MV Boli"/>
    <w:panose1 w:val="02000500000000000000"/>
    <w:charset w:val="01"/>
    <w:family w:val="auto"/>
    <w:pitch w:val="default"/>
    <w:sig w:usb0="00000000" w:usb1="00000000" w:usb2="00000000" w:usb3="00000000" w:csb0="20000111" w:csb1="41000000"/>
  </w:font>
  <w:font w:name="Helvetic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Greek">
    <w:altName w:val="Tahoma"/>
    <w:panose1 w:val="020B0604020202020204"/>
    <w:charset w:val="A1"/>
    <w:family w:val="auto"/>
    <w:pitch w:val="default"/>
    <w:sig w:usb0="00000000" w:usb1="00000000" w:usb2="00000000" w:usb3="00000000" w:csb0="00000008" w:csb1="00000000"/>
  </w:font>
  <w:font w:name="ZWAdobeF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Univers LT 45 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­_gb231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彩虹粗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BankGothic Lt BT">
    <w:altName w:val="黑体"/>
    <w:panose1 w:val="020B0607020203060204"/>
    <w:charset w:val="01"/>
    <w:family w:val="auto"/>
    <w:pitch w:val="default"/>
    <w:sig w:usb0="00000000" w:usb1="00000000" w:usb2="00000000" w:usb3="00000000" w:csb0="00040001" w:csb1="00000000"/>
  </w:font>
  <w:font w:name="创艺简隶书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orm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LTXH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F28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us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_x0001_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3DlFont30+ZBMEVi-5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阿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ＣＳ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MyriadPro-I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MbDZ1-3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larendonPS">
    <w:altName w:val="Segoe Print"/>
    <w:panose1 w:val="02040804050505020204"/>
    <w:charset w:val="01"/>
    <w:family w:val="auto"/>
    <w:pitch w:val="default"/>
    <w:sig w:usb0="00000000" w:usb1="00000000" w:usb2="00000000" w:usb3="00000000" w:csb0="00000093" w:csb1="00000000"/>
  </w:font>
  <w:font w:name="AR PL ShanHeiSun Uni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MT">
    <w:altName w:val="Courier New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ial Unicode MS Greek">
    <w:altName w:val="Arial"/>
    <w:panose1 w:val="020B0604020202020204"/>
    <w:charset w:val="A1"/>
    <w:family w:val="auto"/>
    <w:pitch w:val="default"/>
    <w:sig w:usb0="00000000" w:usb1="00000000" w:usb2="00000000" w:usb3="00000000" w:csb0="00000008" w:csb1="00000000"/>
  </w:font>
  <w:font w:name="方正姚体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BCDEE+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ÿ宋‹ _GB2312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9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LilyUPC">
    <w:altName w:val="Microsoft Sans Serif"/>
    <w:panose1 w:val="020B0604020202020204"/>
    <w:charset w:val="DE"/>
    <w:family w:val="auto"/>
    <w:pitch w:val="default"/>
    <w:sig w:usb0="00000000" w:usb1="00000000" w:usb2="00000000" w:usb3="00000000" w:csb0="00010001" w:csb1="00000000"/>
  </w:font>
  <w:font w:name="Joanna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man Old Style">
    <w:altName w:val="Segoe Print"/>
    <w:panose1 w:val="02050604050505020204"/>
    <w:charset w:val="01"/>
    <w:family w:val="auto"/>
    <w:pitch w:val="default"/>
    <w:sig w:usb0="00000000" w:usb1="00000000" w:usb2="00000000" w:usb3="00000000" w:csb0="2000009F" w:csb1="DFD70000"/>
  </w:font>
  <w:font w:name="DY1+ZDXCQR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reek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f58fswissfcharset238fprq2 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Medium Cond Gre">
    <w:altName w:val="Franklin Gothic Mediu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iguofu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YZhongDengXian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常规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T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Helvetic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JXOOZB+KaiTi_GB2312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TF46827ACtCID-WinCharSetFFFF-H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SimHe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8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anWangWCL10">
    <w:altName w:val="PMingLiU-ExtB"/>
    <w:panose1 w:val="02020500000000000000"/>
    <w:charset w:val="88"/>
    <w:family w:val="auto"/>
    <w:pitch w:val="default"/>
    <w:sig w:usb0="00000000" w:usb1="00000000" w:usb2="00000016" w:usb3="00000000" w:csb0="00100000" w:csb1="00000000"/>
  </w:font>
  <w:font w:name="·ÂËÎ_GB2312">
    <w:altName w:val="Courier New"/>
    <w:panose1 w:val="8B5B534F000000000000"/>
    <w:charset w:val="00"/>
    <w:family w:val="auto"/>
    <w:pitch w:val="default"/>
    <w:sig w:usb0="00000000" w:usb1="00000000" w:usb2="00000000" w:usb3="00000000" w:csb0="00000001" w:csb1="00000000"/>
  </w:font>
  <w:font w:name="TUM Neue Helvetica 55 Regular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entury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_ï∂ëvëÃ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69+ZHZGhg-16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nsolas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othic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larendon Extended">
    <w:altName w:val="新宋体"/>
    <w:panose1 w:val="02040805050505020204"/>
    <w:charset w:val="01"/>
    <w:family w:val="auto"/>
    <w:pitch w:val="default"/>
    <w:sig w:usb0="00000000" w:usb1="00000000" w:usb2="00000000" w:usb3="00000000" w:csb0="00000093" w:csb1="00000000"/>
  </w:font>
  <w:font w:name="Century Schoolbook">
    <w:altName w:val="宋体"/>
    <w:panose1 w:val="02040604050505020304"/>
    <w:charset w:val="86"/>
    <w:family w:val="auto"/>
    <w:pitch w:val="default"/>
    <w:sig w:usb0="00000000" w:usb1="00000000" w:usb2="00000000" w:usb3="00000000" w:csb0="2000009F" w:csb1="DFD70000"/>
  </w:font>
  <w:font w:name="TimesNewRomanPSMT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HYa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+ZJQMBu-3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ath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華康隸書體W5">
    <w:altName w:val="MingLiU-ExtB"/>
    <w:panose1 w:val="03000509000000000000"/>
    <w:charset w:val="88"/>
    <w:family w:val="auto"/>
    <w:pitch w:val="default"/>
    <w:sig w:usb0="00000000" w:usb1="00000000" w:usb2="00000016" w:usb3="00000000" w:csb0="00100000" w:csb1="00000000"/>
  </w:font>
  <w:font w:name="Swis721 BlkEx BT">
    <w:altName w:val="黑体"/>
    <w:panose1 w:val="020B0907040502030204"/>
    <w:charset w:val="01"/>
    <w:family w:val="auto"/>
    <w:pitch w:val="default"/>
    <w:sig w:usb0="00000000" w:usb1="00000000" w:usb2="00000000" w:usb3="00000000" w:csb0="00040001" w:csb1="00000000"/>
  </w:font>
  <w:font w:name="Tahoma (Vietnamese)">
    <w:altName w:val="Tahoma"/>
    <w:panose1 w:val="020B0604020202020204"/>
    <w:charset w:val="A3"/>
    <w:family w:val="auto"/>
    <w:pitch w:val="default"/>
    <w:sig w:usb0="00000000" w:usb1="00000000" w:usb2="00000000" w:usb3="00000000" w:csb0="00000100" w:csb1="00000000"/>
  </w:font>
  <w:font w:name="RotisSansSerif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-PK74820000b8f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魏碑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GE Inspira">
    <w:altName w:val="MV Boli"/>
    <w:panose1 w:val="020F0603030400020203"/>
    <w:charset w:val="01"/>
    <w:family w:val="auto"/>
    <w:pitch w:val="default"/>
    <w:sig w:usb0="00000000" w:usb1="00000000" w:usb2="00000000" w:usb3="00000000" w:csb0="0000009F" w:csb1="00000000"/>
  </w:font>
  <w:font w:name="Italic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P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ʞ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JCKFP+Times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onsole Cyr">
    <w:altName w:val="Lucida Consol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10-2097165891+ZHLHcx-63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金山简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Lucida Sans Typewriter">
    <w:altName w:val="Yu Gothic UI"/>
    <w:panose1 w:val="020B0509030504030204"/>
    <w:charset w:val="01"/>
    <w:family w:val="auto"/>
    <w:pitch w:val="default"/>
    <w:sig w:usb0="00000000" w:usb1="00000000" w:usb2="00000000" w:usb3="00000000" w:csb0="20000001" w:csb1="00000000"/>
  </w:font>
  <w:font w:name="Segoe Condense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reek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NewCenturySchlbk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24x24 宋体">
    <w:altName w:val="黑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Swis721 BdCn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abonLTStd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raserDust">
    <w:altName w:val="Verdana"/>
    <w:panose1 w:val="020C0804040000000001"/>
    <w:charset w:val="00"/>
    <w:family w:val="auto"/>
    <w:pitch w:val="default"/>
    <w:sig w:usb0="00000000" w:usb1="00000000" w:usb2="00000000" w:usb3="00000000" w:csb0="00000013" w:csb1="00000000"/>
  </w:font>
  <w:font w:name="Gothic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QCKZP+SimHei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,Verdana,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badi MT Condensed Light">
    <w:altName w:val="MV Boli"/>
    <w:panose1 w:val="020B0306030101010103"/>
    <w:charset w:val="00"/>
    <w:family w:val="auto"/>
    <w:pitch w:val="default"/>
    <w:sig w:usb0="00000000" w:usb1="00000000" w:usb2="00000000" w:usb3="00000000" w:csb0="00000001" w:csb1="00000000"/>
  </w:font>
  <w:font w:name="DLF-32769-4-934110715+ZETBKU-3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Medium Baltic">
    <w:altName w:val="Franklin Gothic Mediu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DenshanCSEG-Medium-GB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1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wgl4_boot">
    <w:altName w:val="Lucida Sans Unicode"/>
    <w:panose1 w:val="020B0502020504020200"/>
    <w:charset w:val="01"/>
    <w:family w:val="auto"/>
    <w:pitch w:val="default"/>
    <w:sig w:usb0="00000000" w:usb1="00000000" w:usb2="00000000" w:usb3="00000000" w:csb0="0000001F" w:csb1="D7D70000"/>
  </w:font>
  <w:font w:name="Simplex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uo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eeza Pro">
    <w:altName w:val="Times New Roman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Roman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dobe Caslon Pro">
    <w:altName w:val="宋体"/>
    <w:panose1 w:val="0205050205050A020403"/>
    <w:charset w:val="86"/>
    <w:family w:val="auto"/>
    <w:pitch w:val="default"/>
    <w:sig w:usb0="00000000" w:usb1="00000000" w:usb2="00000000" w:usb3="00000000" w:csb0="20000093" w:csb1="00000000"/>
  </w:font>
  <w:font w:name="Gothic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ookman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““Times New Roman”“">
    <w:altName w:val="宋体"/>
    <w:panose1 w:val="00000000000000000000"/>
    <w:charset w:val="01"/>
    <w:family w:val="auto"/>
    <w:pitch w:val="default"/>
    <w:sig w:usb0="00000000" w:usb1="00000000" w:usb2="00000000" w:usb3="00000000" w:csb0="000001FF" w:csb1="00000000"/>
  </w:font>
  <w:font w:name="Futura Lt BT">
    <w:altName w:val="Lucida Sans Unicode"/>
    <w:panose1 w:val="020B0402020204020303"/>
    <w:charset w:val="00"/>
    <w:family w:val="auto"/>
    <w:pitch w:val="default"/>
    <w:sig w:usb0="00000000" w:usb1="00000000" w:usb2="00000000" w:usb3="00000000" w:csb0="0000001B" w:csb1="00000000"/>
  </w:font>
  <w:font w:name="Mesquite Std">
    <w:altName w:val="Gabriola"/>
    <w:panose1 w:val="04090703060E02020A04"/>
    <w:charset w:val="01"/>
    <w:family w:val="auto"/>
    <w:pitch w:val="default"/>
    <w:sig w:usb0="00000000" w:usb1="00000000" w:usb2="00000000" w:usb3="00000000" w:csb0="20000001" w:csb1="00000000"/>
  </w:font>
  <w:font w:name="CourierNew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ngSong_GB2312+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5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￡Í￡Ó Ã÷³￣">
    <w:altName w:val="MS UI Gothic"/>
    <w:panose1 w:val="02020609040205080304"/>
    <w:charset w:val="80"/>
    <w:family w:val="auto"/>
    <w:pitch w:val="default"/>
    <w:sig w:usb0="00000000" w:usb1="00000000" w:usb2="00000000" w:usb3="00000000" w:csb0="00020000" w:csb1="00000000"/>
  </w:font>
  <w:font w:name="创艺简仿宋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ΞΆΘνΡΕΊΪ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radley Hand ITC">
    <w:altName w:val="Mongolian Baiti"/>
    <w:panose1 w:val="03070402050302030203"/>
    <w:charset w:val="01"/>
    <w:family w:val="auto"/>
    <w:pitch w:val="default"/>
    <w:sig w:usb0="00000000" w:usb1="00000000" w:usb2="00000000" w:usb3="00000000" w:csb0="20000001" w:csb1="00000000"/>
  </w:font>
  <w:font w:name="仿宋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ylus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atisse ITC">
    <w:altName w:val="Courier New"/>
    <w:panose1 w:val="04040403030D02020704"/>
    <w:charset w:val="00"/>
    <w:family w:val="auto"/>
    <w:pitch w:val="default"/>
    <w:sig w:usb0="00000000" w:usb1="00000000" w:usb2="00000000" w:usb3="00000000" w:csb0="00000001" w:csb1="00000000"/>
  </w:font>
  <w:font w:name="隶书_GB2312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 Regula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 (Arabic)">
    <w:altName w:val="Arial"/>
    <w:panose1 w:val="020B0604020202020204"/>
    <w:charset w:val="B2"/>
    <w:family w:val="auto"/>
    <w:pitch w:val="default"/>
    <w:sig w:usb0="00000000" w:usb1="00000000" w:usb2="00000000" w:usb3="00000000" w:csb0="00000040" w:csb1="00000000"/>
  </w:font>
  <w:font w:name="A7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man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goe U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angSong_GB2312-Identity-H-Identity-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ype Corsiv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lackadder ITC">
    <w:altName w:val="Gabriola"/>
    <w:panose1 w:val="04020505051007020D02"/>
    <w:charset w:val="01"/>
    <w:family w:val="auto"/>
    <w:pitch w:val="default"/>
    <w:sig w:usb0="00000000" w:usb1="00000000" w:usb2="00000000" w:usb3="00000000" w:csb0="20000001" w:csb1="00000000"/>
  </w:font>
  <w:font w:name="Haettenschweile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ulim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E-BZ-PK74814c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cript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ENISO">
    <w:altName w:val="宋体"/>
    <w:panose1 w:val="02000400000000000000"/>
    <w:charset w:val="01"/>
    <w:family w:val="auto"/>
    <w:pitch w:val="default"/>
    <w:sig w:usb0="00000000" w:usb1="00000000" w:usb2="00000040" w:usb3="00000000" w:csb0="000001FF" w:csb1="00000000"/>
  </w:font>
  <w:font w:name="HYHeadLine-Medium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Lucida Sans Unicode Cyr">
    <w:altName w:val="Lucida Sans Unicod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BCDEE+仿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GB2312">
    <w:altName w:val="宋体"/>
    <w:panose1 w:val="020B0604020202020204"/>
    <w:charset w:val="86"/>
    <w:family w:val="auto"/>
    <w:pitch w:val="default"/>
    <w:sig w:usb0="00000000" w:usb1="00000000" w:usb2="00000000" w:usb3="00000000" w:csb0="00040001" w:csb1="00000000"/>
  </w:font>
  <w:font w:name="稬硁タ堵砰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ap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ill Sans Ultra Bold">
    <w:altName w:val="Segoe UI Black"/>
    <w:panose1 w:val="020B0A02020104020203"/>
    <w:charset w:val="01"/>
    <w:family w:val="auto"/>
    <w:pitch w:val="default"/>
    <w:sig w:usb0="00000000" w:usb1="00000000" w:usb2="00000000" w:usb3="00000000" w:csb0="20000003" w:csb1="00000000"/>
  </w:font>
  <w:font w:name="黑体_x0019_..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etter Gothic Std">
    <w:altName w:val="Segoe Print"/>
    <w:panose1 w:val="020B0409020202030304"/>
    <w:charset w:val="01"/>
    <w:family w:val="auto"/>
    <w:pitch w:val="default"/>
    <w:sig w:usb0="00000000" w:usb1="00000000" w:usb2="00000000" w:usb3="00000000" w:csb0="60000001" w:csb1="00000000"/>
  </w:font>
  <w:font w:name="方正宋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Ashby Medium">
    <w:altName w:val="Trebuchet MS"/>
    <w:panose1 w:val="02000503020000020003"/>
    <w:charset w:val="01"/>
    <w:family w:val="auto"/>
    <w:pitch w:val="default"/>
    <w:sig w:usb0="00000000" w:usb1="00000000" w:usb2="00000000" w:usb3="00000000" w:csb0="00000000" w:csb1="00000000"/>
  </w:font>
  <w:font w:name="Proxy 4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Medium CE">
    <w:altName w:val="Franklin Gothic Mediu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 6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魏碑">
    <w:altName w:val="黑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Proxy 5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tal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功赎罪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JMGFAO+GBInnMing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휴먼명조,한컴돋움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DLF-3-0-2011629152+ZIEBCS-14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灿?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2DlFont20+ZJFINR-52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 Sim 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5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黑体|...頂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���� 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nivers-Black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综艺体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PoorRichard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atus-ba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1-0-1461336909+ZHYIHO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6F572688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1032531441+ZEIDZc-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mic Sans MS Cyr">
    <w:altName w:val="Comic Sans MS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EBLMJ+KaiTi_GB2312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1-14-1789613088+ZDVXdL-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rebuchet MS Greek">
    <w:altName w:val="Trebuchet MS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yriadPro-Regular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EurostileT">
    <w:altName w:val="Times New Roman"/>
    <w:panose1 w:val="00000000000000000000"/>
    <w:charset w:val="01"/>
    <w:family w:val="auto"/>
    <w:pitch w:val="default"/>
    <w:sig w:usb0="00000000" w:usb1="00000000" w:usb2="00000000" w:usb3="00000000" w:csb0="00000011" w:csb1="00000000"/>
  </w:font>
  <w:font w:name="KTJ+ZGUJq4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skerville Old Face">
    <w:altName w:val="Segoe Print"/>
    <w:panose1 w:val="02020602080505020303"/>
    <w:charset w:val="01"/>
    <w:family w:val="auto"/>
    <w:pitch w:val="default"/>
    <w:sig w:usb0="00000000" w:usb1="00000000" w:usb2="00000000" w:usb3="00000000" w:csb0="20000001" w:csb1="00000000"/>
  </w:font>
  <w:font w:name="ОўИнСЕєЪ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汉仪魏碑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????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Yb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-Condense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Xihe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UnicodeMS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,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幼圆_GB2312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\Microsoft Yahei\">
    <w:altName w:val="宋体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整顿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ntury Schoolboo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2-579751327+ZDVXdJ-4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·ÂËÎÌå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康简标题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经典平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HolidayPi BT">
    <w:altName w:val="宋体"/>
    <w:panose1 w:val="050C0102010209020202"/>
    <w:charset w:val="02"/>
    <w:family w:val="auto"/>
    <w:pitch w:val="default"/>
    <w:sig w:usb0="00000000" w:usb1="00000000" w:usb2="00000000" w:usb3="00000000" w:csb0="00040001" w:csb1="00000000"/>
  </w:font>
  <w:font w:name="MS Reference Sans Serif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MT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TJ-PK748200000a1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(使用西文字体)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整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dobe Garamond Pro Bold">
    <w:altName w:val="Segoe Print"/>
    <w:panose1 w:val="02020702060506020403"/>
    <w:charset w:val="01"/>
    <w:family w:val="auto"/>
    <w:pitch w:val="default"/>
    <w:sig w:usb0="00000000" w:usb1="00000000" w:usb2="00000000" w:usb3="00000000" w:csb0="20000093" w:csb1="00000000"/>
  </w:font>
  <w:font w:name="Symath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Minch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T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20000001" w:csb1="00000000"/>
  </w:font>
  <w:font w:name="公文小标宋简">
    <w:altName w:val="宋体"/>
    <w:panose1 w:val="02010609010101010101"/>
    <w:charset w:val="01"/>
    <w:family w:val="auto"/>
    <w:pitch w:val="default"/>
    <w:sig w:usb0="00000000" w:usb1="00000000" w:usb2="00320000" w:usb3="00310033" w:csb0="00000032" w:csb1="DFF70000"/>
  </w:font>
  <w:font w:name="Script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DPUK M+ Frutige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C Franklin Gothic Std Boo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明朝">
    <w:altName w:val="MS UI Gothic"/>
    <w:panose1 w:val="02020609040305080305"/>
    <w:charset w:val="80"/>
    <w:family w:val="auto"/>
    <w:pitch w:val="default"/>
    <w:sig w:usb0="00000000" w:usb1="00000000" w:usb2="00000010" w:usb3="00000000" w:csb0="00020000" w:csb1="00000000"/>
  </w:font>
  <w:font w:name="BankGothic M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askerville">
    <w:altName w:val="Times New Roman"/>
    <w:panose1 w:val="02020502060306020303"/>
    <w:charset w:val="00"/>
    <w:family w:val="auto"/>
    <w:pitch w:val="default"/>
    <w:sig w:usb0="00000000" w:usb1="00000000" w:usb2="00000000" w:usb3="00000000" w:csb0="00000001" w:csb1="00000000"/>
  </w:font>
  <w:font w:name="Small Fonts">
    <w:altName w:val="Courier New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外交粗仿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reek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Ital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Broadway">
    <w:altName w:val="Gabriola"/>
    <w:panose1 w:val="04040905080B02020502"/>
    <w:charset w:val="01"/>
    <w:family w:val="auto"/>
    <w:pitch w:val="default"/>
    <w:sig w:usb0="00000000" w:usb1="00000000" w:usb2="00000000" w:usb3="00000000" w:csb0="20000001" w:csb1="00000000"/>
  </w:font>
  <w:font w:name="ISOCP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odoni Poster">
    <w:altName w:val="Segoe Print"/>
    <w:panose1 w:val="02070A04080905020204"/>
    <w:charset w:val="01"/>
    <w:family w:val="auto"/>
    <w:pitch w:val="default"/>
    <w:sig w:usb0="00000000" w:usb1="00000000" w:usb2="00000000" w:usb3="00000000" w:csb0="00000093" w:csb1="00000000"/>
  </w:font>
  <w:font w:name="Albany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roxy 6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mpact Greek">
    <w:altName w:val="Impac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LtCn BT">
    <w:altName w:val="黑体"/>
    <w:panose1 w:val="020B0406020202030204"/>
    <w:charset w:val="01"/>
    <w:family w:val="auto"/>
    <w:pitch w:val="default"/>
    <w:sig w:usb0="00000000" w:usb1="00000000" w:usb2="00000000" w:usb3="00000000" w:csb0="00040001" w:csb1="00000000"/>
  </w:font>
  <w:font w:name="Proxy 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微软雅黑,Arial Narrow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DaBiaoSong-B06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0-379-608649004+ZBRAeL-2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ms Rmn">
    <w:altName w:val="Times New Roman"/>
    <w:panose1 w:val="02020603040505020304"/>
    <w:charset w:val="00"/>
    <w:family w:val="auto"/>
    <w:pitch w:val="default"/>
    <w:sig w:usb0="00000000" w:usb1="00000000" w:usb2="00000000" w:usb3="00000000" w:csb0="00000001" w:csb1="00000000"/>
  </w:font>
  <w:font w:name="Proxy 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ong">
    <w:altName w:val="Times New Roman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FuturaA Bk BT">
    <w:altName w:val="Times New Roman"/>
    <w:panose1 w:val="020B0502020204020303"/>
    <w:charset w:val="01"/>
    <w:family w:val="auto"/>
    <w:pitch w:val="default"/>
    <w:sig w:usb0="00000000" w:usb1="00000000" w:usb2="00000000" w:usb3="00000000" w:csb0="0000001B" w:csb1="00000000"/>
  </w:font>
  <w:font w:name="ISOCP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華康中楷體">
    <w:altName w:val="Microsoft JhengHei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A8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BERNHAR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3-2088712802+ZDVXdK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otDefSpecial">
    <w:altName w:val="MS Gothic"/>
    <w:panose1 w:val="020B0604020202020204"/>
    <w:charset w:val="80"/>
    <w:family w:val="auto"/>
    <w:pitch w:val="default"/>
    <w:sig w:usb0="00000000" w:usb1="00000000" w:usb2="00000010" w:usb3="00000000" w:csb0="00020000" w:csb1="00000000"/>
  </w:font>
  <w:font w:name="Maiandra GD">
    <w:altName w:val="Segoe Print"/>
    <w:panose1 w:val="020E0502030308020204"/>
    <w:charset w:val="01"/>
    <w:family w:val="auto"/>
    <w:pitch w:val="default"/>
    <w:sig w:usb0="00000000" w:usb1="00000000" w:usb2="00000000" w:usb3="00000000" w:csb0="20000001" w:csb1="00000000"/>
  </w:font>
  <w:font w:name="Tahoma Baltic">
    <w:altName w:val="Tahoma"/>
    <w:panose1 w:val="020B0604020202020204"/>
    <w:charset w:val="BA"/>
    <w:family w:val="auto"/>
    <w:pitch w:val="default"/>
    <w:sig w:usb0="00000000" w:usb1="00000000" w:usb2="00000000" w:usb3="00000000" w:csb0="00000080" w:csb1="00000000"/>
  </w:font>
  <w:font w:name="&amp;#7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armony Display">
    <w:altName w:val="MV Boli"/>
    <w:panose1 w:val="020B0400040200000003"/>
    <w:charset w:val="00"/>
    <w:family w:val="auto"/>
    <w:pitch w:val="default"/>
    <w:sig w:usb0="00000000" w:usb1="00000000" w:usb2="00000000" w:usb3="00000000" w:csb0="00000001" w:csb1="00000000"/>
  </w:font>
  <w:font w:name="MS PMinch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玭伐╰参虏砰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0-256-1536830445+ZDIAJ8-6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金山简行楷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Franklin Gothic Book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nstantia">
    <w:panose1 w:val="02030602050306030303"/>
    <w:charset w:val="01"/>
    <w:family w:val="auto"/>
    <w:pitch w:val="default"/>
    <w:sig w:usb0="A00002EF" w:usb1="4000204B" w:usb2="00000000" w:usb3="00000000" w:csb0="2000019F" w:csb1="00000000"/>
  </w:font>
  <w:font w:name="Kino M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illSans ExtraBold">
    <w:altName w:val="Lucida Sans Unicode"/>
    <w:panose1 w:val="020B0902020204020204"/>
    <w:charset w:val="01"/>
    <w:family w:val="auto"/>
    <w:pitch w:val="default"/>
    <w:sig w:usb0="00000000" w:usb1="00000000" w:usb2="00000000" w:usb3="00000000" w:csb0="00000093" w:csb1="00000000"/>
  </w:font>
  <w:font w:name="Basemic Times">
    <w:altName w:val="Courier New"/>
    <w:panose1 w:val="00000400000000000000"/>
    <w:charset w:val="01"/>
    <w:family w:val="auto"/>
    <w:pitch w:val="default"/>
    <w:sig w:usb0="00000000" w:usb1="00000000" w:usb2="00000000" w:usb3="00000000" w:csb0="00000001" w:csb1="DFD74000"/>
  </w:font>
  <w:font w:name="Courier New Greek">
    <w:altName w:val="Courier New"/>
    <w:panose1 w:val="020B0604020202020204"/>
    <w:charset w:val="A1"/>
    <w:family w:val="auto"/>
    <w:pitch w:val="default"/>
    <w:sig w:usb0="00000000" w:usb1="00000000" w:usb2="00000000" w:usb3="00000000" w:csb0="00000008" w:csb1="00000000"/>
  </w:font>
  <w:font w:name="Tempus Sans ITC">
    <w:altName w:val="Gabriola"/>
    <w:panose1 w:val="04020404030D07020202"/>
    <w:charset w:val="01"/>
    <w:family w:val="auto"/>
    <w:pitch w:val="default"/>
    <w:sig w:usb0="00000000" w:usb1="00000000" w:usb2="00000000" w:usb3="00000000" w:csb0="20000001" w:csb1="00000000"/>
  </w:font>
  <w:font w:name="Gothic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99-0-593652634+ZBHAeR-5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talic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(Utiliser une police de caractè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？？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othic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ˎ̥, Verdana, Arial, Helvetic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lympic Beijing Picto">
    <w:altName w:val="MV Boli"/>
    <w:panose1 w:val="02000500000000000000"/>
    <w:charset w:val="01"/>
    <w:family w:val="auto"/>
    <w:pitch w:val="default"/>
    <w:sig w:usb0="00000000" w:usb1="00000000" w:usb2="00000000" w:usb3="00000000" w:csb0="20000111" w:csb1="41000000"/>
  </w:font>
  <w:font w:name="MS Minch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99-0-1130980259+ZCLIJn-4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oham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alic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slon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Reference Sans Serif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_x000C_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Juice ITC">
    <w:altName w:val="Gabriola"/>
    <w:panose1 w:val="04040403040A02020202"/>
    <w:charset w:val="01"/>
    <w:family w:val="auto"/>
    <w:pitch w:val="default"/>
    <w:sig w:usb0="00000000" w:usb1="00000000" w:usb2="00000000" w:usb3="00000000" w:csb0="20000001" w:csb1="00000000"/>
  </w:font>
  <w:font w:name="T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UnicodeMS-WinCharSetFFFF-H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OBNJD+Times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36-120611013+ZDKXxw-1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΄֐ˎ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DXCQN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1-140-89478391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ì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36-810309897+ZBFBXS-1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ymbolPS">
    <w:altName w:val="微软雅黑"/>
    <w:panose1 w:val="05050102010607020607"/>
    <w:charset w:val="02"/>
    <w:family w:val="auto"/>
    <w:pitch w:val="default"/>
    <w:sig w:usb0="00000000" w:usb1="00000000" w:usb2="00000000" w:usb3="00000000" w:csb0="00040001" w:csb1="00000000"/>
  </w:font>
  <w:font w:name="Century-Boo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ali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lfaen">
    <w:panose1 w:val="010A0502050306030303"/>
    <w:charset w:val="88"/>
    <w:family w:val="auto"/>
    <w:pitch w:val="default"/>
    <w:sig w:usb0="04000687" w:usb1="00000000" w:usb2="00000000" w:usb3="00000000" w:csb0="2000009F" w:csb1="00000000"/>
  </w:font>
  <w:font w:name="Monotype Corsiv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Xihei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4+cajcd fnta1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DLF-32769-3-1165828430+ZFKCtK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准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體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-Italic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汉仪书宋二简_x0007_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򟃬S行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ineta BT">
    <w:altName w:val="宋体"/>
    <w:panose1 w:val="04020906050602070202"/>
    <w:charset w:val="01"/>
    <w:family w:val="auto"/>
    <w:pitch w:val="default"/>
    <w:sig w:usb0="00000000" w:usb1="00000000" w:usb2="00000000" w:usb3="00000000" w:csb0="00040001" w:csb1="00000000"/>
  </w:font>
  <w:font w:name="楷体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3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汉仪大隶书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HYd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36-471692821+ZDcXwh-4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2-1215513312+ZBRAeL-1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3-1202217597+ZBMAVr-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BdCn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ylus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un-ExtB">
    <w:altName w:val="新宋体"/>
    <w:panose1 w:val="02010609060101010101"/>
    <w:charset w:val="01"/>
    <w:family w:val="auto"/>
    <w:pitch w:val="default"/>
    <w:sig w:usb0="00000000" w:usb1="00000000" w:usb2="00000000" w:usb3="00000000" w:csb0="00040001" w:csb1="00000000"/>
  </w:font>
  <w:font w:name="妤蜂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othic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C Bookman Light">
    <w:altName w:val="Times New Roman"/>
    <w:panose1 w:val="02050604050505020204"/>
    <w:charset w:val="01"/>
    <w:family w:val="auto"/>
    <w:pitch w:val="default"/>
    <w:sig w:usb0="00000000" w:usb1="00000000" w:usb2="00000000" w:usb3="00000000" w:csb0="00000093" w:csb1="00000000"/>
  </w:font>
  <w:font w:name="全真中圓體">
    <w:altName w:val="Microsoft JhengHei UI"/>
    <w:panose1 w:val="02010609000101010101"/>
    <w:charset w:val="88"/>
    <w:family w:val="auto"/>
    <w:pitch w:val="default"/>
    <w:sig w:usb0="00000000" w:usb1="00000000" w:usb2="00000010" w:usb3="00000000" w:csb0="0010000A" w:csb1="00000000"/>
  </w:font>
  <w:font w:name="ISOCP2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Caslon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echnic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FZDaHei-B02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ucida Handwriting">
    <w:altName w:val="Mongolian Baiti"/>
    <w:panose1 w:val="03010101010101010101"/>
    <w:charset w:val="01"/>
    <w:family w:val="auto"/>
    <w:pitch w:val="default"/>
    <w:sig w:usb0="00000000" w:usb1="00000000" w:usb2="00000000" w:usb3="00000000" w:csb0="20000001" w:csb1="00000000"/>
  </w:font>
  <w:font w:name="RomanD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体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ngsu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Black">
    <w:altName w:val="Arial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Financial  (MF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G Omega">
    <w:altName w:val="Yu Gothic UI"/>
    <w:panose1 w:val="020B0502050508020304"/>
    <w:charset w:val="01"/>
    <w:family w:val="auto"/>
    <w:pitch w:val="default"/>
    <w:sig w:usb0="00000000" w:usb1="00000000" w:usb2="00000000" w:usb3="00000000" w:csb0="00000093" w:csb1="00000000"/>
  </w:font>
  <w:font w:name="Nimrod">
    <w:altName w:val="新宋体"/>
    <w:panose1 w:val="02040503050401020204"/>
    <w:charset w:val="00"/>
    <w:family w:val="auto"/>
    <w:pitch w:val="default"/>
    <w:sig w:usb0="00000000" w:usb1="00000000" w:usb2="00000000" w:usb3="00000000" w:csb0="00000001" w:csb1="00000000"/>
  </w:font>
  <w:font w:name="ˎ̥,arial">
    <w:altName w:val="Times New Roman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汉仪大黑简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6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Symete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173692241+ZBLHRy-1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Semibold">
    <w:altName w:val="Courier New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功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-Identity-H">
    <w:altName w:val="宋体"/>
    <w:panose1 w:val="020B0604020202020204"/>
    <w:charset w:val="86"/>
    <w:family w:val="auto"/>
    <w:pitch w:val="default"/>
    <w:sig w:usb0="00000000" w:usb1="00000000" w:usb2="00000000" w:usb3="00000000" w:csb0="00040001" w:csb1="00000000"/>
  </w:font>
  <w:font w:name="Monotx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UMMBPH+SimHei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mpact Baltic">
    <w:altName w:val="Impac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Roman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EULQVQ+UniversL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八大山人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toneSerif SCIN SmBd v.1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Sego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¡§??????¡§???????????¨¬??">
    <w:altName w:val="Tahoma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微软简中圆">
    <w:altName w:val="宋体"/>
    <w:panose1 w:val="020B0604020202020204"/>
    <w:charset w:val="86"/>
    <w:family w:val="auto"/>
    <w:pitch w:val="default"/>
    <w:sig w:usb0="00000000" w:usb1="00000000" w:usb2="00000000" w:usb3="00000000" w:csb0="00040001" w:csb1="00000000"/>
  </w:font>
  <w:font w:name="Cooper Black">
    <w:altName w:val="Segoe Print"/>
    <w:panose1 w:val="0208090404030B020404"/>
    <w:charset w:val="01"/>
    <w:family w:val="auto"/>
    <w:pitch w:val="default"/>
    <w:sig w:usb0="00000000" w:usb1="00000000" w:usb2="00000000" w:usb3="00000000" w:csb0="20000001" w:csb1="00000000"/>
  </w:font>
  <w:font w:name="FzBookMaker5DlFont5053687181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 Baltic">
    <w:altName w:val="Courier New"/>
    <w:panose1 w:val="020B0604020202020204"/>
    <w:charset w:val="BA"/>
    <w:family w:val="auto"/>
    <w:pitch w:val="default"/>
    <w:sig w:usb0="00000000" w:usb1="00000000" w:usb2="00000000" w:usb3="00000000" w:csb0="00000080" w:csb1="00000000"/>
  </w:font>
  <w:font w:name="BookAntiqu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cript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ankGothic 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erlin Sans FB">
    <w:altName w:val="Segoe Print"/>
    <w:panose1 w:val="020E0602020502020306"/>
    <w:charset w:val="01"/>
    <w:family w:val="auto"/>
    <w:pitch w:val="default"/>
    <w:sig w:usb0="00000000" w:usb1="00000000" w:usb2="00000000" w:usb3="00000000" w:csb0="20000001" w:csb1="00000000"/>
  </w:font>
  <w:font w:name="彩虹小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Txt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长城黑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ALNAHC+Arial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Kaiti Greek">
    <w:altName w:val="Courier New"/>
    <w:panose1 w:val="020B0604020202020204"/>
    <w:charset w:val="A1"/>
    <w:family w:val="auto"/>
    <w:pitch w:val="default"/>
    <w:sig w:usb0="00000000" w:usb1="00000000" w:usb2="00000000" w:usb3="00000000" w:csb0="00000008" w:csb1="00000000"/>
  </w:font>
  <w:font w:name="Tw Cen M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FLiHeiBold(P)">
    <w:altName w:val="Microsoft JhengHei"/>
    <w:panose1 w:val="020B0900010101010101"/>
    <w:charset w:val="88"/>
    <w:family w:val="auto"/>
    <w:pitch w:val="default"/>
    <w:sig w:usb0="00000000" w:usb1="00000000" w:usb2="00000016" w:usb3="00000000" w:csb0="00100000" w:csb1="00000000"/>
  </w:font>
  <w:font w:name="ISOCP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华文楷体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Che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 Sun+ 2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New Century Schoolbook">
    <w:altName w:val="宋体"/>
    <w:panose1 w:val="02040603050505020303"/>
    <w:charset w:val="86"/>
    <w:family w:val="auto"/>
    <w:pitch w:val="default"/>
    <w:sig w:usb0="00000000" w:usb1="00000000" w:usb2="00000000" w:usb3="00000000" w:csb0="00000093" w:csb1="00000000"/>
  </w:font>
  <w:font w:name="FrutigerNext LT Regular">
    <w:altName w:val="Verdana"/>
    <w:panose1 w:val="020B0503040504020204"/>
    <w:charset w:val="01"/>
    <w:family w:val="auto"/>
    <w:pitch w:val="default"/>
    <w:sig w:usb0="00000000" w:usb1="00000000" w:usb2="00000000" w:usb3="00000000" w:csb0="00000111" w:csb1="00000000"/>
  </w:font>
  <w:font w:name="STSong CE">
    <w:altName w:val="Courier New"/>
    <w:panose1 w:val="8B5B534F000000000000"/>
    <w:charset w:val="EE"/>
    <w:family w:val="auto"/>
    <w:pitch w:val="default"/>
    <w:sig w:usb0="00000000" w:usb1="00000000" w:usb2="00000000" w:usb3="00000000" w:csb0="00000002" w:csb1="00000000"/>
  </w:font>
  <w:font w:name="主题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-Identity-H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CS中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IOBAEE+TimesNewRoma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alic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O3-PK748384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P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zBookMaker0DlFont00+ZJPRYD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2-1071853826+ZDVXdL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roxy 9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Yahei{*宋体">
    <w:altName w:val="宋体"/>
    <w:panose1 w:val="00000000000000000000"/>
    <w:charset w:val="01"/>
    <w:family w:val="auto"/>
    <w:pitch w:val="default"/>
    <w:sig w:usb0="00000000" w:usb1="00000000" w:usb2="77BFC2E3" w:usb3="46E2CD63" w:csb0="00000027" w:csb1="0012F4DC"/>
  </w:font>
  <w:font w:name="Greek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onotx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oxy 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tal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Lucida Sans Unicode Greek">
    <w:altName w:val="Lucida Sans Unicod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non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@冸..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Kaiti Baltic">
    <w:altName w:val="Courier New"/>
    <w:panose1 w:val="020B0604020202020204"/>
    <w:charset w:val="BA"/>
    <w:family w:val="auto"/>
    <w:pitch w:val="default"/>
    <w:sig w:usb0="00000000" w:usb1="00000000" w:usb2="00000000" w:usb3="00000000" w:csb0="00000080" w:csb1="00000000"/>
  </w:font>
  <w:font w:name="΢; TEXT-DECORATION: non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2-1657041662+ZDVXdK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Hei-Identity-H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FzBookMaker0DlFont0+ZBMEyO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还给踢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itiCSEG-Medium-GB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3-1577195839+ZGYBso-55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FangSong-Identity-H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Greek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CommercialScrip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EUR">
    <w:altName w:val="Segoe Print"/>
    <w:panose1 w:val="020B0604020202020204"/>
    <w:charset w:val="01"/>
    <w:family w:val="auto"/>
    <w:pitch w:val="default"/>
    <w:sig w:usb0="00000000" w:usb1="00000000" w:usb2="00000000" w:usb3="00000000" w:csb0="4000009F" w:csb1="DFD70000"/>
  </w:font>
  <w:font w:name="Syastr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odoni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 (Vietnamese)">
    <w:altName w:val="Arial"/>
    <w:panose1 w:val="020B0604020202020204"/>
    <w:charset w:val="A3"/>
    <w:family w:val="auto"/>
    <w:pitch w:val="default"/>
    <w:sig w:usb0="00000000" w:usb1="00000000" w:usb2="00000000" w:usb3="00000000" w:csb0="00000100" w:csb1="00000000"/>
  </w:font>
  <w:font w:name="MS Gothic Greek">
    <w:altName w:val="MS Gothic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etaPlusNormalRoman">
    <w:altName w:val="MV Boli"/>
    <w:panose1 w:val="020B0500000000000000"/>
    <w:charset w:val="00"/>
    <w:family w:val="auto"/>
    <w:pitch w:val="default"/>
    <w:sig w:usb0="00000000" w:usb1="00000000" w:usb2="00000000" w:usb3="00000000" w:csb0="0000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Proxy 8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B8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ºÚÌå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semic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汉仪中圆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Nokia Standard Multiscript">
    <w:altName w:val="Impact"/>
    <w:panose1 w:val="020B0506030404030204"/>
    <w:charset w:val="01"/>
    <w:family w:val="auto"/>
    <w:pitch w:val="default"/>
    <w:sig w:usb0="00000000" w:usb1="00000000" w:usb2="00000028" w:usb3="00000000" w:csb0="200001FF" w:csb1="2F030000"/>
  </w:font>
  <w:font w:name="KTJ+ZMbDZs-1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esar">
    <w:altName w:val="Georgia"/>
    <w:panose1 w:val="00000000000000000000"/>
    <w:charset w:val="00"/>
    <w:family w:val="auto"/>
    <w:pitch w:val="default"/>
    <w:sig w:usb0="00000000" w:usb1="00000000" w:usb2="00000000" w:usb3="00000000" w:csb0="00000007" w:csb1="00000000"/>
  </w:font>
  <w:font w:name="昆仑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体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DLF-3-44-1450465023+ZHLHcx-63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2-1316177103+ZDVXdL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onotx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elvetica Narrow">
    <w:altName w:val="Yu Gothic UI"/>
    <w:panose1 w:val="020B0506020203020204"/>
    <w:charset w:val="01"/>
    <w:family w:val="auto"/>
    <w:pitch w:val="default"/>
    <w:sig w:usb0="00000000" w:usb1="00000000" w:usb2="00000000" w:usb3="00000000" w:csb0="00000093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BankGothic 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'宋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汉仪蝶语体简">
    <w:altName w:val="宋体"/>
    <w:panose1 w:val="02010509060101010101"/>
    <w:charset w:val="86"/>
    <w:family w:val="auto"/>
    <w:pitch w:val="default"/>
    <w:sig w:usb0="00000000" w:usb1="00000000" w:usb2="00000000" w:usb3="00000000" w:csb0="00040001" w:csb1="00000000"/>
  </w:font>
  <w:font w:name="Bernard MT Condensed">
    <w:altName w:val="Segoe Print"/>
    <w:panose1 w:val="02050806060905020404"/>
    <w:charset w:val="01"/>
    <w:family w:val="auto"/>
    <w:pitch w:val="default"/>
    <w:sig w:usb0="00000000" w:usb1="00000000" w:usb2="00000000" w:usb3="00000000" w:csb0="20000001" w:csb1="00000000"/>
  </w:font>
  <w:font w:name="ISOCP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Y24+ZLFHX2-2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Kaiti Cyr">
    <w:altName w:val="Courier New"/>
    <w:panose1 w:val="020B0604020202020204"/>
    <w:charset w:val="CC"/>
    <w:family w:val="auto"/>
    <w:pitch w:val="default"/>
    <w:sig w:usb0="00000000" w:usb1="00000000" w:usb2="00000000" w:usb3="00000000" w:csb0="00000004" w:csb1="00000000"/>
  </w:font>
  <w:font w:name="HFKDBA+SimHei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1-112-133505052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DotumChe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阿扎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ill Sans Ultra Bold Condensed">
    <w:altName w:val="Yu Gothic UI Semibold"/>
    <w:panose1 w:val="020B0A06020104020203"/>
    <w:charset w:val="01"/>
    <w:family w:val="auto"/>
    <w:pitch w:val="default"/>
    <w:sig w:usb0="00000000" w:usb1="00000000" w:usb2="00000000" w:usb3="00000000" w:csb0="00000003" w:csb1="00000000"/>
  </w:font>
  <w:font w:name="DLF-32769-4-1894981823+ZETMAn-4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OCT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EATH FONT ver1.0">
    <w:altName w:val="MS UI Gothic"/>
    <w:panose1 w:val="020B0600000000000000"/>
    <w:charset w:val="01"/>
    <w:family w:val="auto"/>
    <w:pitch w:val="default"/>
    <w:sig w:usb0="00000000" w:usb1="00000000" w:usb2="00000000" w:usb3="00000000" w:csb0="0000009F" w:csb1="00000000"/>
  </w:font>
  <w:font w:name="&amp;apos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rlow Solid Italic">
    <w:altName w:val="Gabriola"/>
    <w:panose1 w:val="04030604020F02020D02"/>
    <w:charset w:val="01"/>
    <w:family w:val="auto"/>
    <w:pitch w:val="default"/>
    <w:sig w:usb0="00000000" w:usb1="00000000" w:usb2="00000000" w:usb3="00000000" w:csb0="20000001" w:csb1="00000000"/>
  </w:font>
  <w:font w:name="MXKVVI+FangSong_GB2312-Identity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方叠体简_x0007_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 T 1247o 0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Mincho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Hoefler Text Ornaments">
    <w:altName w:val="Symbol"/>
    <w:panose1 w:val="05090102010207020202"/>
    <w:charset w:val="02"/>
    <w:family w:val="auto"/>
    <w:pitch w:val="default"/>
    <w:sig w:usb0="00000000" w:usb1="00000000" w:usb2="00000000" w:usb3="00000000" w:csb0="80000000" w:csb1="00000000"/>
  </w:font>
  <w:font w:name="MS UI Gothic Cyr">
    <w:altName w:val="MS UI 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enu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map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0-1066621137+ZCXX4v-4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otum Baltic">
    <w:altName w:val="Segoe Print"/>
    <w:panose1 w:val="020B0604020202020204"/>
    <w:charset w:val="BA"/>
    <w:family w:val="auto"/>
    <w:pitch w:val="default"/>
    <w:sig w:usb0="00000000" w:usb1="00000000" w:usb2="00000000" w:usb3="00000000" w:csb0="00000080" w:csb1="00000000"/>
  </w:font>
  <w:font w:name="Century Goth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elvetic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ucida Calligraphy">
    <w:altName w:val="Mongolian Baiti"/>
    <w:panose1 w:val="03010101010101010101"/>
    <w:charset w:val="01"/>
    <w:family w:val="auto"/>
    <w:pitch w:val="default"/>
    <w:sig w:usb0="00000000" w:usb1="00000000" w:usb2="00000000" w:usb3="00000000" w:csb0="20000001" w:csb1="00000000"/>
  </w:font>
  <w:font w:name="MS PMinch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华康俪金黑W8(P)">
    <w:altName w:val="新宋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微软简粗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Taipei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alatino Linotype CE">
    <w:altName w:val="Palatino Linotyp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ZWAdobeF">
    <w:altName w:val="Segoe Print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HelveticaNeu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semic Symbol">
    <w:altName w:val="Symbol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方正细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alatino Linotype Greek">
    <w:altName w:val="Palatino Linotyp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隶书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FZKai-Z03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uturaBT-Light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,Bold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IGDT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KTJ+ZMbDaI-77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arSymbol">
    <w:altName w:val="宋体"/>
    <w:panose1 w:val="00000000000000000000"/>
    <w:charset w:val="02"/>
    <w:family w:val="auto"/>
    <w:pitch w:val="default"/>
    <w:sig w:usb0="00000000" w:usb1="00000000" w:usb2="00000000" w:usb3="00000000" w:csb0="00040001" w:csb1="00000000"/>
  </w:font>
  <w:font w:name="Elephant">
    <w:altName w:val="Segoe Print"/>
    <w:panose1 w:val="02020904090505020303"/>
    <w:charset w:val="01"/>
    <w:family w:val="auto"/>
    <w:pitch w:val="default"/>
    <w:sig w:usb0="00000000" w:usb1="00000000" w:usb2="00000000" w:usb3="00000000" w:csb0="20000001" w:csb1="00000000"/>
  </w:font>
  <w:font w:name="Helvetica Ligh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 T 173 3 Fo 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emens Sans">
    <w:altName w:val="Times New Roman"/>
    <w:panose1 w:val="020B0604020202020204"/>
    <w:charset w:val="01"/>
    <w:family w:val="auto"/>
    <w:pitch w:val="default"/>
    <w:sig w:usb0="00000000" w:usb1="00000000" w:usb2="00000000" w:usb3="00000000" w:csb0="00000093" w:csb1="00000000"/>
  </w:font>
  <w:font w:name="???? ??P?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·ÂËÎÌå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文鼎CS大黑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STKaiti Western">
    <w:altName w:val="Courier New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DFHeiHK-W5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宋体^壥.惩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书宋一简＋Times New 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nkGothic M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crosoft Sans Serif Greek">
    <w:altName w:val="Microsoft Sans Serif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Macro">
    <w:altName w:val="Times New Roman"/>
    <w:panose1 w:val="02000503040000020000"/>
    <w:charset w:val="00"/>
    <w:family w:val="auto"/>
    <w:pitch w:val="default"/>
    <w:sig w:usb0="00000000" w:usb1="00000000" w:usb2="00000000" w:usb3="00000000" w:csb0="00000001" w:csb1="00000000"/>
  </w:font>
  <w:font w:name="Verdana,Arial,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ejaVu Serif">
    <w:altName w:val="MS Gothic"/>
    <w:panose1 w:val="02060603050605020204"/>
    <w:charset w:val="80"/>
    <w:family w:val="auto"/>
    <w:pitch w:val="default"/>
    <w:sig w:usb0="00000000" w:usb1="00000000" w:usb2="0A040020" w:usb3="00000000" w:csb0="6000009F" w:csb1="00000000"/>
  </w:font>
  <w:font w:name="GulimChe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YNFYPR+HYb2gj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-Minch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onePrint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venir 35 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onsole Tur">
    <w:altName w:val="Lucida Consol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entury Goth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 MingB5 Mediu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gsanaUPC">
    <w:altName w:val="Microsoft Sans Serif"/>
    <w:panose1 w:val="02020603050405020304"/>
    <w:charset w:val="DE"/>
    <w:family w:val="auto"/>
    <w:pitch w:val="default"/>
    <w:sig w:usb0="00000000" w:usb1="00000000" w:usb2="00000000" w:usb3="00000000" w:csb0="00010001" w:csb1="00000000"/>
  </w:font>
  <w:font w:name="DLF-3-0-465394315+ZBVAd8-4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VGmdBU">
    <w:altName w:val="宋体"/>
    <w:panose1 w:val="02000600000000000000"/>
    <w:charset w:val="01"/>
    <w:family w:val="auto"/>
    <w:pitch w:val="default"/>
    <w:sig w:usb0="00000000" w:usb1="00000000" w:usb2="00000016" w:usb3="00000000" w:csb0="4016009F" w:csb1="DFD70000"/>
  </w:font>
  <w:font w:name="Î˘ČíŃĹşÚ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XIANGL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evenim MT">
    <w:altName w:val="Segoe UI Light"/>
    <w:panose1 w:val="02010502060101010101"/>
    <w:charset w:val="B1"/>
    <w:family w:val="auto"/>
    <w:pitch w:val="default"/>
    <w:sig w:usb0="00000000" w:usb1="00000000" w:usb2="00000000" w:usb3="00000000" w:csb0="00000020" w:csb1="00200000"/>
  </w:font>
  <w:font w:name="Calibri-Identity-H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Proxy 8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Comic Sans MS CE">
    <w:altName w:val="Comic Sans M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slon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书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Sans Serif (Vietnamese)">
    <w:altName w:val="Microsoft Sans Serif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第一条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Proxy 6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yriad-Pro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ta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4-913980767+ZHPIWn-23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宋体_GB18030">
    <w:altName w:val="Times New Roman"/>
    <w:panose1 w:val="00000603020204030204"/>
    <w:charset w:val="01"/>
    <w:family w:val="auto"/>
    <w:pitch w:val="default"/>
    <w:sig w:usb0="00000000" w:usb1="00000000" w:usb2="00000030" w:usb3="00000065" w:csb0="00000000" w:csb1="00200023"/>
  </w:font>
  <w:font w:name="汉鼎简大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MS Gothic Baltic">
    <w:altName w:val="MS Gothic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no Pro SmText">
    <w:altName w:val="Tahoma"/>
    <w:panose1 w:val="02020502040506020403"/>
    <w:charset w:val="00"/>
    <w:family w:val="auto"/>
    <w:pitch w:val="default"/>
    <w:sig w:usb0="00000000" w:usb1="00000000" w:usb2="00000000" w:usb3="00000000" w:csb0="2000019F" w:csb1="00000000"/>
  </w:font>
  <w:font w:name="Arial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㄃$②_x0003_ 䩃_x0015_䡋_x0002_䡟Ё䩡_x0018_䡭Љ䡮ࠄ䡳Љ䡴ࠄL_x0001__x0001__x00">
    <w:altName w:val="Courier New"/>
    <w:panose1 w:val="00000700000000004200"/>
    <w:charset w:val="03"/>
    <w:family w:val="auto"/>
    <w:pitch w:val="default"/>
    <w:sig w:usb0="00000000" w:usb1="00000000" w:usb2="0002000C" w:usb3="65876B63" w:csb0="000B0000" w:csb1="24030000"/>
  </w:font>
  <w:font w:name="Proxy 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ap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TOKWL+TimesNewRomanPSMT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mmercialScrip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TEU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T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estige Elite Std">
    <w:altName w:val="Segoe Print"/>
    <w:panose1 w:val="02060509020206020304"/>
    <w:charset w:val="01"/>
    <w:family w:val="auto"/>
    <w:pitch w:val="default"/>
    <w:sig w:usb0="00000000" w:usb1="00000000" w:usb2="00000000" w:usb3="00000000" w:csb0="60000001" w:csb1="00000000"/>
  </w:font>
  <w:font w:name="DLF-32769-4-249383871+ZDVXdJ-4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JLTRNV+HYg2gj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2DlFont20+ZJQMBu-3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_x0012_.鼋哟鼋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超粗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-0-1440096022+ZETBKQ-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 New Roman PSMT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Proxy 5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-BoldMT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B932D1FD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1824921162+ZBRAeL-2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体 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Narrow">
    <w:altName w:val="Arial"/>
    <w:panose1 w:val="00000000000000000000"/>
    <w:charset w:val="A1"/>
    <w:family w:val="auto"/>
    <w:pitch w:val="default"/>
    <w:sig w:usb0="00000000" w:usb1="00000000" w:usb2="00000010" w:usb3="00000000" w:csb0="00040001" w:csb1="00000000"/>
  </w:font>
  <w:font w:name="Gill Sans M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otum Greek">
    <w:altName w:val="Segoe Print"/>
    <w:panose1 w:val="020B0604020202020204"/>
    <w:charset w:val="A1"/>
    <w:family w:val="auto"/>
    <w:pitch w:val="default"/>
    <w:sig w:usb0="00000000" w:usb1="00000000" w:usb2="00000000" w:usb3="00000000" w:csb0="00000008" w:csb1="00000000"/>
  </w:font>
  <w:font w:name="文星简美黑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TJ-PK74820000056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?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Italic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Y71+ZFTNf6-11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TTA5CBF3BA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eightSans-BookItali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主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等线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&amp;#23435; &amp;#20307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rush Script MT">
    <w:altName w:val="Mongolian Baiti"/>
    <w:panose1 w:val="03060802040406070304"/>
    <w:charset w:val="01"/>
    <w:family w:val="auto"/>
    <w:pitch w:val="default"/>
    <w:sig w:usb0="00000000" w:usb1="00000000" w:usb2="00000000" w:usb3="00000000" w:csb0="20000001" w:csb1="00000000"/>
  </w:font>
  <w:font w:name="H-SS9-PK74820001828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IZH8Y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otumChe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">
    <w:altName w:val="Courier New"/>
    <w:panose1 w:val="00000400000000000000"/>
    <w:charset w:val="01"/>
    <w:family w:val="auto"/>
    <w:pitch w:val="default"/>
    <w:sig w:usb0="00000000" w:usb1="00000000" w:usb2="00000040" w:usb3="00000000" w:csb0="000001FF" w:csb1="00000000"/>
  </w:font>
  <w:font w:name="Neo Sans Intel">
    <w:altName w:val="Arial"/>
    <w:panose1 w:val="020B0504020202020204"/>
    <w:charset w:val="00"/>
    <w:family w:val="auto"/>
    <w:pitch w:val="default"/>
    <w:sig w:usb0="00000000" w:usb1="00000000" w:usb2="00000000" w:usb3="00000000" w:csb0="0000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Swis721 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EU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3-2134511497+ZDNXvU-5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x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-윤고딕140">
    <w:altName w:val="Malgun Gothic"/>
    <w:panose1 w:val="02030504000101010101"/>
    <w:charset w:val="81"/>
    <w:family w:val="auto"/>
    <w:pitch w:val="default"/>
    <w:sig w:usb0="00000000" w:usb1="00000000" w:usb2="00000010" w:usb3="00000000" w:csb0="00080000" w:csb1="00000000"/>
  </w:font>
  <w:font w:name="Euclid">
    <w:altName w:val="PMingLiU-ExtB"/>
    <w:panose1 w:val="02020503060505020303"/>
    <w:charset w:val="00"/>
    <w:family w:val="auto"/>
    <w:pitch w:val="default"/>
    <w:sig w:usb0="00000000" w:usb1="00000000" w:usb2="00000000" w:usb3="00000000" w:csb0="00000001" w:csb1="00000000"/>
  </w:font>
  <w:font w:name="DLF-32771-0-1095507406+ZBLHR6-3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ungsuhCh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标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Monospac821 BT">
    <w:altName w:val="黑体"/>
    <w:panose1 w:val="020B0609020202020204"/>
    <w:charset w:val="01"/>
    <w:family w:val="auto"/>
    <w:pitch w:val="default"/>
    <w:sig w:usb0="00000000" w:usb1="00000000" w:usb2="00000000" w:usb3="00000000" w:csb0="00040001" w:csb1="00000000"/>
  </w:font>
  <w:font w:name="ITC Avant Garde Gothic Demi">
    <w:altName w:val="新宋体"/>
    <w:panose1 w:val="020B0802020202020204"/>
    <w:charset w:val="01"/>
    <w:family w:val="auto"/>
    <w:pitch w:val="default"/>
    <w:sig w:usb0="00000000" w:usb1="00000000" w:usb2="00000000" w:usb3="00000000" w:csb0="00000093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talic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ndnya">
    <w:altName w:val="Courier New"/>
    <w:panose1 w:val="00000400000000000000"/>
    <w:charset w:val="01"/>
    <w:family w:val="auto"/>
    <w:pitch w:val="default"/>
    <w:sig w:usb0="00000000" w:usb1="00000000" w:usb2="77BFC2E3" w:usb3="46E2CD63" w:csb0="039BB6F0" w:csb1="0012EF84"/>
  </w:font>
  <w:font w:name="浠垮畫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Black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TJ+ZLRFY1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CCenturyBook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ntury Schoolbook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BookMaker3DlFont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 Antiqu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ranklin Gothic Medium Cond Cyr">
    <w:altName w:val="Franklin Gothic Mediu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talic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BookMaker5DlFont5+ZJPRYE-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HPDNV+TimesNewRomanPSMT-Identity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HOALT+FangSong_GB2312-Identity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PMincho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ete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-14-1775782797+ZDVXdJ-4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華康隸書體W5(P)">
    <w:altName w:val="MingLiU-ExtB"/>
    <w:panose1 w:val="03000500000000000000"/>
    <w:charset w:val="88"/>
    <w:family w:val="auto"/>
    <w:pitch w:val="default"/>
    <w:sig w:usb0="00000000" w:usb1="00000000" w:usb2="00000016" w:usb3="00000000" w:csb0="00100000" w:csb1="00000000"/>
  </w:font>
  <w:font w:name="KTJ+ZMbDZu-19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990987213+ZFKCtJ-17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G Times (W1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Song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GaramondPro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,Bold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Symap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華康粗黑體">
    <w:altName w:val="Microsoft JhengHei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Kozuka Mincho Pro R">
    <w:altName w:val="Yu Gothic UI Semilight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DLF-3-14-42356358+ZDVXdI-39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ntury Goth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9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Y26+ZMRCOO-2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绱版槑楂擾HKSCS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WAdobeF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pperplate Gothic Light">
    <w:altName w:val="Segoe Print"/>
    <w:panose1 w:val="020E0507020206020404"/>
    <w:charset w:val="01"/>
    <w:family w:val="auto"/>
    <w:pitch w:val="default"/>
    <w:sig w:usb0="00000000" w:usb1="00000000" w:usb2="00000000" w:usb3="00000000" w:csb0="20000001" w:csb1="00000000"/>
  </w:font>
  <w:font w:name="DLF-3-0-1185159161+ZCXX4v-4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Î¢ÈíÑÅºÚ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lk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Univers">
    <w:altName w:val="Segoe Print"/>
    <w:panose1 w:val="020B0603020202030204"/>
    <w:charset w:val="01"/>
    <w:family w:val="auto"/>
    <w:pitch w:val="default"/>
    <w:sig w:usb0="00000000" w:usb1="00000000" w:usb2="00000000" w:usb3="00000000" w:csb0="00000093" w:csb1="00000000"/>
  </w:font>
  <w:font w:name="Century Schoolboo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Jokerman">
    <w:altName w:val="Gabriola"/>
    <w:panose1 w:val="04090605060D06020702"/>
    <w:charset w:val="01"/>
    <w:family w:val="auto"/>
    <w:pitch w:val="default"/>
    <w:sig w:usb0="00000000" w:usb1="00000000" w:usb2="00000000" w:usb3="00000000" w:csb0="20000001" w:csb1="00000000"/>
  </w:font>
  <w:font w:name="Haettenschweiler">
    <w:altName w:val="Yu Gothic UI Semibold"/>
    <w:panose1 w:val="020B0706040902060204"/>
    <w:charset w:val="01"/>
    <w:family w:val="auto"/>
    <w:pitch w:val="default"/>
    <w:sig w:usb0="00000000" w:usb1="00000000" w:usb2="00000000" w:usb3="00000000" w:csb0="2000009F" w:csb1="DFD70000"/>
  </w:font>
  <w:font w:name="Franklin Gothic Demi Con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alic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T491A9C96tCID-WinCharSetFFFF-H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KTJ+ZMbDZr-1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ngsu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-0-1901224721+ZBHAeS-5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G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Y109+ZESKFL-10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mmercialPi BT">
    <w:altName w:val="宋体"/>
    <w:panose1 w:val="05020102010206080802"/>
    <w:charset w:val="02"/>
    <w:family w:val="auto"/>
    <w:pitch w:val="default"/>
    <w:sig w:usb0="00000000" w:usb1="00000000" w:usb2="00000000" w:usb3="00000000" w:csb0="00040001" w:csb1="00000000"/>
  </w:font>
  <w:font w:name="Helv">
    <w:altName w:val="黑体"/>
    <w:panose1 w:val="020B0604020202030204"/>
    <w:charset w:val="00"/>
    <w:family w:val="auto"/>
    <w:pitch w:val="default"/>
    <w:sig w:usb0="00000000" w:usb1="00000000" w:usb2="00000000" w:usb3="00000000" w:csb0="00040001" w:csb1="00000000"/>
  </w:font>
  <w:font w:name="¹ÙÅÁ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经典隶变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Huxtable">
    <w:altName w:val="Yu Gothic UI"/>
    <w:panose1 w:val="02000506000000020004"/>
    <w:charset w:val="01"/>
    <w:family w:val="auto"/>
    <w:pitch w:val="default"/>
    <w:sig w:usb0="00000000" w:usb1="00000000" w:usb2="00000000" w:usb3="00000000" w:csb0="20000001" w:csb1="00000000"/>
  </w:font>
  <w:font w:name="EU-YT2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dvPSMP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Monotype Corsiv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olvo Broad">
    <w:altName w:val="新宋体"/>
    <w:panose1 w:val="02000606020000020004"/>
    <w:charset w:val="00"/>
    <w:family w:val="auto"/>
    <w:pitch w:val="default"/>
    <w:sig w:usb0="00000000" w:usb1="00000000" w:usb2="00000000" w:usb3="00000000" w:csb0="00000001" w:csb1="00000000"/>
  </w:font>
  <w:font w:name="文鼎CS长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Franklin Gothic Heavy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utch801 Rm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华文中宋 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ndelle">
    <w:altName w:val="Yu Gothic UI"/>
    <w:panose1 w:val="02000508030000020004"/>
    <w:charset w:val="01"/>
    <w:family w:val="auto"/>
    <w:pitch w:val="default"/>
    <w:sig w:usb0="00000000" w:usb1="00000000" w:usb2="00000000" w:usb3="00000000" w:csb0="00000093" w:csb1="40000000"/>
  </w:font>
  <w:font w:name="Symap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lfaen Greek">
    <w:altName w:val="Courier New"/>
    <w:panose1 w:val="8B5B534F000000000000"/>
    <w:charset w:val="A1"/>
    <w:family w:val="auto"/>
    <w:pitch w:val="default"/>
    <w:sig w:usb0="00000000" w:usb1="00000000" w:usb2="00000000" w:usb3="00000000" w:csb0="00000008" w:csb1="00000000"/>
  </w:font>
  <w:font w:name="Franklin Gothic Medium Tur">
    <w:altName w:val="Franklin Gothic Mediu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超粗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仿宋简">
    <w:altName w:val="宋体"/>
    <w:panose1 w:val="02010609000101010101"/>
    <w:charset w:val="86"/>
    <w:family w:val="auto"/>
    <w:pitch w:val="default"/>
    <w:sig w:usb0="00000000" w:usb1="00000000" w:usb2="0100040E" w:usb3="00000000" w:csb0="00040000" w:csb1="00000000"/>
  </w:font>
  <w:font w:name="??х?, ?墬 Verdan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´Times New Roman´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ngsu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astro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LF-1-112-174715679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+ZKQJbF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功赎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ÐÂËÎÌå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dalus">
    <w:altName w:val="Times New Roman"/>
    <w:panose1 w:val="02020603050405020304"/>
    <w:charset w:val="B2"/>
    <w:family w:val="auto"/>
    <w:pitch w:val="default"/>
    <w:sig w:usb0="00000000" w:usb1="00000000" w:usb2="00000008" w:usb3="00000000" w:csb0="00000041" w:csb1="20080000"/>
  </w:font>
  <w:font w:name="pinyi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cript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oudy">
    <w:altName w:val="PMingLiU-ExtB"/>
    <w:panose1 w:val="02020502050305020303"/>
    <w:charset w:val="00"/>
    <w:family w:val="auto"/>
    <w:pitch w:val="default"/>
    <w:sig w:usb0="00000000" w:usb1="00000000" w:usb2="00000000" w:usb3="00000000" w:csb0="00000001" w:csb1="00000000"/>
  </w:font>
  <w:font w:name="ABCDEE+Calibri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Lt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4-952790632+ZFKCtJ-1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鹅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Osak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中宋简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Comic Sans MS Tur">
    <w:altName w:val="Comic Sans MS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0-36-867245474+ZBMAVw-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YaSong-B-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报宋简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Tx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Roman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usi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Haettenschweile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alicT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alstaff Festival MT">
    <w:altName w:val="新宋体"/>
    <w:panose1 w:val="02000507000000000004"/>
    <w:charset w:val="00"/>
    <w:family w:val="auto"/>
    <w:pitch w:val="default"/>
    <w:sig w:usb0="00000000" w:usb1="00000000" w:usb2="00000000" w:usb3="00000000" w:csb0="20000001" w:csb1="00000000"/>
  </w:font>
  <w:font w:name="STZhongsong CE">
    <w:altName w:val="Courier New"/>
    <w:panose1 w:val="020B0604020202020204"/>
    <w:charset w:val="EE"/>
    <w:family w:val="auto"/>
    <w:pitch w:val="default"/>
    <w:sig w:usb0="00000000" w:usb1="00000000" w:usb2="00000000" w:usb3="00000000" w:csb0="00000002" w:csb1="00000000"/>
  </w:font>
  <w:font w:name="saxMono">
    <w:altName w:val="MV Boli"/>
    <w:panose1 w:val="020F0409020202040504"/>
    <w:charset w:val="01"/>
    <w:family w:val="auto"/>
    <w:pitch w:val="default"/>
    <w:sig w:usb0="00000000" w:usb1="00000000" w:usb2="00000000" w:usb3="00000000" w:csb0="00000093" w:csb1="00000000"/>
  </w:font>
  <w:font w:name="ISOC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NewRomanPSMT-Identity-H-Identity-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繁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P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XH1JW--GB1-0">
    <w:altName w:val="宋体"/>
    <w:panose1 w:val="00000000000000000000"/>
    <w:charset w:val="86"/>
    <w:family w:val="auto"/>
    <w:pitch w:val="default"/>
    <w:sig w:usb0="00000000" w:usb1="00000000" w:usb2="0E040001" w:usb3="00000000" w:csb0="00040000" w:csb1="00000000"/>
  </w:font>
  <w:font w:name="Monospac821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elvetica-Oblique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Proxy 5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Onyx">
    <w:altName w:val="Gabriola"/>
    <w:panose1 w:val="04050602080702020203"/>
    <w:charset w:val="01"/>
    <w:family w:val="auto"/>
    <w:pitch w:val="default"/>
    <w:sig w:usb0="00000000" w:usb1="00000000" w:usb2="00000000" w:usb3="00000000" w:csb0="20000001" w:csb1="00000000"/>
  </w:font>
  <w:font w:name="Barclays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tangCh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SSJW--GB1-0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LF Song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Kozuka Mincho Pr6N M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仿宋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cript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 T 1247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宋体_x0019_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efault Sans Serif、Verdana、Arial、Helvetica、sans-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大黑体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汉鼎简中楷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ISOCP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宋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UniversalMath1 BT">
    <w:altName w:val="宋体"/>
    <w:panose1 w:val="05050102010205020602"/>
    <w:charset w:val="02"/>
    <w:family w:val="auto"/>
    <w:pitch w:val="default"/>
    <w:sig w:usb0="00000000" w:usb1="00000000" w:usb2="00000000" w:usb3="00000000" w:csb0="00040001" w:csb1="00000000"/>
  </w:font>
  <w:font w:name="Proxy 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瀹嬩綋 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Hei size=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lbertus Medium">
    <w:altName w:val="Segoe Print"/>
    <w:panose1 w:val="020E0602030304020304"/>
    <w:charset w:val="01"/>
    <w:family w:val="auto"/>
    <w:pitch w:val="default"/>
    <w:sig w:usb0="00000000" w:usb1="00000000" w:usb2="00000000" w:usb3="00000000" w:csb0="00000093" w:csb1="00000000"/>
  </w:font>
  <w:font w:name="FZZYJW--GB1-0">
    <w:altName w:val="宋体"/>
    <w:panose1 w:val="00000000000000000000"/>
    <w:charset w:val="86"/>
    <w:family w:val="auto"/>
    <w:pitch w:val="default"/>
    <w:sig w:usb0="00000000" w:usb1="00000000" w:usb2="0E040001" w:usb3="00000000" w:csb0="00040000" w:csb1="00000000"/>
  </w:font>
  <w:font w:name="DokChampa">
    <w:altName w:val="Leelawadee UI"/>
    <w:panose1 w:val="020B0604020202020204"/>
    <w:charset w:val="01"/>
    <w:family w:val="auto"/>
    <w:pitch w:val="default"/>
    <w:sig w:usb0="00000000" w:usb1="00000000" w:usb2="00000000" w:usb3="00000000" w:csb0="40010001" w:csb1="00000000"/>
  </w:font>
  <w:font w:name="Garamon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金山简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JRVUNG+ZapfDingbats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CS中黑">
    <w:altName w:val="黑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Georgia Cyr">
    <w:altName w:val="Georg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LTH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MIMCX+TimesNewRomanPSMT-Identity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зũ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PS">
    <w:altName w:val="Segoe Print"/>
    <w:panose1 w:val="02060409020205020404"/>
    <w:charset w:val="01"/>
    <w:family w:val="auto"/>
    <w:pitch w:val="default"/>
    <w:sig w:usb0="00000000" w:usb1="00000000" w:usb2="00000000" w:usb3="00000000" w:csb0="00000093" w:csb1="00000000"/>
  </w:font>
  <w:font w:name="HiddenHorzOCl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Kozuka Mincho Pr6N H">
    <w:altName w:val="Yu Gothic UI Semibold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System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Script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经典繁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Swis721 BdCn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aettenschweile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astro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经典繁印篆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΢ȭхڢ, ڌ墬 Verdana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Roman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6-17894821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LF-1-140-65943107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1-14-807430390+ZDVXdI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nap ITC">
    <w:altName w:val="Gabriola"/>
    <w:panose1 w:val="04040A07060A02020202"/>
    <w:charset w:val="01"/>
    <w:family w:val="auto"/>
    <w:pitch w:val="default"/>
    <w:sig w:usb0="00000000" w:usb1="00000000" w:usb2="00000000" w:usb3="00000000" w:csb0="20000001" w:csb1="00000000"/>
  </w:font>
  <w:font w:name="STXinwe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lloon Lt BT">
    <w:altName w:val="Comic Sans MS"/>
    <w:panose1 w:val="03060402020202060201"/>
    <w:charset w:val="01"/>
    <w:family w:val="auto"/>
    <w:pitch w:val="default"/>
    <w:sig w:usb0="00000000" w:usb1="00000000" w:usb2="00000000" w:usb3="00000000" w:csb0="00000011" w:csb1="00000000"/>
  </w:font>
  <w:font w:name="Kristen ITC">
    <w:altName w:val="Mongolian Baiti"/>
    <w:panose1 w:val="03050502040202030202"/>
    <w:charset w:val="01"/>
    <w:family w:val="auto"/>
    <w:pitch w:val="default"/>
    <w:sig w:usb0="00000000" w:usb1="00000000" w:usb2="00000000" w:usb3="00000000" w:csb0="2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Script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RMIOXS+SimHei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CI Poppy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简秀圆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STZhongsong Greek">
    <w:altName w:val="Courier New"/>
    <w:panose1 w:val="020B0604020202020204"/>
    <w:charset w:val="A1"/>
    <w:family w:val="auto"/>
    <w:pitch w:val="default"/>
    <w:sig w:usb0="00000000" w:usb1="00000000" w:usb2="00000000" w:usb3="00000000" w:csb0="00000008" w:csb1="00000000"/>
  </w:font>
  <w:font w:name="Palatino-Roman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文鼎中楷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YoungHKS-Medium">
    <w:altName w:val="MS Gothic"/>
    <w:panose1 w:val="00000600000000000000"/>
    <w:charset w:val="80"/>
    <w:family w:val="auto"/>
    <w:pitch w:val="default"/>
    <w:sig w:usb0="00000000" w:usb1="00000000" w:usb2="00000016" w:usb3="00000000" w:csb0="00120005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K Seri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reek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文鼎细仿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Optima">
    <w:altName w:val="宋体"/>
    <w:panose1 w:val="020B0502050508020304"/>
    <w:charset w:val="86"/>
    <w:family w:val="auto"/>
    <w:pitch w:val="default"/>
    <w:sig w:usb0="00000000" w:usb1="00000000" w:usb2="00000010" w:usb3="00000000" w:csb0="00040000" w:csb1="00000000"/>
  </w:font>
  <w:font w:name="Bodoni MT Poster Compressed">
    <w:altName w:val="Segoe Print"/>
    <w:panose1 w:val="02070706080601050204"/>
    <w:charset w:val="01"/>
    <w:family w:val="auto"/>
    <w:pitch w:val="default"/>
    <w:sig w:usb0="00000000" w:usb1="00000000" w:usb2="00000000" w:usb3="00000000" w:csb0="20000011" w:csb1="00000000"/>
  </w:font>
  <w:font w:name="Mufferaw">
    <w:altName w:val="MV Boli"/>
    <w:panose1 w:val="03080602050302020201"/>
    <w:charset w:val="01"/>
    <w:family w:val="auto"/>
    <w:pitch w:val="default"/>
    <w:sig w:usb0="00000000" w:usb1="00000000" w:usb2="00000000" w:usb3="00000000" w:csb0="20000113" w:csb1="04000000"/>
  </w:font>
  <w:font w:name="仿宋-GB231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汉鼎简魏碑">
    <w:altName w:val="Arial Black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FzBookMaker4DlFont40+ZMSCtq-2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GKNDH+Si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aramond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alace Script MT">
    <w:altName w:val="Mongolian Baiti"/>
    <w:panose1 w:val="030303020206070C0B05"/>
    <w:charset w:val="01"/>
    <w:family w:val="auto"/>
    <w:pitch w:val="default"/>
    <w:sig w:usb0="00000000" w:usb1="00000000" w:usb2="00000000" w:usb3="00000000" w:csb0="20000001" w:csb1="00000000"/>
  </w:font>
  <w:font w:name="Kozuka Gothic Pro R">
    <w:altName w:val="Yu Gothic UI Semilight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MS UI Gothic Tur">
    <w:altName w:val="MS UI Gothic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1-4-2134667323+ZCDCAc-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Dem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VNI-Times">
    <w:altName w:val="Times New Roman"/>
    <w:panose1 w:val="00000000000000000000"/>
    <w:charset w:val="01"/>
    <w:family w:val="auto"/>
    <w:pitch w:val="default"/>
    <w:sig w:usb0="00000000" w:usb1="00000000" w:usb2="00000000" w:usb3="00000000" w:csb0="00000011" w:csb1="00000000"/>
  </w:font>
  <w:font w:name="微软雅黑;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和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 New Roma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 (PCL6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TC Zapf Dingbats">
    <w:altName w:val="微软雅黑"/>
    <w:panose1 w:val="05020102010704020609"/>
    <w:charset w:val="02"/>
    <w:family w:val="auto"/>
    <w:pitch w:val="default"/>
    <w:sig w:usb0="00000000" w:usb1="00000000" w:usb2="00000000" w:usb3="00000000" w:csb0="00040001" w:csb1="00000000"/>
  </w:font>
  <w:font w:name="MS Gothic Western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6+ZJRAi6-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reek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KTJ0+ZDXCQM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ozuka Gothic Pro M">
    <w:altName w:val="Yu Gothic UI Semibold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Proxy 9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SJ-PK7482000181c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Gothic CE">
    <w:altName w:val="MS 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体_x0001_萄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ill Sans MT Ext Condensed Bold">
    <w:altName w:val="Yu Gothic UI Semibold"/>
    <w:panose1 w:val="020B0902020104020203"/>
    <w:charset w:val="01"/>
    <w:family w:val="auto"/>
    <w:pitch w:val="default"/>
    <w:sig w:usb0="00000000" w:usb1="00000000" w:usb2="00000000" w:usb3="00000000" w:csb0="20000003" w:csb1="00000000"/>
  </w:font>
  <w:font w:name="MS Minch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ook Antiqu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cript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x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经典繁中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Univers LT Std 45 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shby">
    <w:altName w:val="Trebuchet MS"/>
    <w:panose1 w:val="02000803020000020003"/>
    <w:charset w:val="01"/>
    <w:family w:val="auto"/>
    <w:pitch w:val="default"/>
    <w:sig w:usb0="00000000" w:usb1="00000000" w:usb2="00000000" w:usb3="00000000" w:csb0="00000000" w:csb1="00000000"/>
  </w:font>
  <w:font w:name="Lucida Console Greek">
    <w:altName w:val="Lucida Consol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文鼎报宋体繁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Dutch801 XB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微软雅黑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mplex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柧挬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金桥简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0-895755876+ZBOAHP-2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, 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CEA8D28F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‹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-36-251528410+ZDAXun-2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larendon Condensed">
    <w:altName w:val="Segoe Print"/>
    <w:panose1 w:val="02040706040705040204"/>
    <w:charset w:val="01"/>
    <w:family w:val="auto"/>
    <w:pitch w:val="default"/>
    <w:sig w:usb0="00000000" w:usb1="00000000" w:usb2="00000000" w:usb3="00000000" w:csb0="00000093" w:csb1="00000000"/>
  </w:font>
  <w:font w:name="T T 1742 9o 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ntury Goth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汉仪魏碑繁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䛿宋_GB2312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ngsana New">
    <w:altName w:val="Microsoft Sans Serif"/>
    <w:panose1 w:val="02020603050405020304"/>
    <w:charset w:val="DE"/>
    <w:family w:val="auto"/>
    <w:pitch w:val="default"/>
    <w:sig w:usb0="00000000" w:usb1="00000000" w:usb2="00000000" w:usb3="00000000" w:csb0="00010001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oudy Old Style">
    <w:altName w:val="PMingLiU-ExtB"/>
    <w:panose1 w:val="02020502050305020303"/>
    <w:charset w:val="01"/>
    <w:family w:val="auto"/>
    <w:pitch w:val="default"/>
    <w:sig w:usb0="00000000" w:usb1="00000000" w:usb2="00000000" w:usb3="00000000" w:csb0="20000001" w:csb1="00000000"/>
  </w:font>
  <w:font w:name="文鼎细钢笔行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-Identity-H">
    <w:altName w:val="黑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Vivaldi">
    <w:altName w:val="Mongolian Baiti"/>
    <w:panose1 w:val="03020602050506090804"/>
    <w:charset w:val="01"/>
    <w:family w:val="auto"/>
    <w:pitch w:val="default"/>
    <w:sig w:usb0="00000000" w:usb1="00000000" w:usb2="00000000" w:usb3="00000000" w:csb0="20000001" w:csb1="00000000"/>
  </w:font>
  <w:font w:name="T T 6 D 8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¿¬Ìå_GB2312">
    <w:altName w:val="Courier New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omic Sans MS Baltic">
    <w:altName w:val="Comic Sans MS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楷体-GB231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??????????????¨¬?????????????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 Western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Book Antiqu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x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lsoft Phonetic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Swis721 BlkCn BT">
    <w:altName w:val="黑体"/>
    <w:panose1 w:val="020B0806030502040204"/>
    <w:charset w:val="01"/>
    <w:family w:val="auto"/>
    <w:pitch w:val="default"/>
    <w:sig w:usb0="00000000" w:usb1="00000000" w:usb2="00000000" w:usb3="00000000" w:csb0="00040001" w:csb1="00000000"/>
  </w:font>
  <w:font w:name="Heiti SC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HZ-PK748173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ranklin Gothic Heavy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lotter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FZLiShuII-S0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nsolas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JBOKK+FangSong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1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0-1748134431+ZLFAUq-4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x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Proxy 4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rebuchetMS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lack Oak">
    <w:altName w:val="Times New Roman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Monotype Corsiv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YKGIPR+UniversLT-LightTT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867763429+ZKPBz2-4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tillaNorma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a.半圀缁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slon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SSJ-PK7482000001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0-1870596731+ZHeAkY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NeoSansIntel-Mediu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utonnyMJ">
    <w:altName w:val="Times New Roman"/>
    <w:panose1 w:val="00000000000000000000"/>
    <w:charset w:val="01"/>
    <w:family w:val="auto"/>
    <w:pitch w:val="default"/>
    <w:sig w:usb0="00000000" w:usb1="00000000" w:usb2="00000000" w:usb3="00000000" w:csb0="0000003F" w:csb1="00000000"/>
  </w:font>
  <w:font w:name="QJJDIT+FangSong_GB2312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rajan Pro">
    <w:altName w:val="PMingLiU-ExtB"/>
    <w:panose1 w:val="02020502050506020301"/>
    <w:charset w:val="00"/>
    <w:family w:val="auto"/>
    <w:pitch w:val="default"/>
    <w:sig w:usb0="00000000" w:usb1="00000000" w:usb2="00000000" w:usb3="00000000" w:csb0="20000093" w:csb1="00000000"/>
  </w:font>
  <w:font w:name="Arial+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 Unicode CE">
    <w:altName w:val="Lucida Sans Unicod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0-258-211184788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Ch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00B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okman Old Style Cyr">
    <w:altName w:val="Courier New"/>
    <w:panose1 w:val="020B0604020202020204"/>
    <w:charset w:val="CC"/>
    <w:family w:val="auto"/>
    <w:pitch w:val="default"/>
    <w:sig w:usb0="00000000" w:usb1="00000000" w:usb2="00000000" w:usb3="00000000" w:csb0="00000004" w:csb1="00000000"/>
  </w:font>
  <w:font w:name="_x001A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u5B8B\u4F5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DVXcC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FKGPE+MS-UIGothic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YBPUT+FangSong_GB2312-Identity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泉驿微米黑">
    <w:altName w:val="黑体"/>
    <w:panose1 w:val="020B0606030804020204"/>
    <w:charset w:val="80"/>
    <w:family w:val="auto"/>
    <w:pitch w:val="default"/>
    <w:sig w:usb0="00000000" w:usb1="00000000" w:usb2="00000000" w:usb3="00000000" w:csb0="00040001" w:csb1="00000000"/>
  </w:font>
  <w:font w:name="汉仪细中圆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Creepy">
    <w:altName w:val="MV Boli"/>
    <w:panose1 w:val="04010502060101010303"/>
    <w:charset w:val="00"/>
    <w:family w:val="auto"/>
    <w:pitch w:val="default"/>
    <w:sig w:usb0="00000000" w:usb1="00000000" w:usb2="00000000" w:usb3="00000000" w:csb0="20000013" w:csb1="00000000"/>
  </w:font>
  <w:font w:name="Times-Roman">
    <w:altName w:val="宋体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Itali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roxy 4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 PL UKai CN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DLF-1-6-179898021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ntury Schoolbook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JRVUNG+UniversLTStd-Bold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mprint MT Shadow">
    <w:altName w:val="Gabriola"/>
    <w:panose1 w:val="04020605060303030202"/>
    <w:charset w:val="01"/>
    <w:family w:val="auto"/>
    <w:pitch w:val="default"/>
    <w:sig w:usb0="00000000" w:usb1="00000000" w:usb2="00000000" w:usb3="00000000" w:csb0="20000001" w:csb1="00000000"/>
  </w:font>
  <w:font w:name="Microsoft Sans Serif CE">
    <w:altName w:val="Microsoft Sans Serif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3-1781205232+ZDAXup-2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Sans Serif">
    <w:altName w:val="宋体"/>
    <w:panose1 w:val="020B0604020202020204"/>
    <w:charset w:val="86"/>
    <w:family w:val="auto"/>
    <w:pitch w:val="default"/>
    <w:sig w:usb0="00000000" w:usb1="00000000" w:usb2="00000000" w:usb3="00000000" w:csb0="00040001" w:csb1="00000000"/>
  </w:font>
  <w:font w:name="FSJ-PK74820000029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So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implex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BookMaker0DlFont00+ZJPRYI-2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Tur">
    <w:altName w:val="Courier New"/>
    <w:panose1 w:val="020B0604020202020204"/>
    <w:charset w:val="A2"/>
    <w:family w:val="auto"/>
    <w:pitch w:val="default"/>
    <w:sig w:usb0="00000000" w:usb1="00000000" w:usb2="00000000" w:usb3="00000000" w:csb0="00000010" w:csb1="00000000"/>
  </w:font>
  <w:font w:name="Tx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itstream Vera Sans Mono">
    <w:altName w:val="Lucida Console"/>
    <w:panose1 w:val="020B0609030804020204"/>
    <w:charset w:val="00"/>
    <w:family w:val="auto"/>
    <w:pitch w:val="default"/>
    <w:sig w:usb0="00000000" w:usb1="00000000" w:usb2="00000000" w:usb3="00000000" w:csb0="00000001" w:csb1="00000000"/>
  </w:font>
  <w:font w:name="汉鼎简黑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文鼎长美黑体简">
    <w:altName w:val="黑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DLF-3-4-1879196940+ZHPIWn-22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 Arial Verdan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veuse">
    <w:altName w:val="Segoe UI Semibold"/>
    <w:panose1 w:val="02000700000000000000"/>
    <w:charset w:val="01"/>
    <w:family w:val="auto"/>
    <w:pitch w:val="default"/>
    <w:sig w:usb0="00000000" w:usb1="00000000" w:usb2="00000000" w:usb3="00000000" w:csb0="20000013" w:csb1="04000000"/>
  </w:font>
  <w:font w:name="GillSans-Ligh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简仿宋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Verdana, 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roid Serif">
    <w:altName w:val="微软雅黑"/>
    <w:panose1 w:val="02020600060500020200"/>
    <w:charset w:val="01"/>
    <w:family w:val="auto"/>
    <w:pitch w:val="default"/>
    <w:sig w:usb0="00000000" w:usb1="00000000" w:usb2="00000000" w:usb3="00000000" w:csb0="00040001" w:csb1="00000000"/>
  </w:font>
  <w:font w:name="Bodoni MT Black">
    <w:altName w:val="Segoe Print"/>
    <w:panose1 w:val="02070A03080606020203"/>
    <w:charset w:val="01"/>
    <w:family w:val="auto"/>
    <w:pitch w:val="default"/>
    <w:sig w:usb0="00000000" w:usb1="00000000" w:usb2="00000000" w:usb3="00000000" w:csb0="20000001" w:csb1="00000000"/>
  </w:font>
  <w:font w:name="Times New Roman MT Extra Bold">
    <w:altName w:val="Times New Roman"/>
    <w:panose1 w:val="02020A06060301020303"/>
    <w:charset w:val="00"/>
    <w:family w:val="auto"/>
    <w:pitch w:val="default"/>
    <w:sig w:usb0="00000000" w:usb1="00000000" w:usb2="00000000" w:usb3="00000000" w:csb0="00000001" w:csb1="00000000"/>
  </w:font>
  <w:font w:name="Kozuka Mincho Pro B">
    <w:altName w:val="Yu Gothic UI Semibold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Franklin Gothic Book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ozuka Mincho Pro H">
    <w:altName w:val="Yu Gothic UI Semibold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?a????o??¨¬2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lim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yriadPro-Con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Cn BT">
    <w:altName w:val="黑体"/>
    <w:panose1 w:val="020B0506020202030204"/>
    <w:charset w:val="01"/>
    <w:family w:val="auto"/>
    <w:pitch w:val="default"/>
    <w:sig w:usb0="00000000" w:usb1="00000000" w:usb2="00000000" w:usb3="00000000" w:csb0="00040001" w:csb1="00000000"/>
  </w:font>
  <w:font w:name="Swis721 Blk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ڌ墬  eʩ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，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mpact CE">
    <w:altName w:val="Impac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体 Arial 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Kaiti Tur">
    <w:altName w:val="Courier New"/>
    <w:panose1 w:val="020B0604020202020204"/>
    <w:charset w:val="A2"/>
    <w:family w:val="auto"/>
    <w:pitch w:val="default"/>
    <w:sig w:usb0="00000000" w:usb1="00000000" w:usb2="00000000" w:usb3="00000000" w:csb0="00000010" w:csb1="00000000"/>
  </w:font>
  <w:font w:name="Casqu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-PK74820000053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-FAMILY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大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utch801 XB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7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3+Times New 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1+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Lt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4-281300429+ZHPIWn-22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Neue-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Dem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sto MT">
    <w:altName w:val="Segoe Print"/>
    <w:panose1 w:val="02040603050505030304"/>
    <w:charset w:val="01"/>
    <w:family w:val="auto"/>
    <w:pitch w:val="default"/>
    <w:sig w:usb0="00000000" w:usb1="00000000" w:usb2="00000000" w:usb3="00000000" w:csb0="20000001" w:csb1="00000000"/>
  </w:font>
  <w:font w:name="仿宋_G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, Helvetica, sans-serif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DLF-32769-3-1471954869+ZHcLxN-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2769-4-1355822285+ZJSDJc-3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YGothic-Extra">
    <w:altName w:val="Malgun Gothic"/>
    <w:panose1 w:val="020B0604020202020204"/>
    <w:charset w:val="81"/>
    <w:family w:val="auto"/>
    <w:pitch w:val="default"/>
    <w:sig w:usb0="00000000" w:usb1="00000000" w:usb2="00000010" w:usb3="00000000" w:csb0="00080000" w:csb1="00000000"/>
  </w:font>
  <w:font w:name="華康粗圓體">
    <w:altName w:val="PMingLiU-ExtB"/>
    <w:panose1 w:val="020F0709000000000000"/>
    <w:charset w:val="88"/>
    <w:family w:val="auto"/>
    <w:pitch w:val="default"/>
    <w:sig w:usb0="00000000" w:usb1="00000000" w:usb2="00000016" w:usb3="00000000" w:csb0="00100000" w:csb1="00000000"/>
  </w:font>
  <w:font w:name="GothicI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ڌ墻 TEXT-ALIGN: cente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ap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UniversS45Ligh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tal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aramond Cyr">
    <w:altName w:val="Courier New"/>
    <w:panose1 w:val="8B5B534F000000000000"/>
    <w:charset w:val="CC"/>
    <w:family w:val="auto"/>
    <w:pitch w:val="default"/>
    <w:sig w:usb0="00000000" w:usb1="00000000" w:usb2="00000000" w:usb3="00000000" w:csb0="00000004" w:csb1="00000000"/>
  </w:font>
  <w:font w:name="GulimChe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创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igh Tower Text">
    <w:altName w:val="Palatino Linotype"/>
    <w:panose1 w:val="02040502050506030303"/>
    <w:charset w:val="01"/>
    <w:family w:val="auto"/>
    <w:pitch w:val="default"/>
    <w:sig w:usb0="00000000" w:usb1="00000000" w:usb2="00000000" w:usb3="00000000" w:csb0="20000001" w:csb1="00000000"/>
  </w:font>
  <w:font w:name="QFD Symbols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Arial Narrow Cyr">
    <w:altName w:val="Arial"/>
    <w:panose1 w:val="020B0604020202020204"/>
    <w:charset w:val="CC"/>
    <w:family w:val="auto"/>
    <w:pitch w:val="default"/>
    <w:sig w:usb0="00000000" w:usb1="00000000" w:usb2="00000000" w:usb3="00000000" w:csb0="00000004" w:csb1="00000000"/>
  </w:font>
  <w:font w:name="DotumChe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us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T">
    <w:altName w:val="黑体"/>
    <w:panose1 w:val="020B0504020202020204"/>
    <w:charset w:val="01"/>
    <w:family w:val="auto"/>
    <w:pitch w:val="default"/>
    <w:sig w:usb0="00000000" w:usb1="00000000" w:usb2="00000000" w:usb3="00000000" w:csb0="00040001" w:csb1="00000000"/>
  </w:font>
  <w:font w:name="细明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txt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LF-3-0-138550079+ZHPIWn-22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Zhongsong Tur">
    <w:altName w:val="Courier New"/>
    <w:panose1 w:val="020B0604020202020204"/>
    <w:charset w:val="A2"/>
    <w:family w:val="auto"/>
    <w:pitch w:val="default"/>
    <w:sig w:usb0="00000000" w:usb1="00000000" w:usb2="00000000" w:usb3="00000000" w:csb0="00000010" w:csb1="00000000"/>
  </w:font>
  <w:font w:name="MXHHIU+TimesNewRomanPSMT-Identity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Zhongsong Cyr">
    <w:altName w:val="Courier New"/>
    <w:panose1 w:val="020B0604020202020204"/>
    <w:charset w:val="CC"/>
    <w:family w:val="auto"/>
    <w:pitch w:val="default"/>
    <w:sig w:usb0="00000000" w:usb1="00000000" w:usb2="00000000" w:usb3="00000000" w:csb0="00000004" w:csb1="00000000"/>
  </w:font>
  <w:font w:name="汉仪大宋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»ªÎÄ¿¬Ìå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¨°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un-ExtA">
    <w:altName w:val="宋体"/>
    <w:panose1 w:val="02010609060101010101"/>
    <w:charset w:val="01"/>
    <w:family w:val="auto"/>
    <w:pitch w:val="default"/>
    <w:sig w:usb0="00000000" w:usb1="00000000" w:usb2="000A005E" w:usb3="00000000" w:csb0="00040001" w:csb1="00000000"/>
  </w:font>
  <w:font w:name="Proxy 1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Cordia New">
    <w:altName w:val="Microsoft Sans Serif"/>
    <w:panose1 w:val="020B0304020202020204"/>
    <w:charset w:val="DE"/>
    <w:family w:val="auto"/>
    <w:pitch w:val="default"/>
    <w:sig w:usb0="00000000" w:usb1="00000000" w:usb2="00000000" w:usb3="00000000" w:csb0="00010001" w:csb1="00000000"/>
  </w:font>
  <w:font w:name="STKaiti CE">
    <w:altName w:val="Courier New"/>
    <w:panose1 w:val="020B0604020202020204"/>
    <w:charset w:val="EE"/>
    <w:family w:val="auto"/>
    <w:pitch w:val="default"/>
    <w:sig w:usb0="00000000" w:usb1="00000000" w:usb2="00000000" w:usb3="00000000" w:csb0="00000002" w:csb1="00000000"/>
  </w:font>
  <w:font w:name="ISOCP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wis721 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WMUUVA+SimSun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yriad Pro">
    <w:altName w:val="宋体"/>
    <w:panose1 w:val="020B0503030403020204"/>
    <w:charset w:val="86"/>
    <w:family w:val="auto"/>
    <w:pitch w:val="default"/>
    <w:sig w:usb0="00000000" w:usb1="00000000" w:usb2="00000000" w:usb3="00000000" w:csb0="2000019F" w:csb1="00000000"/>
  </w:font>
  <w:font w:name="MS UI Gothic Baltic">
    <w:altName w:val="MS UI Gothic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THeitiSC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Sans Serif (Hebrew)">
    <w:altName w:val="Microsoft Sans Serif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mplex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金山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Gothic Cyr">
    <w:altName w:val="MS 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ranklin Gothic Medium Cond Bal">
    <w:altName w:val="Franklin Gothic Mediu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 New CE">
    <w:altName w:val="Courier New"/>
    <w:panose1 w:val="020B0604020202020204"/>
    <w:charset w:val="EE"/>
    <w:family w:val="auto"/>
    <w:pitch w:val="default"/>
    <w:sig w:usb0="00000000" w:usb1="00000000" w:usb2="00000000" w:usb3="00000000" w:csb0="00000002" w:csb1="00000000"/>
  </w:font>
  <w:font w:name="KTJ+ZMbDZo-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体繁体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能够的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46+ZJRAjC-5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9B380BD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gnaColumn-Book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I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aramon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New York">
    <w:altName w:val="PMingLiU-ExtB"/>
    <w:panose1 w:val="02020502060305060204"/>
    <w:charset w:val="00"/>
    <w:family w:val="auto"/>
    <w:pitch w:val="default"/>
    <w:sig w:usb0="00000000" w:usb1="00000000" w:usb2="00000000" w:usb3="00000000" w:csb0="00000093" w:csb1="00000000"/>
  </w:font>
  <w:font w:name="SuperFrench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5FAE8F6F96C59ED1">
    <w:altName w:val="宋体"/>
    <w:panose1 w:val="00000000000000000000"/>
    <w:charset w:val="01"/>
    <w:family w:val="auto"/>
    <w:pitch w:val="default"/>
    <w:sig w:usb0="00000000" w:usb1="00000000" w:usb2="09D1E008" w:usb3="0012F55C" w:csb0="0012F558" w:csb1="46E06F95"/>
  </w:font>
  <w:font w:name="Tw Cen MT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Black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ronetPS">
    <w:altName w:val="Comic Sans MS"/>
    <w:panose1 w:val="03030502040406070605"/>
    <w:charset w:val="01"/>
    <w:family w:val="auto"/>
    <w:pitch w:val="default"/>
    <w:sig w:usb0="00000000" w:usb1="00000000" w:usb2="00000000" w:usb3="00000000" w:csb0="00000093" w:csb1="00000000"/>
  </w:font>
  <w:font w:name="AR-SA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NI-Aptim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￡瀍血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astro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¿¬Ìå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Swis721 Lt BT">
    <w:altName w:val="黑体"/>
    <w:panose1 w:val="020B0403020202020204"/>
    <w:charset w:val="01"/>
    <w:family w:val="auto"/>
    <w:pitch w:val="default"/>
    <w:sig w:usb0="00000000" w:usb1="00000000" w:usb2="00000000" w:usb3="00000000" w:csb0="00040001" w:csb1="00000000"/>
  </w:font>
  <w:font w:name="ZIKYTA+FangSong_GB2312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ulimChe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ill Sans MT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utiger-Bold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BdCnOul BT">
    <w:altName w:val="宋体"/>
    <w:panose1 w:val="04020704030B03040203"/>
    <w:charset w:val="01"/>
    <w:family w:val="auto"/>
    <w:pitch w:val="default"/>
    <w:sig w:usb0="00000000" w:usb1="00000000" w:usb2="00000000" w:usb3="00000000" w:csb0="00040001" w:csb1="00000000"/>
  </w:font>
  <w:font w:name="魏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理德隶书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11px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otumChe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astr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EU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raditional Arabic">
    <w:altName w:val="Times New Roman"/>
    <w:panose1 w:val="02020603050405020304"/>
    <w:charset w:val="B2"/>
    <w:family w:val="auto"/>
    <w:pitch w:val="default"/>
    <w:sig w:usb0="00000000" w:usb1="00000000" w:usb2="00000008" w:usb3="00000000" w:csb0="00000041" w:csb1="20080000"/>
  </w:font>
  <w:font w:name="MS-Gothi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utch801 Rm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lbertus Extra Bold">
    <w:altName w:val="Segoe Print"/>
    <w:panose1 w:val="020E0802040304020204"/>
    <w:charset w:val="01"/>
    <w:family w:val="auto"/>
    <w:pitch w:val="default"/>
    <w:sig w:usb0="00000000" w:usb1="00000000" w:usb2="00000000" w:usb3="00000000" w:csb0="00000093" w:csb1="00000000"/>
  </w:font>
  <w:font w:name="黑体，Arial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othic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楷体_x0001_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ΟGB2312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Letter Gothic (W1)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060710101+ZETBKP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 Song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Frutiger 45 Light">
    <w:altName w:val="Arial"/>
    <w:panose1 w:val="020B0500000000000000"/>
    <w:charset w:val="00"/>
    <w:family w:val="auto"/>
    <w:pitch w:val="default"/>
    <w:sig w:usb0="00000000" w:usb1="00000000" w:usb2="00000000" w:usb3="00000000" w:csb0="00000001" w:csb1="00000000"/>
  </w:font>
  <w:font w:name="Lucida Console CE">
    <w:altName w:val="Lucida Consol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外交小标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36-793202070+ZCYXsu-2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EU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icrosoft Sans Serif (Arabic)">
    <w:altName w:val="Microsoft Sans Serif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NewRomanPS-BoldMT-Identity-H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汉鼎简仿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KS Mincho">
    <w:altName w:val="Malgun Gothic"/>
    <w:panose1 w:val="02030509000101010101"/>
    <w:charset w:val="81"/>
    <w:family w:val="auto"/>
    <w:pitch w:val="default"/>
    <w:sig w:usb0="00000000" w:usb1="00000000" w:usb2="00000010" w:usb3="00000000" w:csb0="00080000" w:csb1="00000000"/>
  </w:font>
  <w:font w:name="Greek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Verdana,??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ymantecSans-Ligh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nkGothic 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Medium Cyr">
    <w:altName w:val="Franklin Gothic Mediu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ranklin Gothic Medium Greek">
    <w:altName w:val="Franklin Gothic Mediu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汉仪粗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昂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meteo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ambria CE">
    <w:altName w:val="Palatino Linotype"/>
    <w:panose1 w:val="020B0604020202020204"/>
    <w:charset w:val="EE"/>
    <w:family w:val="auto"/>
    <w:pitch w:val="default"/>
    <w:sig w:usb0="00000000" w:usb1="00000000" w:usb2="00000000" w:usb3="00000000" w:csb0="00000002" w:csb1="00000000"/>
  </w:font>
  <w:font w:name="Arial-BoldM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5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Jokerman LE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magine-fon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tiqueOliveCompact-Regular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0-1490363164+ZLFAUp-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PGothic CE">
    <w:altName w:val="MS P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Demi Con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onotx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宋体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3-223624253+ZCXX4j-2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粗黑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GothicG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官帕眉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,sans-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1-106-1027474580+ZCXX4x-5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΢_x0008__x0011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ranklin Gothic Medium Cond">
    <w:altName w:val="Franklin Gothic Medium"/>
    <w:panose1 w:val="020B0606030402020204"/>
    <w:charset w:val="01"/>
    <w:family w:val="auto"/>
    <w:pitch w:val="default"/>
    <w:sig w:usb0="00000000" w:usb1="00000000" w:usb2="00000000" w:usb3="00000000" w:csb0="2000009F" w:csb1="DFD70000"/>
  </w:font>
  <w:font w:name="汉鼎简中等线">
    <w:altName w:val="Arial Black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Symete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4-641948143+ZHLHcx-63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7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Edwardian Script ITC">
    <w:altName w:val="Mongolian Baiti"/>
    <w:panose1 w:val="030303020407070D0804"/>
    <w:charset w:val="01"/>
    <w:family w:val="auto"/>
    <w:pitch w:val="default"/>
    <w:sig w:usb0="00000000" w:usb1="00000000" w:usb2="00000000" w:usb3="00000000" w:csb0="20000001" w:csb1="00000000"/>
  </w:font>
  <w:font w:name="Proxy 6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LF-1-97-975978071+ZCBL7h-16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phic Sinsu Medium BIG5">
    <w:altName w:val="PMingLiU-ExtB"/>
    <w:panose1 w:val="020B0609010101010101"/>
    <w:charset w:val="88"/>
    <w:family w:val="auto"/>
    <w:pitch w:val="default"/>
    <w:sig w:usb0="00000000" w:usb1="00000000" w:usb2="00000010" w:usb3="00000000" w:csb0="00100000" w:csb1="00000000"/>
  </w:font>
  <w:font w:name="Coronet">
    <w:altName w:val="Mongolian Baiti"/>
    <w:panose1 w:val="03030502040406070605"/>
    <w:charset w:val="01"/>
    <w:family w:val="auto"/>
    <w:pitch w:val="default"/>
    <w:sig w:usb0="00000000" w:usb1="00000000" w:usb2="00000000" w:usb3="00000000" w:csb0="00000093" w:csb1="00000000"/>
  </w:font>
  <w:font w:name="RomanD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華康簡宋-HKG">
    <w:altName w:val="宋体"/>
    <w:panose1 w:val="02020309000000000000"/>
    <w:charset w:val="01"/>
    <w:family w:val="auto"/>
    <w:pitch w:val="default"/>
    <w:sig w:usb0="00000000" w:usb1="00000000" w:usb2="00000037" w:usb3="00000000" w:csb0="003F00FF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RSQHEK+Wingdings-Regular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ڌ半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8+ZIHHBT-8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-B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ntury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ras Light ITC">
    <w:altName w:val="Yu Gothic UI Semilight"/>
    <w:panose1 w:val="020B0402030504020804"/>
    <w:charset w:val="01"/>
    <w:family w:val="auto"/>
    <w:pitch w:val="default"/>
    <w:sig w:usb0="00000000" w:usb1="00000000" w:usb2="00000000" w:usb3="00000000" w:csb0="20000001" w:csb1="00000000"/>
  </w:font>
  <w:font w:name="aTimes New Rom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utura-Bold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Symus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PGothic Tur">
    <w:altName w:val="MS PGothic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WASP OCR B">
    <w:altName w:val="Times New Roman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瀹嬩紤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+Sans+Serif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Itali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alatino Linotype Cyr">
    <w:altName w:val="Palatino Linotyp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eteo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?a????¨¨???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 ??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News Gothic MT">
    <w:altName w:val="Arial"/>
    <w:panose1 w:val="020B0504020203020204"/>
    <w:charset w:val="00"/>
    <w:family w:val="auto"/>
    <w:pitch w:val="default"/>
    <w:sig w:usb0="00000000" w:usb1="00000000" w:usb2="00000000" w:usb3="00000000" w:csb0="00000001" w:csb1="00000000"/>
  </w:font>
  <w:font w:name="STXihe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rebuchet MS Baltic">
    <w:altName w:val="Trebuchet MS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iriam Fixed">
    <w:altName w:val="Courier New"/>
    <w:panose1 w:val="020B0509050101010101"/>
    <w:charset w:val="B1"/>
    <w:family w:val="auto"/>
    <w:pitch w:val="default"/>
    <w:sig w:usb0="00000000" w:usb1="00000000" w:usb2="00000000" w:usb3="00000000" w:csb0="00000020" w:csb1="00200000"/>
  </w:font>
  <w:font w:name="文鼎细圆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TTF795391A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ax-Medium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lim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een Light">
    <w:altName w:val="Segoe UI Semilight"/>
    <w:panose1 w:val="02000400000000000000"/>
    <w:charset w:val="01"/>
    <w:family w:val="auto"/>
    <w:pitch w:val="default"/>
    <w:sig w:usb0="00000000" w:usb1="00000000" w:usb2="00000000" w:usb3="00000000" w:csb0="20000193" w:csb1="4D000000"/>
  </w:font>
  <w:font w:name="DLF-32769-4-682509565+ZDILZJ-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x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理德粗仿宋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XBSJ-PK7482000004c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bDZn-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utura Md">
    <w:altName w:val="Lucida Sans Unicode"/>
    <w:panose1 w:val="020B0602020204020303"/>
    <w:charset w:val="01"/>
    <w:family w:val="auto"/>
    <w:pitch w:val="default"/>
    <w:sig w:usb0="00000000" w:usb1="00000000" w:usb2="00000000" w:usb3="00000000" w:csb0="6000009F" w:csb1="DFD70000"/>
  </w:font>
  <w:font w:name="Helvetica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ranklin Gothic Demi Cond Balti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embo">
    <w:altName w:val="Georgia"/>
    <w:panose1 w:val="02020502050201020203"/>
    <w:charset w:val="00"/>
    <w:family w:val="auto"/>
    <w:pitch w:val="default"/>
    <w:sig w:usb0="00000000" w:usb1="00000000" w:usb2="00000000" w:usb3="00000000" w:csb0="00000001" w:csb1="00000000"/>
  </w:font>
  <w:font w:name="方正准雅宋简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Bodoni MT Condensed">
    <w:altName w:val="Segoe Print"/>
    <w:panose1 w:val="02070606080606020203"/>
    <w:charset w:val="01"/>
    <w:family w:val="auto"/>
    <w:pitch w:val="default"/>
    <w:sig w:usb0="00000000" w:usb1="00000000" w:usb2="00000000" w:usb3="00000000" w:csb0="20000001" w:csb1="00000000"/>
  </w:font>
  <w:font w:name="Frutiger">
    <w:altName w:val="Courier New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Proxy 6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文鼎CS楷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ڌ墍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cript MT Bold">
    <w:altName w:val="Mongolian Baiti"/>
    <w:panose1 w:val="03040602040607080904"/>
    <w:charset w:val="01"/>
    <w:family w:val="auto"/>
    <w:pitch w:val="default"/>
    <w:sig w:usb0="00000000" w:usb1="00000000" w:usb2="00000000" w:usb3="00000000" w:csb0="20000001" w:csb1="00000000"/>
  </w:font>
  <w:font w:name="Forte">
    <w:altName w:val="Mongolian Baiti"/>
    <w:panose1 w:val="03060902040502070203"/>
    <w:charset w:val="01"/>
    <w:family w:val="auto"/>
    <w:pitch w:val="default"/>
    <w:sig w:usb0="00000000" w:usb1="00000000" w:usb2="00000000" w:usb3="00000000" w:csb0="20000001" w:csb1="00000000"/>
  </w:font>
  <w:font w:name="Walt Disney Script">
    <w:altName w:val="Comic Sans MS"/>
    <w:panose1 w:val="03080602000000000000"/>
    <w:charset w:val="01"/>
    <w:family w:val="auto"/>
    <w:pitch w:val="default"/>
    <w:sig w:usb0="00000000" w:usb1="00000000" w:usb2="00000000" w:usb3="00000000" w:csb0="00000000" w:csb1="00000000"/>
  </w:font>
  <w:font w:name="Gothic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4-2119581780+ZDEDP7-20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CGarMM_300 LT 625 N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经典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Arial Bold">
    <w:altName w:val="宋体"/>
    <w:panose1 w:val="020B0704020202020204"/>
    <w:charset w:val="86"/>
    <w:family w:val="auto"/>
    <w:pitch w:val="default"/>
    <w:sig w:usb0="00000000" w:usb1="00000000" w:usb2="00000000" w:usb3="00000000" w:csb0="00040001" w:csb1="00000000"/>
  </w:font>
  <w:font w:name="GungsuhCh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EU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+ZDVXcA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P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Reference Sans Serif (Vietna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Y182+ZLbEDo-18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olvoSans">
    <w:altName w:val="新宋体"/>
    <w:panose1 w:val="02000503030000020004"/>
    <w:charset w:val="00"/>
    <w:family w:val="auto"/>
    <w:pitch w:val="default"/>
    <w:sig w:usb0="00000000" w:usb1="00000000" w:usb2="00000000" w:usb3="00000000" w:csb0="00000001" w:csb1="00000000"/>
  </w:font>
  <w:font w:name="微软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5+ZJRAi6-2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aiTi_GB2312-Identity-H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汉仪黛玉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鏂扮窗鏄庨珨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1-1029603193+ZISFtz-2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ok Antiqu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GOCL6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中宋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Gigi">
    <w:altName w:val="Gabriola"/>
    <w:panose1 w:val="04040504061007020D02"/>
    <w:charset w:val="01"/>
    <w:family w:val="auto"/>
    <w:pitch w:val="default"/>
    <w:sig w:usb0="00000000" w:usb1="00000000" w:usb2="00000000" w:usb3="00000000" w:csb0="20000001" w:csb1="00000000"/>
  </w:font>
  <w:font w:name="Î¢ÈíÑÅºÚ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1-4-1949061489+ZCDCAc-1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他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放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ungsuhCh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rutiger-Ligh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heSansCorrespondence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plified Arabic Fixed">
    <w:altName w:val="Courier New"/>
    <w:panose1 w:val="02070309020205020404"/>
    <w:charset w:val="B2"/>
    <w:family w:val="auto"/>
    <w:pitch w:val="default"/>
    <w:sig w:usb0="00000000" w:usb1="00000000" w:usb2="00000000" w:usb3="00000000" w:csb0="00000041" w:csb1="20080000"/>
  </w:font>
  <w:font w:name="AvantGarde Bk BT">
    <w:altName w:val="Trebuchet MS"/>
    <w:panose1 w:val="020B0402020202020204"/>
    <w:charset w:val="00"/>
    <w:family w:val="auto"/>
    <w:pitch w:val="default"/>
    <w:sig w:usb0="00000000" w:usb1="00000000" w:usb2="00000000" w:usb3="00000000" w:csb0="0000001B" w:csb1="00000000"/>
  </w:font>
  <w:font w:name="Syastr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小标宋简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huSong-Z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lim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Cambria Math Greek">
    <w:altName w:val="Courier New"/>
    <w:panose1 w:val="020B0604020202020204"/>
    <w:charset w:val="A1"/>
    <w:family w:val="auto"/>
    <w:pitch w:val="default"/>
    <w:sig w:usb0="00000000" w:usb1="00000000" w:usb2="00000000" w:usb3="00000000" w:csb0="00000008" w:csb1="00000000"/>
  </w:font>
  <w:font w:name="Century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NQZFL+HelveticaNeueLTPro-LtC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迷你简大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4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Garamon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ëvëÃ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 Baltic">
    <w:altName w:val="Arial"/>
    <w:panose1 w:val="020B0604020202020204"/>
    <w:charset w:val="BA"/>
    <w:family w:val="auto"/>
    <w:pitch w:val="default"/>
    <w:sig w:usb0="00000000" w:usb1="00000000" w:usb2="00000000" w:usb3="00000000" w:csb0="00000080" w:csb1="00000000"/>
  </w:font>
  <w:font w:name="长城仿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LinotypeUnivers-330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 CE">
    <w:altName w:val="Tahoma"/>
    <w:panose1 w:val="020B0604020202020204"/>
    <w:charset w:val="EE"/>
    <w:family w:val="auto"/>
    <w:pitch w:val="default"/>
    <w:sig w:usb0="00000000" w:usb1="00000000" w:usb2="00000000" w:usb3="00000000" w:csb0="00000002" w:csb1="00000000"/>
  </w:font>
  <w:font w:name="TT87B6030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鼎简行楷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MS Mincho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B2"/>
    <w:family w:val="auto"/>
    <w:pitch w:val="default"/>
    <w:sig w:usb0="00000000" w:usb1="00000000" w:usb2="00000000" w:usb3="00000000" w:csb0="00000041" w:csb1="20080000"/>
  </w:font>
  <w:font w:name="微软雅黑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UI Gothic Greek">
    <w:altName w:val="MS UI Gothic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lk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金桥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man Old Style CE">
    <w:altName w:val="Courier New"/>
    <w:panose1 w:val="020B0604020202020204"/>
    <w:charset w:val="EE"/>
    <w:family w:val="auto"/>
    <w:pitch w:val="default"/>
    <w:sig w:usb0="00000000" w:usb1="00000000" w:usb2="00000000" w:usb3="00000000" w:csb0="00000002" w:csb1="00000000"/>
  </w:font>
  <w:font w:name="汉仪圆叠体简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Roman?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mplex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urostileTMed">
    <w:altName w:val="Times New Roman"/>
    <w:panose1 w:val="00000000000000000000"/>
    <w:charset w:val="01"/>
    <w:family w:val="auto"/>
    <w:pitch w:val="default"/>
    <w:sig w:usb0="00000000" w:usb1="00000000" w:usb2="00000000" w:usb3="00000000" w:csb0="00000011" w:csb1="00000000"/>
  </w:font>
  <w:font w:name="迷你简毡笔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NewCenturySchlbk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书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reek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俄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apyrus">
    <w:altName w:val="Mongolian Baiti"/>
    <w:panose1 w:val="03070502060502030205"/>
    <w:charset w:val="01"/>
    <w:family w:val="auto"/>
    <w:pitch w:val="default"/>
    <w:sig w:usb0="00000000" w:usb1="00000000" w:usb2="00000000" w:usb3="00000000" w:csb0="20000001" w:csb1="00000000"/>
  </w:font>
  <w:font w:name="Swis721 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iberation Serif">
    <w:altName w:val="Malgun Gothic Semilight"/>
    <w:panose1 w:val="02020603050405020304"/>
    <w:charset w:val="80"/>
    <w:family w:val="auto"/>
    <w:pitch w:val="default"/>
    <w:sig w:usb0="00000000" w:usb1="00000000" w:usb2="00000000" w:usb3="00000000" w:csb0="00040001" w:csb1="00000000"/>
  </w:font>
  <w:font w:name="DLF-32769-0-277508234+ZBRAer-3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cript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15.5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小标宋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Swis721 LtEx BT">
    <w:altName w:val="黑体"/>
    <w:panose1 w:val="020B0505020202020204"/>
    <w:charset w:val="01"/>
    <w:family w:val="auto"/>
    <w:pitch w:val="default"/>
    <w:sig w:usb0="00000000" w:usb1="00000000" w:usb2="00000000" w:usb3="00000000" w:csb0="00040001" w:csb1="00000000"/>
  </w:font>
  <w:font w:name="DLF-32769-0-642405881+ZGYBsn-55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Reference Sans Serif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NewRomanPS-BoldMT-Identity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bDZw-2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FKDLC+SimSu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ali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ark Courier">
    <w:altName w:val="黑体"/>
    <w:panose1 w:val="02070409020205020404"/>
    <w:charset w:val="01"/>
    <w:family w:val="auto"/>
    <w:pitch w:val="default"/>
    <w:sig w:usb0="00000000" w:usb1="00000000" w:usb2="00000000" w:usb3="00000000" w:csb0="00040001" w:csb1="00000000"/>
  </w:font>
  <w:font w:name="arial,verdana,sans-serif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DLF-32769-3-1690970525+ZDKXxw-1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0-1773093646+ZCBAP1-4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&quot; la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othicI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汉仪中等线简￠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bHZT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othic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ingsoft Phonetic Plain">
    <w:altName w:val="微软雅黑"/>
    <w:panose1 w:val="00000000000000000000"/>
    <w:charset w:val="02"/>
    <w:family w:val="auto"/>
    <w:pitch w:val="default"/>
    <w:sig w:usb0="00000000" w:usb1="00000000" w:usb2="00000000" w:usb3="00000000" w:csb0="00040001" w:csb1="00000000"/>
  </w:font>
  <w:font w:name="cajcd fnttab">
    <w:altName w:val="MV Boli"/>
    <w:panose1 w:val="05050102010706020507"/>
    <w:charset w:val="02"/>
    <w:family w:val="auto"/>
    <w:pitch w:val="default"/>
    <w:sig w:usb0="00000000" w:usb1="00000000" w:usb2="00000000" w:usb3="00000000" w:csb0="20000111" w:csb1="01000000"/>
  </w:font>
  <w:font w:name="Ari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1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ook Antiqu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otum Cyr">
    <w:altName w:val="Segoe Print"/>
    <w:panose1 w:val="020B0604020202020204"/>
    <w:charset w:val="CC"/>
    <w:family w:val="auto"/>
    <w:pitch w:val="default"/>
    <w:sig w:usb0="00000000" w:usb1="00000000" w:usb2="00000000" w:usb3="00000000" w:csb0="00000004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A7+cajcd fntaa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serif">
    <w:altName w:val="Courier New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combinedchineseplain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Narrow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G Times (WN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Narrow Greek">
    <w:altName w:val="Arial"/>
    <w:panose1 w:val="020B0604020202020204"/>
    <w:charset w:val="A1"/>
    <w:family w:val="auto"/>
    <w:pitch w:val="default"/>
    <w:sig w:usb0="00000000" w:usb1="00000000" w:usb2="00000000" w:usb3="00000000" w:csb0="00000008" w:csb1="00000000"/>
  </w:font>
  <w:font w:name="TotenKopf">
    <w:altName w:val="MS UI Gothic"/>
    <w:panose1 w:val="02000000000000000000"/>
    <w:charset w:val="01"/>
    <w:family w:val="auto"/>
    <w:pitch w:val="default"/>
    <w:sig w:usb0="00000000" w:usb1="00000000" w:usb2="00000000" w:usb3="00000000" w:csb0="4000001F" w:csb1="00000000"/>
  </w:font>
  <w:font w:name="sax Mono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18030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Consolas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imSun,BoldItali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YShuSongErJ  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헤드라인M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T T 173 3 Fo 0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4+ZMRCOM-2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Medium Cond Tur">
    <w:altName w:val="Franklin Gothic Mediu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unstler Script">
    <w:altName w:val="Mongolian Baiti"/>
    <w:panose1 w:val="030304020206070D0D06"/>
    <w:charset w:val="01"/>
    <w:family w:val="auto"/>
    <w:pitch w:val="default"/>
    <w:sig w:usb0="00000000" w:usb1="00000000" w:usb2="00000000" w:usb3="00000000" w:csb0="20000001" w:csb1="00000000"/>
  </w:font>
  <w:font w:name="Symap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gency FB">
    <w:altName w:val="Yu Gothic UI"/>
    <w:panose1 w:val="020B0503020202020204"/>
    <w:charset w:val="01"/>
    <w:family w:val="auto"/>
    <w:pitch w:val="default"/>
    <w:sig w:usb0="00000000" w:usb1="00000000" w:usb2="00000000" w:usb3="00000000" w:csb0="20000001" w:csb1="00000000"/>
  </w:font>
  <w:font w:name="Proxy 8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Univers LT 5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lonna MT">
    <w:altName w:val="Gabriola"/>
    <w:panose1 w:val="04020805060202030203"/>
    <w:charset w:val="01"/>
    <w:family w:val="auto"/>
    <w:pitch w:val="default"/>
    <w:sig w:usb0="00000000" w:usb1="00000000" w:usb2="00000000" w:usb3="00000000" w:csb0="20000001" w:csb1="00000000"/>
  </w:font>
  <w:font w:name="BankGothic Md BT">
    <w:altName w:val="黑体"/>
    <w:panose1 w:val="020B0807020203060204"/>
    <w:charset w:val="01"/>
    <w:family w:val="auto"/>
    <w:pitch w:val="default"/>
    <w:sig w:usb0="00000000" w:usb1="00000000" w:usb2="00000000" w:usb3="00000000" w:csb0="00040001" w:csb1="00000000"/>
  </w:font>
  <w:font w:name="華康中黑體">
    <w:altName w:val="Microsoft JhengHei"/>
    <w:panose1 w:val="020B0509000000000000"/>
    <w:charset w:val="88"/>
    <w:family w:val="auto"/>
    <w:pitch w:val="default"/>
    <w:sig w:usb0="00000000" w:usb1="00000000" w:usb2="00000016" w:usb3="00000000" w:csb0="00100000" w:csb1="00000000"/>
  </w:font>
  <w:font w:name="AdobeSongStd-Light-Acro">
    <w:altName w:val="黑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TrueFrutige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nprior">
    <w:altName w:val="宋体"/>
    <w:panose1 w:val="02000400000000000000"/>
    <w:charset w:val="86"/>
    <w:family w:val="auto"/>
    <w:pitch w:val="default"/>
    <w:sig w:usb0="00000000" w:usb1="00000000" w:usb2="00000000" w:usb3="00000000" w:csb0="20000011" w:csb1="00000000"/>
  </w:font>
  <w:font w:name="ISOCT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OAPJP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UYGIT+FangSong_GB2312-Identity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oor Richard">
    <w:altName w:val="Segoe Print"/>
    <w:panose1 w:val="02080502050505020702"/>
    <w:charset w:val="01"/>
    <w:family w:val="auto"/>
    <w:pitch w:val="default"/>
    <w:sig w:usb0="00000000" w:usb1="00000000" w:usb2="00000000" w:usb3="00000000" w:csb0="20000001" w:csb1="00000000"/>
  </w:font>
  <w:font w:name="H Yg 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Zhongsong Western">
    <w:altName w:val="Courier New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crosoft YaHei,Verdan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书宋">
    <w:altName w:val="宋体"/>
    <w:panose1 w:val="02020600000000000000"/>
    <w:charset w:val="86"/>
    <w:family w:val="auto"/>
    <w:pitch w:val="default"/>
    <w:sig w:usb0="00000000" w:usb1="00000000" w:usb2="00000010" w:usb3="00000000" w:csb0="00040000" w:csb1="00000000"/>
  </w:font>
  <w:font w:name="Times (PCL6)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crosoft Sans Serif Baltic">
    <w:altName w:val="Microsoft Sans Serif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汉仪粗宋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Sylfaen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L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ڌ墻 LETTER-SPACING: 0px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TT3990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w Times Rom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apf Dingbats">
    <w:altName w:val="Times New Roman"/>
    <w:panose1 w:val="05020102010704020609"/>
    <w:charset w:val="01"/>
    <w:family w:val="auto"/>
    <w:pitch w:val="default"/>
    <w:sig w:usb0="00000000" w:usb1="00000000" w:usb2="00000000" w:usb3="00000000" w:csb0="00040001" w:csb1="00000000"/>
  </w:font>
  <w:font w:name="Segoe Script">
    <w:panose1 w:val="030B0504020000000003"/>
    <w:charset w:val="01"/>
    <w:family w:val="auto"/>
    <w:pitch w:val="default"/>
    <w:sig w:usb0="0000028F" w:usb1="00000000" w:usb2="00000000" w:usb3="00000000" w:csb0="0000009F" w:csb1="00000000"/>
  </w:font>
  <w:font w:name="Modern No. 20">
    <w:altName w:val="Segoe Print"/>
    <w:panose1 w:val="02070704070505020303"/>
    <w:charset w:val="01"/>
    <w:family w:val="auto"/>
    <w:pitch w:val="default"/>
    <w:sig w:usb0="00000000" w:usb1="00000000" w:usb2="00000000" w:usb3="00000000" w:csb0="20000001" w:csb1="00000000"/>
  </w:font>
  <w:font w:name="楷体GB2312">
    <w:altName w:val="宋体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ucida Sans Unicode (Hebrew)">
    <w:altName w:val="Lucida Sans Unicode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2771-0-732784692+ZBRAfH-4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utura Md BT">
    <w:altName w:val="Lucida Sans Unicode"/>
    <w:panose1 w:val="020B0602020204020303"/>
    <w:charset w:val="01"/>
    <w:family w:val="auto"/>
    <w:pitch w:val="default"/>
    <w:sig w:usb0="00000000" w:usb1="00000000" w:usb2="00000000" w:usb3="00000000" w:csb0="0000001B" w:csb1="00000000"/>
  </w:font>
  <w:font w:name="Courier Std">
    <w:altName w:val="黑体"/>
    <w:panose1 w:val="02070409020205020404"/>
    <w:charset w:val="86"/>
    <w:family w:val="auto"/>
    <w:pitch w:val="default"/>
    <w:sig w:usb0="00000000" w:usb1="00000000" w:usb2="00000010" w:usb3="00000000" w:csb0="00040000" w:csb1="00000000"/>
  </w:font>
  <w:font w:name="Courier+ZMZFJ2-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cript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nsolas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黑体‘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BSK-GBK1-017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LFHXq-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Black">
    <w:altName w:val="Arial Black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Arial Black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-8-1570657417+ZBRAeL-2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, helvetica, sans-serif">
    <w:altName w:val="Times New Roman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AdvOT23ad15af.B+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Sans Serif Tur">
    <w:altName w:val="Microsoft Sans Serif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T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roxy 7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C STKaiti">
    <w:altName w:val="宋体"/>
    <w:panose1 w:val="02010600040101010101"/>
    <w:charset w:val="86"/>
    <w:family w:val="auto"/>
    <w:pitch w:val="default"/>
    <w:sig w:usb0="00000000" w:usb1="00000000" w:usb2="00000000" w:usb3="00000000" w:csb0="00040001" w:csb1="00000000"/>
  </w:font>
  <w:font w:name="Proxy 1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΄̥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BLIIN+FangSong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WAdobeF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文星楷体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Proxy 8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utch801 XBd BT">
    <w:altName w:val="黑体"/>
    <w:panose1 w:val="02020903060505020304"/>
    <w:charset w:val="01"/>
    <w:family w:val="auto"/>
    <w:pitch w:val="default"/>
    <w:sig w:usb0="00000000" w:usb1="00000000" w:usb2="00000000" w:usb3="00000000" w:csb0="00040001" w:csb1="00000000"/>
  </w:font>
  <w:font w:name="中國龍古印體">
    <w:altName w:val="Arial Black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Roman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”“Times New Roman”“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Gulim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ESRI Oil, Gas, &amp; Water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ymat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ZWAdobeF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KTK-GBK1-02000000e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nsolas">
    <w:panose1 w:val="020B0609020204030204"/>
    <w:charset w:val="01"/>
    <w:family w:val="auto"/>
    <w:pitch w:val="default"/>
    <w:sig w:usb0="E00006FF" w:usb1="0000FCFF" w:usb2="00000001" w:usb3="00000000" w:csb0="6000019F" w:csb1="DFD7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Garamon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Unicode MS Cyr">
    <w:altName w:val="Arial"/>
    <w:panose1 w:val="020B0604020202020204"/>
    <w:charset w:val="CC"/>
    <w:family w:val="auto"/>
    <w:pitch w:val="default"/>
    <w:sig w:usb0="00000000" w:usb1="00000000" w:usb2="00000000" w:usb3="00000000" w:csb0="00000004" w:csb1="00000000"/>
  </w:font>
  <w:font w:name="Symat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gilent TT Cond">
    <w:altName w:val="Courier New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GreekS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HFKDPC+FangSong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alatino Linotype Baltic">
    <w:altName w:val="Palatino Linotyp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math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BSJ-PK748133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ws701 BT">
    <w:altName w:val="宋体"/>
    <w:panose1 w:val="02040603050505020204"/>
    <w:charset w:val="86"/>
    <w:family w:val="auto"/>
    <w:pitch w:val="default"/>
    <w:sig w:usb0="00000000" w:usb1="00000000" w:usb2="00000000" w:usb3="00000000" w:csb0="00000011" w:csb1="00000000"/>
  </w:font>
  <w:font w:name="SIL-Hei-Med-Ji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utura Bk BT">
    <w:altName w:val="Lucida Sans Unicode"/>
    <w:panose1 w:val="020B0502020204020303"/>
    <w:charset w:val="01"/>
    <w:family w:val="auto"/>
    <w:pitch w:val="default"/>
    <w:sig w:usb0="00000000" w:usb1="00000000" w:usb2="00000000" w:usb3="00000000" w:csb0="0000001B" w:csb1="00000000"/>
  </w:font>
  <w:font w:name="Calibri-Bol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abriola">
    <w:panose1 w:val="04040605051002020D02"/>
    <w:charset w:val="01"/>
    <w:family w:val="auto"/>
    <w:pitch w:val="default"/>
    <w:sig w:usb0="E00002EF" w:usb1="5000204B" w:usb2="00000000" w:usb3="00000000" w:csb0="2000009F" w:csb1="00000000"/>
  </w:font>
  <w:font w:name="Italic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otum Tur">
    <w:altName w:val="Segoe Print"/>
    <w:panose1 w:val="020B0604020202020204"/>
    <w:charset w:val="A2"/>
    <w:family w:val="auto"/>
    <w:pitch w:val="default"/>
    <w:sig w:usb0="00000000" w:usb1="00000000" w:usb2="00000000" w:usb3="00000000" w:csb0="00000010" w:csb1="00000000"/>
  </w:font>
  <w:font w:name="DLF-32769-3-748234858+ZLbAVS-2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-Bold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DotumChe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eeSans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Proxy 8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enturion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Sans Condensed">
    <w:altName w:val="Malgun Gothic Semilight"/>
    <w:panose1 w:val="020B0606030804020204"/>
    <w:charset w:val="80"/>
    <w:family w:val="auto"/>
    <w:pitch w:val="default"/>
    <w:sig w:usb0="00000000" w:usb1="00000000" w:usb2="00000000" w:usb3="00000000" w:csb0="00040001" w:csb1="00000000"/>
  </w:font>
  <w:font w:name="MS UI Gothic CE">
    <w:altName w:val="MS UI 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23-1996229312+ZBVAd8-5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 Semibold">
    <w:panose1 w:val="020B0702040204020203"/>
    <w:charset w:val="01"/>
    <w:family w:val="auto"/>
    <w:pitch w:val="default"/>
    <w:sig w:usb0="E4002EFF" w:usb1="C000E47F" w:usb2="00000009" w:usb3="00000000" w:csb0="200001FF" w:csb1="00000000"/>
  </w:font>
  <w:font w:name="Beijing">
    <w:altName w:val="宋体"/>
    <w:panose1 w:val="0000BFFFE335BFFFE190"/>
    <w:charset w:val="86"/>
    <w:family w:val="auto"/>
    <w:pitch w:val="default"/>
    <w:sig w:usb0="00000000" w:usb1="00000000" w:usb2="10000000" w:usb3="00000000" w:csb0="00040000" w:csb1="00000000"/>
  </w:font>
  <w:font w:name="JOSMNV+UniversLTStd-Ligh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slon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Eras Medium ITC">
    <w:altName w:val="Segoe Print"/>
    <w:panose1 w:val="020B0602030504020804"/>
    <w:charset w:val="01"/>
    <w:family w:val="auto"/>
    <w:pitch w:val="default"/>
    <w:sig w:usb0="00000000" w:usb1="00000000" w:usb2="00000000" w:usb3="00000000" w:csb0="20000001" w:csb1="00000000"/>
  </w:font>
  <w:font w:name="Defaul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tx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egoe U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ahoma (Thai)">
    <w:altName w:val="Tahoma"/>
    <w:panose1 w:val="020B0604020202020204"/>
    <w:charset w:val="DE"/>
    <w:family w:val="auto"/>
    <w:pitch w:val="default"/>
    <w:sig w:usb0="00000000" w:usb1="00000000" w:usb2="00000000" w:usb3="00000000" w:csb0="00010000" w:csb1="00000000"/>
  </w:font>
  <w:font w:name="･ﾒ･鬣ｮ･ﾎｽﾇ･ｴ StdN W8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XBAJQB+KaiTi_GB2312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ulimChe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lk BT">
    <w:altName w:val="黑体"/>
    <w:panose1 w:val="020B0904030502020204"/>
    <w:charset w:val="01"/>
    <w:family w:val="auto"/>
    <w:pitch w:val="default"/>
    <w:sig w:usb0="00000000" w:usb1="00000000" w:usb2="00000000" w:usb3="00000000" w:csb0="00040001" w:csb1="00000000"/>
  </w:font>
  <w:font w:name="FZY4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5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Roman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\微软雅黑\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othic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larendon Light">
    <w:altName w:val="Segoe Print"/>
    <w:panose1 w:val="02040604040505020204"/>
    <w:charset w:val="01"/>
    <w:family w:val="auto"/>
    <w:pitch w:val="default"/>
    <w:sig w:usb0="00000000" w:usb1="00000000" w:usb2="00000000" w:usb3="00000000" w:csb0="00000093" w:csb1="00000000"/>
  </w:font>
  <w:font w:name="ZapfDingbatsITCbyBT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金山简仿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Stylus BT">
    <w:altName w:val="黑体"/>
    <w:panose1 w:val="020E0402020206020304"/>
    <w:charset w:val="01"/>
    <w:family w:val="auto"/>
    <w:pitch w:val="default"/>
    <w:sig w:usb0="00000000" w:usb1="00000000" w:usb2="00000000" w:usb3="00000000" w:csb0="00040001" w:csb1="00000000"/>
  </w:font>
  <w:font w:name="Caslo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atangCh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SJ0+ZDBD1C-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Y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穝灿砰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bDZo-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roxy 4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yahei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nsolas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,BoldItalic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echnicLite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MS UI Gothic Western">
    <w:altName w:val="MS UI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Swis721 Ex BT">
    <w:altName w:val="黑体"/>
    <w:panose1 w:val="020B0605020202020204"/>
    <w:charset w:val="01"/>
    <w:family w:val="auto"/>
    <w:pitch w:val="default"/>
    <w:sig w:usb0="00000000" w:usb1="00000000" w:usb2="00000000" w:usb3="00000000" w:csb0="00040001" w:csb1="00000000"/>
  </w:font>
  <w:font w:name="蹈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OCPEU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T71D56BE6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othicG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S PMinch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ungStd-Light-Acro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LF-32769-4-784154874+ZHPIWn-22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Thai">
    <w:altName w:val="MV Boli"/>
    <w:panose1 w:val="02070509020205020404"/>
    <w:charset w:val="01"/>
    <w:family w:val="auto"/>
    <w:pitch w:val="default"/>
    <w:sig w:usb0="00000000" w:usb1="00000000" w:usb2="00000000" w:usb3="00000000" w:csb0="00010001" w:csb1="00000000"/>
  </w:font>
  <w:font w:name="Swis721 Blk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-18030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Greek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宋体-WinCharSetFFFF-H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PZHRDE+TimesNewRomanPSMT-Identity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nRoman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鼎简中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DLF-32769-4-1896443375+ZJSDJb-3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K-GBK1-0168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mercialScrip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reek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Linux Biolinum G">
    <w:altName w:val="新宋体"/>
    <w:panose1 w:val="02000503000000000000"/>
    <w:charset w:val="00"/>
    <w:family w:val="auto"/>
    <w:pitch w:val="default"/>
    <w:sig w:usb0="00000000" w:usb1="00000000" w:usb2="00000020" w:usb3="00000000" w:csb0="600001BF" w:csb1="00000000"/>
  </w:font>
  <w:font w:name="ISOCT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TE2157AE8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ndale Mono">
    <w:altName w:val="MS UI Gothic"/>
    <w:panose1 w:val="020B0509000000000004"/>
    <w:charset w:val="01"/>
    <w:family w:val="auto"/>
    <w:pitch w:val="default"/>
    <w:sig w:usb0="00000000" w:usb1="00000000" w:usb2="00000000" w:usb3="00000000" w:csb0="6000009F" w:csb1="DFD70000"/>
  </w:font>
  <w:font w:name="KTJ+ZKVEn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өũ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昆仑宋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ngsuhCh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Narrow Tur">
    <w:altName w:val="Arial"/>
    <w:panose1 w:val="020B0604020202020204"/>
    <w:charset w:val="A2"/>
    <w:family w:val="auto"/>
    <w:pitch w:val="default"/>
    <w:sig w:usb0="00000000" w:usb1="00000000" w:usb2="00000000" w:usb3="00000000" w:csb0="00000010" w:csb1="00000000"/>
  </w:font>
  <w:font w:name="DY24+ZGZCKX-2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4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tali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&amp;Euml;&amp;Icirc;&amp;Igrave;&amp;aring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IEBB6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金额哦他哦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0-751981872+ZLUANY-1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rebuchet MS CE">
    <w:altName w:val="Trebuchet M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̥_GB2312">
    <w:altName w:val="Times New Roman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DLF-3-12-211303983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,Times,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illSans Condensed">
    <w:altName w:val="Impact"/>
    <w:panose1 w:val="020B0806020204020204"/>
    <w:charset w:val="01"/>
    <w:family w:val="auto"/>
    <w:pitch w:val="default"/>
    <w:sig w:usb0="00000000" w:usb1="00000000" w:usb2="00000000" w:usb3="00000000" w:csb0="00000093" w:csb1="00000000"/>
  </w:font>
  <w:font w:name="Arial Unicode MS CE">
    <w:altName w:val="Arial"/>
    <w:panose1 w:val="020B0604020202020204"/>
    <w:charset w:val="EE"/>
    <w:family w:val="auto"/>
    <w:pitch w:val="default"/>
    <w:sig w:usb0="00000000" w:usb1="00000000" w:usb2="00000000" w:usb3="00000000" w:csb0="00000002" w:csb1="00000000"/>
  </w:font>
  <w:font w:name="NewRodinCID-L-Identity-H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Joanna MT">
    <w:altName w:val="Palatino Linotype"/>
    <w:panose1 w:val="02060502050505030203"/>
    <w:charset w:val="00"/>
    <w:family w:val="auto"/>
    <w:pitch w:val="default"/>
    <w:sig w:usb0="00000000" w:usb1="00000000" w:usb2="00000000" w:usb3="00000000" w:csb0="00000093" w:csb1="00000000"/>
  </w:font>
  <w:font w:name="DLF-32769-0-406873441+ZCLIJn-4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3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LF-32769-0-1300043876+ZBHAeR-5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a Lisa Recut">
    <w:altName w:val="Courier New"/>
    <w:panose1 w:val="04050504080603030502"/>
    <w:charset w:val="00"/>
    <w:family w:val="auto"/>
    <w:pitch w:val="default"/>
    <w:sig w:usb0="00000000" w:usb1="00000000" w:usb2="00000000" w:usb3="00000000" w:csb0="00000001" w:csb1="00000000"/>
  </w:font>
  <w:font w:name="微软雅黑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SHK-GBK1-02000012f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echnicBold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ISOCP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ei">
    <w:altName w:val="宋体"/>
    <w:panose1 w:val="02000500000000000000"/>
    <w:charset w:val="86"/>
    <w:family w:val="auto"/>
    <w:pitch w:val="default"/>
    <w:sig w:usb0="00000000" w:usb1="00000000" w:usb2="0100040E" w:usb3="00000000" w:csb0="00040000" w:csb1="00000000"/>
  </w:font>
  <w:font w:name="瀹嬩綋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mbria Math Baltic">
    <w:altName w:val="Courier New"/>
    <w:panose1 w:val="020B0604020202020204"/>
    <w:charset w:val="BA"/>
    <w:family w:val="auto"/>
    <w:pitch w:val="default"/>
    <w:sig w:usb0="00000000" w:usb1="00000000" w:usb2="00000000" w:usb3="00000000" w:csb0="0000008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昆仑楷体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Y125+ZKQJbx-12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alic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+ZLbEDL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utiger-BlackC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LEMKM+TimesNew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iti TC Light">
    <w:altName w:val="PMingLiU-ExtB"/>
    <w:panose1 w:val="02000000000000000000"/>
    <w:charset w:val="88"/>
    <w:family w:val="auto"/>
    <w:pitch w:val="default"/>
    <w:sig w:usb0="00000000" w:usb1="00000000" w:usb2="00000010" w:usb3="00000000" w:csb0="00100000" w:csb1="00000000"/>
  </w:font>
  <w:font w:name="Verdana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019680212+ZDVXdL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1708663895+ZJSDJc-3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 Tur">
    <w:altName w:val="Lucida Sans Unicod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文鼎细圆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Giddyup Std">
    <w:altName w:val="Mongolian Baiti"/>
    <w:panose1 w:val="03050402040302040404"/>
    <w:charset w:val="01"/>
    <w:family w:val="auto"/>
    <w:pitch w:val="default"/>
    <w:sig w:usb0="00000000" w:usb1="00000000" w:usb2="00000000" w:usb3="00000000" w:csb0="20000001" w:csb1="00000000"/>
  </w:font>
  <w:font w:name="Gulim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4-112733918+ZDEDP8-2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#000 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manOldStyl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ckwell Condensed">
    <w:altName w:val="Segoe Print"/>
    <w:panose1 w:val="02060603050405020104"/>
    <w:charset w:val="01"/>
    <w:family w:val="auto"/>
    <w:pitch w:val="default"/>
    <w:sig w:usb0="00000000" w:usb1="00000000" w:usb2="00000000" w:usb3="00000000" w:csb0="20000001" w:csb1="00000000"/>
  </w:font>
  <w:font w:name="Univers Condensed">
    <w:altName w:val="Segoe Print"/>
    <w:panose1 w:val="020B0606020202060204"/>
    <w:charset w:val="01"/>
    <w:family w:val="auto"/>
    <w:pitch w:val="default"/>
    <w:sig w:usb0="00000000" w:usb1="00000000" w:usb2="00000000" w:usb3="00000000" w:csb0="00000093" w:csb1="00000000"/>
  </w:font>
  <w:font w:name="Sim 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399734063+ZFKCtK-1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48+ZJRAjC-5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us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71-0-222757597+ZBLHRy-1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DIAIz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x0004_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ill Sans MT Condensed">
    <w:altName w:val="Yu Gothic UI"/>
    <w:panose1 w:val="020B0506020104020203"/>
    <w:charset w:val="01"/>
    <w:family w:val="auto"/>
    <w:pitch w:val="default"/>
    <w:sig w:usb0="00000000" w:usb1="00000000" w:usb2="00000000" w:usb3="00000000" w:csb0="20000003" w:csb1="00000000"/>
  </w:font>
  <w:font w:name="创艺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Zhongsong Baltic">
    <w:altName w:val="Courier New"/>
    <w:panose1 w:val="020B0604020202020204"/>
    <w:charset w:val="BA"/>
    <w:family w:val="auto"/>
    <w:pitch w:val="default"/>
    <w:sig w:usb0="00000000" w:usb1="00000000" w:usb2="00000000" w:usb3="00000000" w:csb0="00000080" w:csb1="00000000"/>
  </w:font>
  <w:font w:name="華康勘亭流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nformal Roman">
    <w:altName w:val="Mongolian Baiti"/>
    <w:panose1 w:val="030604020304060B0204"/>
    <w:charset w:val="01"/>
    <w:family w:val="auto"/>
    <w:pitch w:val="default"/>
    <w:sig w:usb0="00000000" w:usb1="00000000" w:usb2="00000000" w:usb3="00000000" w:csb0="20000001" w:csb1="00000000"/>
  </w:font>
  <w:font w:name="Proxy 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anklin Gothic Medium Cond CE">
    <w:altName w:val="Franklin Gothic Mediu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\fprq2Arial Unicode 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plex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HTJW--GB1-0">
    <w:altName w:val="MS Gothic"/>
    <w:panose1 w:val="020B0604020202020204"/>
    <w:charset w:val="80"/>
    <w:family w:val="auto"/>
    <w:pitch w:val="default"/>
    <w:sig w:usb0="00000000" w:usb1="00000000" w:usb2="00000010" w:usb3="00000000" w:csb0="00020000" w:csb1="00000000"/>
  </w:font>
  <w:font w:name="Franklin Gothic Heavy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imsong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alace Script MT Semi Bold">
    <w:altName w:val="新宋体"/>
    <w:panose1 w:val="02000306050000000002"/>
    <w:charset w:val="00"/>
    <w:family w:val="auto"/>
    <w:pitch w:val="default"/>
    <w:sig w:usb0="00000000" w:usb1="00000000" w:usb2="00000000" w:usb3="00000000" w:csb0="20000001" w:csb1="00000000"/>
  </w:font>
  <w:font w:name="E-BZ+ZDXCQN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astro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otum CE">
    <w:altName w:val="Segoe Print"/>
    <w:panose1 w:val="020B0604020202020204"/>
    <w:charset w:val="EE"/>
    <w:family w:val="auto"/>
    <w:pitch w:val="default"/>
    <w:sig w:usb0="00000000" w:usb1="00000000" w:usb2="00000000" w:usb3="00000000" w:csb0="00000002" w:csb1="00000000"/>
  </w:font>
  <w:font w:name="Proxy 9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华文仿宋_x0002_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wsGothicBT-Roma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-0-701516152+ZLUANW-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..">
    <w:altName w:val="Times New Roman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HelveticaNeue-Roma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4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EuroRoman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Italic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LF-32769-2-1454324131+ZBRAer-2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ve06613w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D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axis LT Light">
    <w:altName w:val="Yu Gothic UI"/>
    <w:panose1 w:val="02000506050000020004"/>
    <w:charset w:val="00"/>
    <w:family w:val="auto"/>
    <w:pitch w:val="default"/>
    <w:sig w:usb0="00000000" w:usb1="00000000" w:usb2="00000000" w:usb3="00000000" w:csb0="00000001" w:csb1="00000000"/>
  </w:font>
  <w:font w:name="Times New Roman,ˎ̥">
    <w:altName w:val="Times New Roman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Simplex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2769-4-941697782+ZETBKU-3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B Gothic">
    <w:altName w:val="新宋体"/>
    <w:panose1 w:val="020B0509000000000000"/>
    <w:charset w:val="86"/>
    <w:family w:val="auto"/>
    <w:pitch w:val="default"/>
    <w:sig w:usb0="00000000" w:usb1="00000000" w:usb2="00000012" w:usb3="00000000" w:csb0="00040001" w:csb1="00000000"/>
  </w:font>
  <w:font w:name="Proxy 8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-0-466170603+ZETMAn-4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mplex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瀹?; font-size:16px; line-height:180%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9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utiger CE 45 Light">
    <w:altName w:val="MV Boli"/>
    <w:panose1 w:val="02000803050000090004"/>
    <w:charset w:val="01"/>
    <w:family w:val="auto"/>
    <w:pitch w:val="default"/>
    <w:sig w:usb0="00000000" w:usb1="00000000" w:usb2="00000000" w:usb3="00000000" w:csb0="00000003" w:csb1="00000000"/>
  </w:font>
  <w:font w:name="Proxy 6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Cambria (Vietnamese)">
    <w:altName w:val="Courier New"/>
    <w:panose1 w:val="020B0604020202020204"/>
    <w:charset w:val="A3"/>
    <w:family w:val="auto"/>
    <w:pitch w:val="default"/>
    <w:sig w:usb0="00000000" w:usb1="00000000" w:usb2="00000000" w:usb3="00000000" w:csb0="00000100" w:csb1="00000000"/>
  </w:font>
  <w:font w:name="MS PMinch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-0-560865527+ZHPIWn-22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青鸟华光简仿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DL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Blk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粗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at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TT31afe84946o175088S0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mplex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²Ó©úÅé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Tur">
    <w:altName w:val="Palatino Linotype"/>
    <w:panose1 w:val="020B0604020202020204"/>
    <w:charset w:val="A2"/>
    <w:family w:val="auto"/>
    <w:pitch w:val="default"/>
    <w:sig w:usb0="00000000" w:usb1="00000000" w:usb2="00000000" w:usb3="00000000" w:csb0="00000010" w:csb1="00000000"/>
  </w:font>
  <w:font w:name="(Ê¹ÓÃÖÐÎÄ×ÖÌå)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书宋一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Segoe UI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mplex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KTJ+ZBKDse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中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lacard MT Condensed">
    <w:altName w:val="Impact"/>
    <w:panose1 w:val="020B0606030001020204"/>
    <w:charset w:val="01"/>
    <w:family w:val="auto"/>
    <w:pitch w:val="default"/>
    <w:sig w:usb0="00000000" w:usb1="00000000" w:usb2="00000000" w:usb3="00000000" w:csb0="20000001" w:csb1="00000000"/>
  </w:font>
  <w:font w:name="闁诲海鎳撻鍕礊? Tahoma">
    <w:altName w:val="Tahoma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bDZq-8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汉仪中黑简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ungsu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ohit Hindi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TimesNewRoman,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 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-Condense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4-385033165+ZMZFKM-8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or_boot">
    <w:altName w:val="Malgun Gothic"/>
    <w:panose1 w:val="020B0502040204020203"/>
    <w:charset w:val="81"/>
    <w:family w:val="auto"/>
    <w:pitch w:val="default"/>
    <w:sig w:usb0="00000000" w:usb1="00000000" w:usb2="00000030" w:usb3="00000000" w:csb0="0008009F" w:csb1="DFD70000"/>
  </w:font>
  <w:font w:name="Kozuka Gothic Pr6N R">
    <w:altName w:val="Yu Gothic UI Semilight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放松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LTCHK_DQSH--GBK1-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2-1778795967+ZDCJzf-63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£Í£Ó £Ð¥´¥·¥Ã¥¯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Italic">
    <w:altName w:val="Times New Roman"/>
    <w:panose1 w:val="02020503050405090304"/>
    <w:charset w:val="00"/>
    <w:family w:val="auto"/>
    <w:pitch w:val="default"/>
    <w:sig w:usb0="00000000" w:usb1="00000000" w:usb2="00000001" w:usb3="00000000" w:csb0="000001BF" w:csb1="00000000"/>
  </w:font>
  <w:font w:name="Frutiger-C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,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ell MT">
    <w:altName w:val="PMingLiU-ExtB"/>
    <w:panose1 w:val="02020503060305020303"/>
    <w:charset w:val="01"/>
    <w:family w:val="auto"/>
    <w:pitch w:val="default"/>
    <w:sig w:usb0="00000000" w:usb1="00000000" w:usb2="00000000" w:usb3="00000000" w:csb0="20000001" w:csb1="00000000"/>
  </w:font>
  <w:font w:name="Swis721 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ata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atangCh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Yg2gj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ourier New (Vietnamese)">
    <w:altName w:val="Courier New"/>
    <w:panose1 w:val="020B0604020202020204"/>
    <w:charset w:val="A3"/>
    <w:family w:val="auto"/>
    <w:pitch w:val="default"/>
    <w:sig w:usb0="00000000" w:usb1="00000000" w:usb2="00000000" w:usb3="00000000" w:csb0="00000100" w:csb1="00000000"/>
  </w:font>
  <w:font w:name="Arial Unicode MS Tur">
    <w:altName w:val="Arial"/>
    <w:panose1 w:val="020B0604020202020204"/>
    <w:charset w:val="A2"/>
    <w:family w:val="auto"/>
    <w:pitch w:val="default"/>
    <w:sig w:usb0="00000000" w:usb1="00000000" w:usb2="00000000" w:usb3="00000000" w:csb0="00000010" w:csb1="00000000"/>
  </w:font>
  <w:font w:name="MingLiU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30769050+ZETBKQ-1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1194685330+ZBMAVr-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=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汉鼎繁淡古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Courier-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ntury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ht_boot">
    <w:altName w:val="PMingLiU-ExtB"/>
    <w:panose1 w:val="020B0502040204020203"/>
    <w:charset w:val="88"/>
    <w:family w:val="auto"/>
    <w:pitch w:val="default"/>
    <w:sig w:usb0="00000000" w:usb1="00000000" w:usb2="00000016" w:usb3="00000000" w:csb0="00100001" w:csb1="00000000"/>
  </w:font>
  <w:font w:name="Taffy">
    <w:altName w:val="Comic Sans MS"/>
    <w:panose1 w:val="03050402030202030204"/>
    <w:charset w:val="00"/>
    <w:family w:val="auto"/>
    <w:pitch w:val="default"/>
    <w:sig w:usb0="00000000" w:usb1="00000000" w:usb2="00000000" w:usb3="00000000" w:csb0="00000001" w:csb1="00000000"/>
  </w:font>
  <w:font w:name="_x0013_Բ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4-1327580526+ZDCJze-63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 (Hebrew)">
    <w:altName w:val="Tahoma"/>
    <w:panose1 w:val="020B0604020202020204"/>
    <w:charset w:val="B1"/>
    <w:family w:val="auto"/>
    <w:pitch w:val="default"/>
    <w:sig w:usb0="00000000" w:usb1="00000000" w:usb2="00000000" w:usb3="00000000" w:csb0="00000020" w:csb1="00000000"/>
  </w:font>
  <w:font w:name="KTJ+ZMbDZy-29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大黑简ê.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bDZn-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-Bold">
    <w:altName w:val="Times New Roman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휴먼명조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Balloon Bd BT">
    <w:altName w:val="Comic Sans MS"/>
    <w:panose1 w:val="03060702020302060201"/>
    <w:charset w:val="01"/>
    <w:family w:val="auto"/>
    <w:pitch w:val="default"/>
    <w:sig w:usb0="00000000" w:usb1="00000000" w:usb2="00000000" w:usb3="00000000" w:csb0="00000011" w:csb1="00000000"/>
  </w:font>
  <w:font w:name="新細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enksoft Scnin">
    <w:altName w:val="宋体"/>
    <w:panose1 w:val="020B0602000000000000"/>
    <w:charset w:val="86"/>
    <w:family w:val="auto"/>
    <w:pitch w:val="default"/>
    <w:sig w:usb0="00000000" w:usb1="00000000" w:usb2="00000000" w:usb3="00000000" w:csb0="400401FF" w:csb1="FFFF0000"/>
  </w:font>
  <w:font w:name="Microsoft YaHei微软雅黑黑体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enksoft  ">
    <w:altName w:val="Arial"/>
    <w:panose1 w:val="020B0602000000000000"/>
    <w:charset w:val="00"/>
    <w:family w:val="auto"/>
    <w:pitch w:val="default"/>
    <w:sig w:usb0="00000000" w:usb1="00000000" w:usb2="00000000" w:usb3="00000000" w:csb0="400001FF" w:csb1="FFFF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迷你简细行楷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鏂板畫浣; font-size:12px; color:#333;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鏂板畫浣;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C Bookman">
    <w:altName w:val="Segoe Print"/>
    <w:panose1 w:val="02050504040505020204"/>
    <w:charset w:val="00"/>
    <w:family w:val="auto"/>
    <w:pitch w:val="default"/>
    <w:sig w:usb0="00000000" w:usb1="00000000" w:usb2="00000000" w:usb3="00000000" w:csb0="00000093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j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¦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º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Ä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ì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X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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ުൣൣൣൣൣൣ鋥粪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ฆ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ฒ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บ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ฦ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า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฾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๊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໲宋_G뼖繺3耀ခ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iragino Sans 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Bold">
    <w:altName w:val="Calibr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_-Bold+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132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ө_x0002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HAH7T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HAH7U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DRJZy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RJZy-4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DRJZy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DRJZy-5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DRJZy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宋体+ZGdHnJ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dHnJ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GdHnK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songt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EJICj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JICj-4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EJICj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JICj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EJICj-6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R BLANC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华康Sc黑体W4-A(P)">
    <w:altName w:val="黑体"/>
    <w:panose1 w:val="020B0500000000000000"/>
    <w:charset w:val="86"/>
    <w:family w:val="auto"/>
    <w:pitch w:val="default"/>
    <w:sig w:usb0="00000000" w:usb1="00000000" w:usb2="00000010" w:usb3="00000000" w:csb0="001E0001" w:csb1="00000000"/>
  </w:font>
  <w:font w:name="8c745d9f6529647d27285290005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c745d9f6529647d27285290005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con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nm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’宋体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微软雅黑 黑体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8c745d9f6529647d27285290003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c745d9f6529647d27285290001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c745d9f6529647d27285290004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c745d9f6529647d27285290004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c745d9f6529647d27285290002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c745d9f6529647d27285290001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昆仑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isco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IN-Regular">
    <w:altName w:val="Arial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Arial (W1)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utiger 55 Roma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w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Kozuka Gothic Pr6N B">
    <w:altName w:val="Yu Gothic UI Semibold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????,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nksoft  ">
    <w:altName w:val="Times New Roman"/>
    <w:panose1 w:val="02020602000000000000"/>
    <w:charset w:val="00"/>
    <w:family w:val="auto"/>
    <w:pitch w:val="default"/>
    <w:sig w:usb0="00000000" w:usb1="00000000" w:usb2="00000000" w:usb3="00000000" w:csb0="400001FF" w:csb1="FFFF0000"/>
  </w:font>
  <w:font w:name="Menksoft Hara">
    <w:altName w:val="宋体"/>
    <w:panose1 w:val="020F0603050405020304"/>
    <w:charset w:val="86"/>
    <w:family w:val="auto"/>
    <w:pitch w:val="default"/>
    <w:sig w:usb0="00000000" w:usb1="00000000" w:usb2="00000000" w:usb3="00000000" w:csb0="400401FF" w:csb1="FFFF0000"/>
  </w:font>
  <w:font w:name="Menksoft Hawang">
    <w:altName w:val="宋体"/>
    <w:panose1 w:val="02020603050405020504"/>
    <w:charset w:val="86"/>
    <w:family w:val="auto"/>
    <w:pitch w:val="default"/>
    <w:sig w:usb0="00000000" w:usb1="00000000" w:usb2="00000000" w:usb3="00000000" w:csb0="400401FF" w:csb1="FFFF0000"/>
  </w:font>
  <w:font w:name="Microsoft YaHe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crosoft YaHe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crosoft YaHe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crosoft YaHe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Ligh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Ligh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Ligh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L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Ligh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Ligh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经典中圆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thenewrom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FeBt8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eBt8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GHBVN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GHBVO-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GHBVN-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GHBVO-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+ZEZGl2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ursiv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ion Pro Med">
    <w:altName w:val="Palatino Linotype"/>
    <w:panose1 w:val="02040503050306020203"/>
    <w:charset w:val="01"/>
    <w:family w:val="auto"/>
    <w:pitch w:val="default"/>
    <w:sig w:usb0="00000000" w:usb1="00000000" w:usb2="00000000" w:usb3="00000000" w:csb0="2000019F" w:csb1="00000000"/>
  </w:font>
  <w:font w:name="inherit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@楷体_GB2312 @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JSDWm-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JSDWm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JSDWl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JSDWn-6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FPDh1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MdHnd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仿宋体">
    <w:altName w:val="仿宋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.Helvetica NeueU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FPLiSong-Lt">
    <w:altName w:val="宋体"/>
    <w:panose1 w:val="02020300000000000000"/>
    <w:charset w:val="86"/>
    <w:family w:val="auto"/>
    <w:pitch w:val="default"/>
    <w:sig w:usb0="00000000" w:usb1="00000000" w:usb2="00000037" w:usb3="00000000" w:csb0="003F00FF" w:csb1="D7FF0000"/>
  </w:font>
  <w:font w:name="DFLiSong-Lt">
    <w:altName w:val="宋体"/>
    <w:panose1 w:val="02020309000000000000"/>
    <w:charset w:val="86"/>
    <w:family w:val="auto"/>
    <w:pitch w:val="default"/>
    <w:sig w:usb0="00000000" w:usb1="00000000" w:usb2="00000037" w:usb3="00000000" w:csb0="003F00FF" w:csb1="D7FF0000"/>
  </w:font>
  <w:font w:name="DY53+ZLOHTX-5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52+ZLOHTX-5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6+ZLOHSq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59+ZLOHTb-6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0+ZLOHSw-1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60+ZLOHTc-6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+ZLUCLc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83+ZLUCML-18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6+ZLUCLh-2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4+ZLUCLe-1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+ZLUCLc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84+ZLUCMM-18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6+ZLUCLc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86+ZLUCMM-19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3-1341616979+ZIQIAF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6+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4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5+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6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29+cajcd fnta1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DLF-3-0-110384068+ZIQIAF-74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205156598+ZIQIAF-7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+ZLOHSp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54+ZLOHTY-5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+ZLOHSp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4+ZLOHSz-1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56+ZLOHTZ-5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58+ZLOHTa-6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89+ZLUCMM-19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81+ZLUCML-18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0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NEU-XF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TimesNewRomanPS-Italic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HCADSymbs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ڌ廍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,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 FONT-SIZ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宋体+ZFNBAN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NBAN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KDsA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Source Sans Pro Light">
    <w:altName w:val="Corbel"/>
    <w:panose1 w:val="020B0403030403020204"/>
    <w:charset w:val="00"/>
    <w:family w:val="auto"/>
    <w:pitch w:val="default"/>
    <w:sig w:usb0="00000000" w:usb1="00000000" w:usb2="00000000" w:usb3="00000000" w:csb0="2000019F" w:csb1="00000000"/>
  </w:font>
  <w:font w:name="´宋体´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LRCZq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行黑简体">
    <w:altName w:val="黑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腾祥嘉丽细黑简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嘉丽大黑繁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相思体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+ZCOKdM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KUHqx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COKdM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OKdM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YBfL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 Arial Verdan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+ZKYJLP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NTSBS+FangSong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NTSBS+FangSong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ILKNB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SHIH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n-c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瀹嬩綋锛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鍗庢枃妤蜂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微软雅黑黑体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浠垮畫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；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KUCIM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-family:sim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KOH6k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鍗庢枃浠垮畫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17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＇Times New Roman＇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24x16 宋体">
    <w:altName w:val="黑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_GB2312+ZLMIwf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JEKKw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ail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sMWch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仿宋_GB2312+ZJdDT5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fDUw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CJrY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KSJTZ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KSJTZ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ICl7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ICl7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ICWb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ICWc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HBVf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V.胪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JRCQa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ECHwJ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CHwJ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KJEoa-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1+ZLADec-1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82+ZLADef-8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nk Scnin Tig">
    <w:altName w:val="Palatino Linotype"/>
    <w:panose1 w:val="02000500000000000000"/>
    <w:charset w:val="00"/>
    <w:family w:val="auto"/>
    <w:pitch w:val="default"/>
    <w:sig w:usb0="00000000" w:usb1="00000000" w:usb2="00020002" w:usb3="00000000" w:csb0="00000001" w:csb1="00000000"/>
  </w:font>
  <w:font w:name="FZKai-Z0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nksoft  ">
    <w:altName w:val="Times New Roman"/>
    <w:panose1 w:val="02020603050405020304"/>
    <w:charset w:val="00"/>
    <w:family w:val="auto"/>
    <w:pitch w:val="default"/>
    <w:sig w:usb0="00000000" w:usb1="00000000" w:usb2="00000000" w:usb3="00000000" w:csb0="400001FF" w:csb1="FF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DMJ1y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MJ1w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NKQO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瀹嬩綋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΢���ź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鐎瑰缍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宋体+ZCVDhx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CVDhx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+ZCVDhx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KdI1o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KdI1o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bOdl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JbOdl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JbOdl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JbOdm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JbOdn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JbOdp-6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LFCwc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FVGgE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VGgE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FVGgE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+ZFVGgE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BVC36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+ZBVC36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SCBS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SCBS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SCBS-6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SCBS-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SCBS-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+ZGMH54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MH54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GMH54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GIJMO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GIJMO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0-Basicdots">
    <w:altName w:val="Verdana"/>
    <w:panose1 w:val="020B0600000000000000"/>
    <w:charset w:val="00"/>
    <w:family w:val="auto"/>
    <w:pitch w:val="default"/>
    <w:sig w:usb0="00000000" w:usb1="00000000" w:usb2="00000000" w:usb3="00000000" w:csb0="4000009F" w:csb1="DFD70000"/>
  </w:font>
  <w:font w:name="&amp;#23435;&amp;#20307;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FUB2o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180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少女-ComicSans">
    <w:altName w:val="宋体"/>
    <w:panose1 w:val="040F0500000000000000"/>
    <w:charset w:val="86"/>
    <w:family w:val="auto"/>
    <w:pitch w:val="default"/>
    <w:sig w:usb0="00000000" w:usb1="00000000" w:usb2="00040037" w:usb3="00000000" w:csb0="6016019F" w:csb1="DFF70000"/>
  </w:font>
  <w:font w:name="华康少女文字 - Kelvin">
    <w:altName w:val="宋体"/>
    <w:panose1 w:val="040F0509000000000000"/>
    <w:charset w:val="86"/>
    <w:family w:val="auto"/>
    <w:pitch w:val="default"/>
    <w:sig w:usb0="00000000" w:usb1="00000000" w:usb2="00000016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+ZLbJPD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JRIVy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umbers &amp; Pinyin">
    <w:altName w:val="MV Boli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仿宋_GB2312+ZLcJt7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黑体 - Kelvin">
    <w:altName w:val="黑体"/>
    <w:panose1 w:val="02010600040101010101"/>
    <w:charset w:val="86"/>
    <w:family w:val="auto"/>
    <w:pitch w:val="default"/>
    <w:sig w:usb0="00000000" w:usb1="00000000" w:usb2="0000003F" w:usb3="00000000" w:csb0="001701FF" w:csb1="00000000"/>
  </w:font>
  <w:font w:name="方正小标宋简体+ZEPJgS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PJgS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PJgS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EKI6D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04b_21">
    <w:altName w:val="微软雅黑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方正小标宋简体+ZGHJsV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EVCw7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VCw7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C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ꕀߓ߁ŋ̈툰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VCw7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UHdv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eesiaUPC">
    <w:altName w:val="Microsoft Sans Serif"/>
    <w:panose1 w:val="020B0604020202020204"/>
    <w:charset w:val="DE"/>
    <w:family w:val="auto"/>
    <w:pitch w:val="default"/>
    <w:sig w:usb0="00000000" w:usb1="00000000" w:usb2="00000000" w:usb3="00000000" w:csb0="00010001" w:csb1="00000000"/>
  </w:font>
  <w:font w:name="仿宋_GB2312+ZBdJaW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΢ȭхڢ  ڌ墠 ˎ̥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ger Expert">
    <w:altName w:val="MV Boli"/>
    <w:panose1 w:val="02070300020205020404"/>
    <w:charset w:val="01"/>
    <w:family w:val="auto"/>
    <w:pitch w:val="default"/>
    <w:sig w:usb0="00000000" w:usb1="00000000" w:usb2="00000000" w:usb3="00000000" w:csb0="6000019F" w:csb1="DFF70000"/>
  </w:font>
  <w:font w:name="Euclid Fraktur">
    <w:altName w:val="MV Boli"/>
    <w:panose1 w:val="03010601010101010101"/>
    <w:charset w:val="01"/>
    <w:family w:val="auto"/>
    <w:pitch w:val="default"/>
    <w:sig w:usb0="00000000" w:usb1="00000000" w:usb2="00000000" w:usb3="80000000" w:csb0="80000001" w:csb1="00000000"/>
  </w:font>
  <w:font w:name="Tiger">
    <w:altName w:val="MV Boli"/>
    <w:panose1 w:val="02070300020205020404"/>
    <w:charset w:val="01"/>
    <w:family w:val="auto"/>
    <w:pitch w:val="default"/>
    <w:sig w:usb0="00000000" w:usb1="00000000" w:usb2="00000000" w:usb3="00000000" w:csb0="6000019F" w:csb1="DFF7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+ZDLGo3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TIi3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TELR+·½ÕýÐ¡±êËÎ¼òÌå">
    <w:altName w:val="MS Gothic"/>
    <w:panose1 w:val="020B0609070205080204"/>
    <w:charset w:val="01"/>
    <w:family w:val="auto"/>
    <w:pitch w:val="default"/>
    <w:sig w:usb0="00000000" w:usb1="00000000" w:usb2="00000012" w:usb3="00000000" w:csb0="4002009F" w:csb1="DFD70000"/>
  </w:font>
  <w:font w:name="TimesNewRoman+ZGdDBY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dDBY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GdDBY-6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GdDBY-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KJJd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SDaL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SDaN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eJZj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IDPF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BIDPF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SCWS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+ZEGAm7-2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GAm6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ESDaN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CJ4X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_GBK+ZFCJ4X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CJ4X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LHFq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CCJrY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DDXf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CDDXf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QJVd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dByY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雅坊美工02">
    <w:altName w:val="PMingLiU-ExtB"/>
    <w:panose1 w:val="02010609000101010101"/>
    <w:charset w:val="88"/>
    <w:family w:val="auto"/>
    <w:pitch w:val="default"/>
    <w:sig w:usb0="00000000" w:usb1="00000000" w:usb2="00000000" w:usb3="00000000" w:csb0="0010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简楷体">
    <w:altName w:val="宋体"/>
    <w:panose1 w:val="8B5B534F000000000000"/>
    <w:charset w:val="86"/>
    <w:family w:val="auto"/>
    <w:pitch w:val="default"/>
    <w:sig w:usb0="00000000" w:usb1="00000000" w:usb2="00000000" w:usb3="00000000" w:csb0="00040001" w:csb1="00000000"/>
  </w:font>
  <w:font w:name="迷你简秀英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HIOGMR+·ÂËÎ_GB2312">
    <w:altName w:val="MS Gothic"/>
    <w:panose1 w:val="00000000000000000000"/>
    <w:charset w:val="01"/>
    <w:family w:val="auto"/>
    <w:pitch w:val="default"/>
    <w:sig w:usb0="00000000" w:usb1="00000000" w:usb2="00000012" w:usb3="00000000" w:csb0="4002009F" w:csb1="DFD70000"/>
  </w:font>
  <w:font w:name="仿宋_GB2312+ZGFI5d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LQD48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7b49u7eb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小隶书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Rosewood Std Regular">
    <w:altName w:val="Gabriola"/>
    <w:panose1 w:val="04090804040204020202"/>
    <w:charset w:val="00"/>
    <w:family w:val="auto"/>
    <w:pitch w:val="default"/>
    <w:sig w:usb0="00000000" w:usb1="00000000" w:usb2="00000000" w:usb3="00000000" w:csb0="20000001" w:csb1="00000000"/>
  </w:font>
  <w:font w:name="KodchiangUPC">
    <w:altName w:val="Microsoft Sans Serif"/>
    <w:panose1 w:val="02020603050405020304"/>
    <w:charset w:val="DE"/>
    <w:family w:val="auto"/>
    <w:pitch w:val="default"/>
    <w:sig w:usb0="00000000" w:usb1="00000000" w:usb2="00000000" w:usb3="00000000" w:csb0="00010001" w:csb1="00000000"/>
  </w:font>
  <w:font w:name="Lithos Pro Regular">
    <w:altName w:val="Gabriola"/>
    <w:panose1 w:val="04020905040E02020A04"/>
    <w:charset w:val="00"/>
    <w:family w:val="auto"/>
    <w:pitch w:val="default"/>
    <w:sig w:usb0="00000000" w:usb1="00000000" w:usb2="00000000" w:usb3="00000000" w:csb0="2000009B" w:csb1="00000000"/>
  </w:font>
  <w:font w:name="仿宋_GB2312+ZJdJPk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+ZJdJPk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BUIAb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LYJLw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dBWa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EdBWa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JBBjb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cIWl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eJHv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EeJHv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GYD4H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GYD4H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CKJlh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CKJlh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BeHQs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BeHQs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GJKlO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GJKlO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cKKF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FcKKF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ZKNr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FZKNr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ZJuH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FZJuH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VChV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FVChV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DGKF5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BMLRt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KVLtO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KVLtO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JWEg2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JWEg3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IPHTG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HEIrt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HEIrt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bJJZ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EbJJZ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KZCp7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KZCp7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KSIv2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KSIv2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HfBxK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XB8x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EXB8x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GIBU4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DJNgf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DJNgf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+ZBUIAb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LQH61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BIJnC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+ZBIJnC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MDDDE-1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boto Th">
    <w:altName w:val="Consolas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Roboto">
    <w:altName w:val="Verdana"/>
    <w:panose1 w:val="02000000000000000000"/>
    <w:charset w:val="00"/>
    <w:family w:val="auto"/>
    <w:pitch w:val="default"/>
    <w:sig w:usb0="00000000" w:usb1="00000000" w:usb2="00000020" w:usb3="00000000" w:csb0="2000019F" w:csb1="4F010000"/>
  </w:font>
  <w:font w:name="sans 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+ Times New Roman'+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Wbit">
    <w:altName w:val="宋体"/>
    <w:panose1 w:val="00000400000000000000"/>
    <w:charset w:val="86"/>
    <w:family w:val="auto"/>
    <w:pitch w:val="default"/>
    <w:sig w:usb0="00000000" w:usb1="00000000" w:usb2="00000000" w:usb3="00000000" w:csb0="00040000" w:csb1="00000000"/>
  </w:font>
  <w:font w:name="KTJ+ZEKHiC-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KHiC-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KHiD-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KHiC-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KHiD-7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KHiD-6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仿宋_GB2312+ZFEJws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+ZGdJF8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GSJvx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+ZGSJvy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BCDEF+TimesNewRomanPSM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BCDEF+FangSong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BCDEF+SimHe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BCDEF+KaiTi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Ų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Ţ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IECzR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UICTFontTextStyleBody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BDbQ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MJRl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BI2X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IRIkO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IRIkO-4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IRIkO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IRIkO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HHih-4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IFBp3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cIWg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cIWg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PScHeiW4-JP">
    <w:altName w:val="宋体"/>
    <w:panose1 w:val="020B0500000000000000"/>
    <w:charset w:val="86"/>
    <w:family w:val="auto"/>
    <w:pitch w:val="default"/>
    <w:sig w:usb0="00000000" w:usb1="00000000" w:usb2="00000010" w:usb3="00000000" w:csb0="001E0001" w:csb1="00000000"/>
  </w:font>
  <w:font w:name="DFPScHeiW4-B5">
    <w:altName w:val="宋体"/>
    <w:panose1 w:val="020B0500000000000000"/>
    <w:charset w:val="86"/>
    <w:family w:val="auto"/>
    <w:pitch w:val="default"/>
    <w:sig w:usb0="00000000" w:usb1="00000000" w:usb2="00000010" w:usb3="00000000" w:csb0="001E0001" w:csb1="00000000"/>
  </w:font>
  <w:font w:name="_4eff_5b8b">
    <w:altName w:val="Segoe Print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微软雅黑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Arial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fontell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aco">
    <w:altName w:val="Courier New"/>
    <w:panose1 w:val="020B0509030404040204"/>
    <w:charset w:val="01"/>
    <w:family w:val="auto"/>
    <w:pitch w:val="default"/>
    <w:sig w:usb0="00000000" w:usb1="00000000" w:usb2="00000000" w:usb3="00000000" w:csb0="00040001" w:csb1="00000000"/>
  </w:font>
  <w:font w:name="_4eff_5b8b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清茶楷体预览版">
    <w:altName w:val="宋体"/>
    <w:panose1 w:val="02000500040000020004"/>
    <w:charset w:val="86"/>
    <w:family w:val="auto"/>
    <w:pitch w:val="default"/>
    <w:sig w:usb0="00000000" w:usb1="00000000" w:usb2="00000000" w:usb3="00000000" w:csb0="00040001" w:csb1="00000000"/>
  </w:font>
  <w:font w:name="仿宋_GB2312+ZFCJQb-1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herlocode">
    <w:altName w:val="MV Boli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JulesLove">
    <w:altName w:val="Trebuchet MS"/>
    <w:panose1 w:val="020B0603050302020204"/>
    <w:charset w:val="00"/>
    <w:family w:val="auto"/>
    <w:pitch w:val="default"/>
    <w:sig w:usb0="00000000" w:usb1="00000000" w:usb2="00000040" w:usb3="00000000" w:csb0="00000000" w:csb1="00000000"/>
  </w:font>
  <w:font w:name="仿宋_GB2312+ZGHHx2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ixedsys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+ZGHHx2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65b9_6b63_5c0f_6807_5b8b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6977_4f53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FMIC4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MIC4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FMIC4-2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FMIC4-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MIC4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MIC3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RHFo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rowall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ordiaUPC">
    <w:altName w:val="Microsoft Sans Serif"/>
    <w:panose1 w:val="020B0304020202020204"/>
    <w:charset w:val="DE"/>
    <w:family w:val="auto"/>
    <w:pitch w:val="default"/>
    <w:sig w:usb0="00000000" w:usb1="00000000" w:usb2="00000000" w:usb3="00000000" w:csb0="00010001" w:csb1="00000000"/>
  </w:font>
  <w:font w:name="DilleniaUPC">
    <w:altName w:val="Microsoft Sans Serif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FrankRuehl">
    <w:altName w:val="宋体"/>
    <w:panose1 w:val="020E0503060101010101"/>
    <w:charset w:val="86"/>
    <w:family w:val="auto"/>
    <w:pitch w:val="default"/>
    <w:sig w:usb0="00000000" w:usb1="00000000" w:usb2="00000000" w:usb3="00000000" w:csb0="00000020" w:csb1="002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Khmer UI">
    <w:altName w:val="Segoe UI Symbol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EU-H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ongXinCaoTi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小标宋简体+ZEWKR6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WKR6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BUHq8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BUHq8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VCLk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KHJKG+FZZYSK--GBK1-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JHj7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-Ligh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2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MVCBm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+ZMVCBm-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+ZMVCBn-3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方正兰亭特黑扁简体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FontAwesom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BKCtx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書法家行楷體">
    <w:altName w:val="楷体_GB2312"/>
    <w:panose1 w:val="02010609000101010101"/>
    <w:charset w:val="88"/>
    <w:family w:val="auto"/>
    <w:pitch w:val="default"/>
    <w:sig w:usb0="00000000" w:usb1="00000000" w:usb2="00000000" w:usb3="00000000" w:csb0="00040001" w:csb1="00000000"/>
  </w:font>
  <w:font w:name="_9ed1_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 sans-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城黑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经典特宋简">
    <w:altName w:val="宋体"/>
    <w:panose1 w:val="02010609010101010101"/>
    <w:charset w:val="86"/>
    <w:family w:val="auto"/>
    <w:pitch w:val="default"/>
    <w:sig w:usb0="00000000" w:usb1="00000000" w:usb2="0000001E" w:usb3="00000000" w:csb0="00040000" w:csb1="00000000"/>
  </w:font>
  <w:font w:name="DY77+ZJAChl-77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79+ZJAChm-79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81+ZJAChm-8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IFKnU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dBkv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EdBkw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ERD2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+ZMHGNL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´方正小标宋简体´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，tahom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IcJOK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����_GB2312">
    <w:altName w:val="Segoe Print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Open Sans">
    <w:altName w:val="Segoe Print"/>
    <w:panose1 w:val="020B0606030504020204"/>
    <w:charset w:val="01"/>
    <w:family w:val="auto"/>
    <w:pitch w:val="default"/>
    <w:sig w:usb0="00000000" w:usb1="00000000" w:usb2="00000000" w:usb3="00000000" w:csb0="00040001" w:csb1="00000000"/>
  </w:font>
  <w:font w:name="萝莉体 第二版">
    <w:altName w:val="宋体"/>
    <w:panose1 w:val="02000500000000000000"/>
    <w:charset w:val="86"/>
    <w:family w:val="auto"/>
    <w:pitch w:val="default"/>
    <w:sig w:usb0="00000000" w:usb1="00000000" w:usb2="00000037" w:usb3="00000000" w:csb0="6017019F" w:csb1="DFF70000"/>
  </w:font>
  <w:font w:name="Songti SC Bold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ongti SC Regular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DSEFS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标准公文_小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A7+cajcd fnta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GKENp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IUJBu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迷你简粗仿宋">
    <w:altName w:val="仿宋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‹Ο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VDo3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VIP2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EdCUl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EdCUl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dCUl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EdCUl-5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YBvX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FYBvX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YBvX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KWDcU-4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DOCyG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Wbs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MongolF1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KTJ+ZHBI4X-5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HBI4T-2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HBI4q-13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HBI4R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HBI4i-9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HBI4c-6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+ZDEJhi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EJhh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FJMg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FJMg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dDQz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enksoft  ">
    <w:altName w:val="Times New Roman"/>
    <w:panose1 w:val="02020603050405020504"/>
    <w:charset w:val="00"/>
    <w:family w:val="auto"/>
    <w:pitch w:val="default"/>
    <w:sig w:usb0="00000000" w:usb1="00000000" w:usb2="00000000" w:usb3="00000000" w:csb0="400001FF" w:csb1="FFFF0000"/>
  </w:font>
  <w:font w:name="仿宋_GB2312+ZBDJTh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yriad Pro TT Black">
    <w:altName w:val="Segoe UI Semibold"/>
    <w:panose1 w:val="020B0803030403020204"/>
    <w:charset w:val="00"/>
    <w:family w:val="auto"/>
    <w:pitch w:val="default"/>
    <w:sig w:usb0="00000000" w:usb1="00000000" w:usb2="00000000" w:usb3="00000000" w:csb0="2000019F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tencil Std">
    <w:altName w:val="Gabriola"/>
    <w:panose1 w:val="04020904080802020404"/>
    <w:charset w:val="00"/>
    <w:family w:val="auto"/>
    <w:pitch w:val="default"/>
    <w:sig w:usb0="00000000" w:usb1="00000000" w:usb2="00000000" w:usb3="00000000" w:csb0="20000001" w:csb1="00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Poplar Std">
    <w:altName w:val="Gabriola"/>
    <w:panose1 w:val="04020903030B02020202"/>
    <w:charset w:val="01"/>
    <w:family w:val="auto"/>
    <w:pitch w:val="default"/>
    <w:sig w:usb0="00000000" w:usb1="00000000" w:usb2="00000000" w:usb3="00000000" w:csb0="20000001" w:csb1="00000000"/>
  </w:font>
  <w:font w:name="Blackoak Std">
    <w:altName w:val="Gabriola"/>
    <w:panose1 w:val="04050907060602020202"/>
    <w:charset w:val="01"/>
    <w:family w:val="auto"/>
    <w:pitch w:val="default"/>
    <w:sig w:usb0="00000000" w:usb1="00000000" w:usb2="00000000" w:usb3="00000000" w:csb0="20000001" w:csb1="00000000"/>
  </w:font>
  <w:font w:name="仿宋_GB2312+ZEMNK7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_GB2312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´瀹嬩綋´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′仿宋_GB2312′">
    <w:altName w:val="宋体"/>
    <w:panose1 w:val="00000000000000000000"/>
    <w:charset w:val="01"/>
    <w:family w:val="auto"/>
    <w:pitch w:val="default"/>
    <w:sig w:usb0="00000000" w:usb1="00000000" w:usb2="46E4D4AE" w:usb3="04F7A0B0" w:csb0="05612008" w:csb1="0012CB70"/>
  </w:font>
  <w:font w:name="′黑体′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+ZILIho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sMWbi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hasMWbs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hasMWh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»ªÎÄÖĞËÎ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»ЄОДЦРЛО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»ŞÎÄÖĐËÎ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»ŖĪÄÖŠĖĪ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»ΞΔΦΠΛΞ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»ªÎÄÖÐËÎ">
    <w:altName w:val="宋体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汉仪行楷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长城行楷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’仿宋_GB2312’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GYD6S-6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+ZGYD6R-4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+ZGYD6R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+ZGYD6R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’方正小标宋简体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65b9_6b63_5c0f_6807_5b8b_7b80_4f5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6977_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FIv4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BFIv5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dJQX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TZhongsong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ikeFont_layou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粗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XinGothic-SinaWeibo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yriad Pro Cond">
    <w:altName w:val="MV Boli"/>
    <w:panose1 w:val="020B0506030403020204"/>
    <w:charset w:val="01"/>
    <w:family w:val="auto"/>
    <w:pitch w:val="default"/>
    <w:sig w:usb0="00000000" w:usb1="00000000" w:usb2="00000000" w:usb3="00000000" w:csb0="2000019F" w:csb1="00000000"/>
  </w:font>
  <w:font w:name="Tekton Pro Cond">
    <w:altName w:val="MV Boli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鏂规浠垮畫_GBK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 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Oyutamongbaiti">
    <w:altName w:val="宋体"/>
    <w:panose1 w:val="02000300060000000000"/>
    <w:charset w:val="86"/>
    <w:family w:val="auto"/>
    <w:pitch w:val="default"/>
    <w:sig w:usb0="00000000" w:usb1="00000000" w:usb2="FFFFFFFF" w:usb3="FFFFFFFF" w:csb0="00040001" w:csb1="00000000"/>
  </w:font>
  <w:font w:name="微软简隶书">
    <w:altName w:val="宋体"/>
    <w:panose1 w:val="020B0604020202020204"/>
    <w:charset w:val="86"/>
    <w:family w:val="auto"/>
    <w:pitch w:val="default"/>
    <w:sig w:usb0="00000000" w:usb1="00000000" w:usb2="00000000" w:usb3="00000000" w:csb0="00040001" w:csb1="00000000"/>
  </w:font>
  <w:font w:name="Verdana,">
    <w:altName w:val="Times New Roman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禹卫硬笔常规体">
    <w:altName w:val="宋体"/>
    <w:panose1 w:val="02000603000000000000"/>
    <w:charset w:val="86"/>
    <w:family w:val="auto"/>
    <w:pitch w:val="default"/>
    <w:sig w:usb0="00000000" w:usb1="00000000" w:usb2="00000010" w:usb3="00000000" w:csb0="00040000" w:csb1="00000000"/>
  </w:font>
  <w:font w:name="宋体+ZDdBRW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EQJ1T-4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EQJ1U-6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QJ1T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oqmwziti">
    <w:altName w:val="Courier New"/>
    <w:panose1 w:val="02000300000000000000"/>
    <w:charset w:val="00"/>
    <w:family w:val="auto"/>
    <w:pitch w:val="default"/>
    <w:sig w:usb0="00000000" w:usb1="00000000" w:usb2="00000000" w:usb3="00000000" w:csb0="4000001F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宋体+ZFYBvZ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仿宋_GB2312+ZCcDiG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CcDiG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CcDiG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CcDiG-5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CcDiG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cDiG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仿宋_GB2312+ZIVIXU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+ZLQD48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KeJhk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HVE1Y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_GBK+ZMDCfa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ENCKV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antinghei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5b8b_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aiTi_GB2312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雅黑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SJ-PK7482000000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\5B8B体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区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+ZEXB8x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EXB8x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+ZEXB8x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vantGardeITCbyBT-Book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溘冼_GB2312+ZFCJQb-1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Adobe Gurmukhi">
    <w:altName w:val="Sylfaen"/>
    <w:panose1 w:val="01010101010101010101"/>
    <w:charset w:val="00"/>
    <w:family w:val="auto"/>
    <w:pitch w:val="default"/>
    <w:sig w:usb0="00000000" w:usb1="00000000" w:usb2="00000000" w:usb3="00000000" w:csb0="20000001" w:csb1="00000000"/>
  </w:font>
  <w:font w:name="HRMAOU+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PXWWE+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RVZGK+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PGVOU+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BJGK+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FCJQb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+ZISBAQ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65b9_6b63_4eff_5b8b_7b80_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XIJs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BookMaker3DlFont30536877413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-PK7482000192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3DlFont30536877417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7437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7477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1DlFont1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7608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7646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7658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768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7688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7701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7708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7716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772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7725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7788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3DlFont30536878065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国标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FCJQb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f-tisa-web-pro-1">
    <w:altName w:val="Segoe Print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CEE7-5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Î体å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Ú体å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+ZGCD61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GCD61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HPJmE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长美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长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文鼎花瓣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Broadway BT">
    <w:altName w:val="微软雅黑"/>
    <w:panose1 w:val="04040905080B02020502"/>
    <w:charset w:val="01"/>
    <w:family w:val="auto"/>
    <w:pitch w:val="default"/>
    <w:sig w:usb0="00000000" w:usb1="00000000" w:usb2="00000000" w:usb3="00000000" w:csb0="00040001" w:csb1="00000000"/>
  </w:font>
  <w:font w:name="hong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GB230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禹卫书法行书简体">
    <w:altName w:val="宋体"/>
    <w:panose1 w:val="02000603000000000000"/>
    <w:charset w:val="86"/>
    <w:family w:val="auto"/>
    <w:pitch w:val="default"/>
    <w:sig w:usb0="00000000" w:usb1="00000000" w:usb2="00000010" w:usb3="00000000" w:csb0="00040000" w:csb1="00000000"/>
  </w:font>
  <w:font w:name="書法家淡古印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+ZJKDUr-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1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1"/>
    <w:family w:val="auto"/>
    <w:pitch w:val="default"/>
    <w:sig w:usb0="00000000" w:usb1="00000000" w:usb2="00000000" w:usb3="00000000" w:csb0="20000001" w:csb1="00000000"/>
  </w:font>
  <w:font w:name="楷体_GB2312+ZLNB3A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LNB3A-5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DDNU-1">
    <w:altName w:val="仿宋"/>
    <w:panose1 w:val="02020603050405020304"/>
    <w:charset w:val="86"/>
    <w:family w:val="auto"/>
    <w:pitch w:val="default"/>
    <w:sig w:usb0="00000000" w:usb1="00000000" w:usb2="00000010" w:usb3="00000000" w:csb0="00040000" w:csb1="00000000"/>
  </w:font>
  <w:font w:name="仿宋_GB2312+ZMDDDw-1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大隶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大黑繁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碳化硅黑体">
    <w:altName w:val="黑体"/>
    <w:panose1 w:val="02010601030101010101"/>
    <w:charset w:val="86"/>
    <w:family w:val="auto"/>
    <w:pitch w:val="default"/>
    <w:sig w:usb0="00000000" w:usb1="00000000" w:usb2="00000012" w:usb3="00000000" w:csb0="601E008F" w:csb1="DFFF0000"/>
  </w:font>
  <w:font w:name="仿宋_GB2312+ZMWIyL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LIn4-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unctuatio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Courier">
    <w:altName w:val="Lucida Console"/>
    <w:panose1 w:val="02000509000000000000"/>
    <w:charset w:val="00"/>
    <w:family w:val="auto"/>
    <w:pitch w:val="default"/>
    <w:sig w:usb0="00000000" w:usb1="00000000" w:usb2="00000000" w:usb3="00000000" w:csb0="00000011" w:csb1="00000000"/>
  </w:font>
  <w:font w:name="FZCourier-Oblique">
    <w:altName w:val="Lucida Console"/>
    <w:panose1 w:val="02000509000000000000"/>
    <w:charset w:val="00"/>
    <w:family w:val="auto"/>
    <w:pitch w:val="default"/>
    <w:sig w:usb0="00000000" w:usb1="00000000" w:usb2="00000000" w:usb3="00000000" w:csb0="00000011" w:csb1="00000000"/>
  </w:font>
  <w:font w:name="仿宋_GB2312+ZDWJZf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PKxi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Wba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MS 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Gothic">
    <w:altName w:val="MS Gothic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方正细圆简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Terminal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新报宋简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1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（使用中文字体）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Iris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0" w:usb1="00000000" w:usb2="00000000" w:usb3="00000000" w:csb0="20000001" w:csb1="00000000"/>
  </w:font>
  <w:font w:name="锐字云字库幼綫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20017" w:usb3="00000000" w:csb0="6016009F" w:csb1="9FD70000"/>
  </w:font>
  <w:font w:name="RRJYYA+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RVZGK+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RVZGK+E-F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PGVOU+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XPOXEO+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SWMWE+E-F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SWMWE+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SWMWE+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 Semilight">
    <w:panose1 w:val="020B0402040204020203"/>
    <w:charset w:val="00"/>
    <w:family w:val="auto"/>
    <w:pitch w:val="default"/>
    <w:sig w:usb0="80FF8023" w:usb1="0200004A" w:usb2="00000200" w:usb3="00040000" w:csb0="00000001" w:csb1="00000000"/>
  </w:font>
  <w:font w:name="baikeFont_cs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doni PosterCompresse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akusyuGyosyoPro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FZLT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isha">
    <w:altName w:val="Segoe UI Light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Tekton Pro Ext">
    <w:altName w:val="Segoe Print"/>
    <w:panose1 w:val="020F0605020208020904"/>
    <w:charset w:val="00"/>
    <w:family w:val="auto"/>
    <w:pitch w:val="default"/>
    <w:sig w:usb0="00000000" w:usb1="00000000" w:usb2="00000000" w:usb3="00000000" w:csb0="20000093" w:csb1="00000000"/>
  </w:font>
  <w:font w:name="KTJ+ZCSJbW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U-BZ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udeUI-Saiyi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罗西钢笔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迷你简中宋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迷你简中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中楷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迷你简中特广告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中黑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迷你简圆立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新报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稚艺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祥隶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圆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腾祥嘉丽书宋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迷你简黑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96e7833e0b4c2e3f56276305004000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96e7833e0b4c2e3f562763050030001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96e7833e0b4c2e3f562763050010001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96e7833e0b4c2e3f56276305001000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96e7833e0b4c2e3f562763050040004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96e7833e0b4c2e3f562763050010002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96e7833e0b4c2e3f562763050050001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96e7833e0b4c2e3f562763050010004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96e7833e0b4c2e3f56276305005000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96e7833e0b4c2e3f562763050020001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96e7833e0b4c2e3f562763050040002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96e7833e0b4c2e3f562763050050004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96e7833e0b4c2e3f562763050050002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96e7833e0b4c2e3f562763050040001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5b8bu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鑺ョ珶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+ZGPIXh-4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+ZGPIXh-6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GPIXh-7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DRKLl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+ZDRKLl-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DRKLl-4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FcBM8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颜简体">
    <w:altName w:val="宋体"/>
    <w:panose1 w:val="020B0503020204020204"/>
    <w:charset w:val="86"/>
    <w:family w:val="auto"/>
    <w:pitch w:val="default"/>
    <w:sig w:usb0="00000000" w:usb1="00000000" w:usb2="00000016" w:usb3="00000000" w:csb0="E016019F" w:csb1="9FD70000"/>
  </w:font>
  <w:font w:name="博洋欧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TimesNewRoman+ZHGKBt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..牷ㄛ牷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ZapfDingbats">
    <w:altName w:val="MV Boli"/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閼恒儳鐝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字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BCDEF+SimSu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BCDEE+方正小标宋简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BCDEE+仿宋_GB231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C Avant Garde Gothic">
    <w:altName w:val="Yu Gothic UI Semilight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’楷体_GB2312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’黑体’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字体管家天真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晴圆">
    <w:altName w:val="宋体"/>
    <w:panose1 w:val="020F0000000000000000"/>
    <w:charset w:val="86"/>
    <w:family w:val="auto"/>
    <w:pitch w:val="default"/>
    <w:sig w:usb0="00000000" w:usb1="00000000" w:usb2="00000016" w:usb3="00000000" w:csb0="00140000" w:csb1="00000000"/>
  </w:font>
  <w:font w:name="晴圆等宽">
    <w:altName w:val="宋体"/>
    <w:panose1 w:val="020F0009000000000000"/>
    <w:charset w:val="86"/>
    <w:family w:val="auto"/>
    <w:pitch w:val="default"/>
    <w:sig w:usb0="00000000" w:usb1="00000000" w:usb2="00000016" w:usb3="00000000" w:csb0="001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综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细行楷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书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華康蚪風體">
    <w:altName w:val="宋体"/>
    <w:panose1 w:val="03000409000000000000"/>
    <w:charset w:val="86"/>
    <w:family w:val="auto"/>
    <w:pitch w:val="default"/>
    <w:sig w:usb0="00000000" w:usb1="00000000" w:usb2="00000016" w:usb3="00000000" w:csb0="00040000" w:csb1="00000000"/>
  </w:font>
  <w:font w:name="金梅毛碑楷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金梅毛顏楷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中國龍毛隸書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HanWangGSolid06cut1">
    <w:altName w:val="PMingLiU-ExtB"/>
    <w:panose1 w:val="02020500000000000000"/>
    <w:charset w:val="88"/>
    <w:family w:val="auto"/>
    <w:pitch w:val="default"/>
    <w:sig w:usb0="00000000" w:usb1="00000000" w:usb2="00000016" w:usb3="00000000" w:csb0="00100000" w:csb1="00000000"/>
  </w:font>
  <w:font w:name="方圆太极草书">
    <w:altName w:val="MS UI Gothic"/>
    <w:panose1 w:val="02000600000000000000"/>
    <w:charset w:val="80"/>
    <w:family w:val="auto"/>
    <w:pitch w:val="default"/>
    <w:sig w:usb0="00000000" w:usb1="00000000" w:usb2="00000010" w:usb3="00000000" w:csb0="0002009F" w:csb1="00000000"/>
  </w:font>
  <w:font w:name="NREKVL+FangSong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中國龍金石篆">
    <w:altName w:val="Lucida Console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豪隸書">
    <w:altName w:val="Lucida Console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豪行書">
    <w:altName w:val="Lucida Console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行書體">
    <w:altName w:val="Lucida Console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細隸書">
    <w:altName w:val="Lucida Console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華康辦公用具篇">
    <w:altName w:val="Courier New"/>
    <w:panose1 w:val="05050102010706020507"/>
    <w:charset w:val="00"/>
    <w:family w:val="auto"/>
    <w:pitch w:val="default"/>
    <w:sig w:usb0="00000000" w:usb1="00000000" w:usb2="00000000" w:usb3="00000000" w:csb0="00040001" w:csb1="00000000"/>
  </w:font>
  <w:font w:name="ZoinkFat">
    <w:altName w:val="Courier New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Zeyada">
    <w:altName w:val="Courier New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Zacken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Z Dabble Down">
    <w:altName w:val="Verdana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微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魂心">
    <w:altName w:val="MS UI Gothic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Mischstab Umbrella Patina">
    <w:altName w:val="Courier New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中國龍瑩篆體">
    <w:altName w:val="Lucida Console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ZPSJ-004">
    <w:altName w:val="MV Boli"/>
    <w:panose1 w:val="02000009000000000000"/>
    <w:charset w:val="00"/>
    <w:family w:val="auto"/>
    <w:pitch w:val="default"/>
    <w:sig w:usb0="00000000" w:usb1="00000000" w:usb2="00000000" w:usb3="00000000" w:csb0="00000000" w:csb1="80D40000"/>
  </w:font>
  <w:font w:name="Barbarello">
    <w:altName w:val="Palatino Linotype"/>
    <w:panose1 w:val="02000400000000000000"/>
    <w:charset w:val="00"/>
    <w:family w:val="auto"/>
    <w:pitch w:val="default"/>
    <w:sig w:usb0="00000000" w:usb1="00000000" w:usb2="00000000" w:usb3="00000000" w:csb0="20000001" w:csb1="00000000"/>
  </w:font>
  <w:font w:name="微软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老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Defused">
    <w:altName w:val="Tahoma"/>
    <w:panose1 w:val="02000800000000020004"/>
    <w:charset w:val="00"/>
    <w:family w:val="auto"/>
    <w:pitch w:val="default"/>
    <w:sig w:usb0="00000000" w:usb1="00000000" w:usb2="00000000" w:usb3="00000000" w:csb0="00000001" w:csb1="00000000"/>
  </w:font>
  <w:font w:name="--系统字体--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SJ-PK74820000006-Identity-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華康少女文字W5">
    <w:altName w:val="MingLiU-ExtB"/>
    <w:panose1 w:val="040F0509000000000000"/>
    <w:charset w:val="88"/>
    <w:family w:val="auto"/>
    <w:pitch w:val="default"/>
    <w:sig w:usb0="00000000" w:usb1="00000000" w:usb2="00000016" w:usb3="00000000" w:csb0="00100001" w:csb1="00000000"/>
  </w:font>
  <w:font w:name="Hobo Std">
    <w:altName w:val="Tahoma"/>
    <w:panose1 w:val="020B0803040709020204"/>
    <w:charset w:val="00"/>
    <w:family w:val="auto"/>
    <w:pitch w:val="default"/>
    <w:sig w:usb0="00000000" w:usb1="00000000" w:usb2="00000000" w:usb3="00000000" w:csb0="20000001" w:csb1="00000000"/>
  </w:font>
  <w:font w:name="锐字云字库隶书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_65b9_6b63_5c0f_6807_5b8b_7b80_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GCD8Y-5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GCD8Y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CECk-5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GCD61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CD61-5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GCIFr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CIFr-5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CEHj-5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QDwn-5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rdu Typesetting">
    <w:altName w:val="Comic Sans MS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Ѫ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Ѷ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ࣚ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ࣦ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ࣲ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ࣾ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ऊ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粗雅宋长_GBK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OTXLHY+FZFSJW--GB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dashanren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Sain   PP">
    <w:altName w:val="宋体"/>
    <w:panose1 w:val="02000600030101010101"/>
    <w:charset w:val="86"/>
    <w:family w:val="auto"/>
    <w:pitch w:val="default"/>
    <w:sig w:usb0="00000000" w:usb1="00000000" w:usb2="00000000" w:usb3="00000000" w:csb0="4004001F" w:csb1="00000000"/>
  </w:font>
  <w:font w:name="中國龍淡古體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汉仪竹节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综艺体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Romania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方正韵动特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'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细黑_GBK_M">
    <w:altName w:val="黑体"/>
    <w:panose1 w:val="02010600010101010101"/>
    <w:charset w:val="86"/>
    <w:family w:val="auto"/>
    <w:pitch w:val="default"/>
    <w:sig w:usb0="00000000" w:usb1="00000000" w:usb2="00000016" w:usb3="00000000" w:csb0="E03F01BF" w:csb1="9FF70000"/>
  </w:font>
  <w:font w:name="MenksoftQagan_mirror">
    <w:altName w:val="Times New Roman"/>
    <w:panose1 w:val="02020603050405020304"/>
    <w:charset w:val="01"/>
    <w:family w:val="auto"/>
    <w:pitch w:val="default"/>
    <w:sig w:usb0="00000000" w:usb1="00000000" w:usb2="00000000" w:usb3="00000000" w:csb0="400001FF" w:csb1="FFFF0000"/>
  </w:font>
  <w:font w:name="MenksoftGarqag_mirror">
    <w:altName w:val="Times New Roman"/>
    <w:panose1 w:val="02020602000000000000"/>
    <w:charset w:val="00"/>
    <w:family w:val="auto"/>
    <w:pitch w:val="default"/>
    <w:sig w:usb0="00000000" w:usb1="00000000" w:usb2="00000000" w:usb3="00000000" w:csb0="400001FF" w:csb1="FFFF0000"/>
  </w:font>
  <w:font w:name="雅坊美工14">
    <w:altName w:val="Malgun Gothic Semilight"/>
    <w:panose1 w:val="02010609000101010101"/>
    <w:charset w:val="88"/>
    <w:family w:val="auto"/>
    <w:pitch w:val="default"/>
    <w:sig w:usb0="00000000" w:usb1="00000000" w:usb2="00000000" w:usb3="00000000" w:csb0="00040001" w:csb1="00000000"/>
  </w:font>
  <w:font w:name="仿宋_GB2312+ZMPJe6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: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·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FCBEL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U-F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rif'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HLKsH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GBDDR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一是综合实力还不强，多数项目属于在建阶段，还未形成现实产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k Garqag Tig">
    <w:altName w:val="Sitka Text"/>
    <w:panose1 w:val="02000500000000000000"/>
    <w:charset w:val="00"/>
    <w:family w:val="auto"/>
    <w:pitch w:val="default"/>
    <w:sig w:usb0="00000000" w:usb1="00000000" w:usb2="00020002" w:usb3="00000000" w:csb0="00000001" w:csb1="00000000"/>
  </w:font>
  <w:font w:name="仿宋_GB2312+ZGOIcR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CJb3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LIBI">
    <w:altName w:val="微软雅黑"/>
    <w:panose1 w:val="00000000000000000000"/>
    <w:charset w:val="02"/>
    <w:family w:val="auto"/>
    <w:pitch w:val="default"/>
    <w:sig w:usb0="00000000" w:usb1="00000000" w:usb2="00000000" w:usb3="00000000" w:csb0="00040001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00020005" w:csb1="00000000"/>
  </w:font>
  <w:font w:name="Times New Roman'''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=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SRI AMFM Electric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\clbgdkfdiag 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enksoft Qagan">
    <w:altName w:val="宋体"/>
    <w:panose1 w:val="02020603050405020304"/>
    <w:charset w:val="86"/>
    <w:family w:val="auto"/>
    <w:pitch w:val="default"/>
    <w:sig w:usb0="00000000" w:usb1="00000000" w:usb2="00000000" w:usb3="00000000" w:csb0="400401FF" w:csb1="FFFF0000"/>
  </w:font>
  <w:font w:name="汉仪粗仿宋简">
    <w:altName w:val="宋体"/>
    <w:panose1 w:val="02010604000101010101"/>
    <w:charset w:val="86"/>
    <w:family w:val="auto"/>
    <w:pitch w:val="default"/>
    <w:sig w:usb0="00000000" w:usb1="00000000" w:usb2="00000010" w:usb3="00000000" w:csb0="00040000" w:csb1="00000000"/>
  </w:font>
  <w:font w:name="\5b8b 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ain  ">
    <w:altName w:val="宋体"/>
    <w:panose1 w:val="02000600030101010101"/>
    <w:charset w:val="86"/>
    <w:family w:val="auto"/>
    <w:pitch w:val="default"/>
    <w:sig w:usb0="00000000" w:usb1="00000000" w:usb2="00020002" w:usb3="00000000" w:csb0="40140007" w:csb1="00000000"/>
  </w:font>
  <w:font w:name="??¨?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2KBUG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12px/20px Sim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y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ITCsv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,Verdana,Aria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ITCsv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+ZITCsv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钟齐翰墨毛笔">
    <w:altName w:val="黑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enksoftHara_mirror">
    <w:altName w:val="Times New Roman"/>
    <w:panose1 w:val="020F0603050405020304"/>
    <w:charset w:val="00"/>
    <w:family w:val="auto"/>
    <w:pitch w:val="default"/>
    <w:sig w:usb0="00000000" w:usb1="00000000" w:usb2="00000000" w:usb3="00000000" w:csb0="400001FF" w:csb1="FFFF0000"/>
  </w:font>
  <w:font w:name="Menksoft  ">
    <w:altName w:val="Times New Roman"/>
    <w:panose1 w:val="020F0603050405020304"/>
    <w:charset w:val="00"/>
    <w:family w:val="auto"/>
    <w:pitch w:val="default"/>
    <w:sig w:usb0="00000000" w:usb1="00000000" w:usb2="00000000" w:usb3="00000000" w:csb0="400001FF" w:csb1="FFFF0000"/>
  </w:font>
  <w:font w:name="e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XF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MFIe7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永中楷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oúì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BSBu5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IAODIAN">
    <w:altName w:val="Times New Roman"/>
    <w:panose1 w:val="02020603050403020304"/>
    <w:charset w:val="00"/>
    <w:family w:val="auto"/>
    <w:pitch w:val="default"/>
    <w:sig w:usb0="00000000" w:usb1="00000000" w:usb2="00000000" w:usb3="00000000" w:csb0="00000001" w:csb1="00000000"/>
  </w:font>
  <w:font w:name="Dialog">
    <w:altName w:val="微软雅黑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DLF-3-0-1713917042+ZEWBwZ-26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4-503974554+ZEWBwZ-2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erican Typewriter">
    <w:altName w:val="Arial"/>
    <w:panose1 w:val="02090604020004020304"/>
    <w:charset w:val="00"/>
    <w:family w:val="auto"/>
    <w:pitch w:val="default"/>
    <w:sig w:usb0="00000000" w:usb1="00000000" w:usb2="00000000" w:usb3="00000000" w:csb0="00000111" w:csb1="00000000"/>
  </w:font>
  <w:font w:name="Menlo Bold">
    <w:altName w:val="Arial"/>
    <w:panose1 w:val="020B0709030604020204"/>
    <w:charset w:val="00"/>
    <w:family w:val="auto"/>
    <w:pitch w:val="default"/>
    <w:sig w:usb0="00000000" w:usb1="00000000" w:usb2="00000028" w:usb3="00000000" w:csb0="000001DF" w:csb1="00000000"/>
  </w:font>
  <w:font w:name="Albertus Extra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Hei-B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Uighur">
    <w:altName w:val="Times New Roman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12px/150% Arial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GNHmg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NHmg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GNHmq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JAJfa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JAJfZ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JAJfZ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nksoft Qagan_cn">
    <w:altName w:val="宋体"/>
    <w:panose1 w:val="02000602000000000000"/>
    <w:charset w:val="86"/>
    <w:family w:val="auto"/>
    <w:pitch w:val="default"/>
    <w:sig w:usb0="00000000" w:usb1="00000000" w:usb2="00000000" w:usb3="00000000" w:csb0="400401FF" w:csb1="FFFF0000"/>
  </w:font>
  <w:font w:name="宋体-10Point倍宽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·½Õý´ó±êËÎ¼òÌå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IKMEq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IKMEq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fIM8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FfIM8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GRCVA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GRCVA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BIIjy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BIIjz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BIIjz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BIIjz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sim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nz1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XBSJW--GB1-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SJ-PK748c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11301264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TJ-PK748c9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82668156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’’宋体’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PK2I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PK2J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Helvetica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indowstex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仿宋体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HJyw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浠垮畫_BG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′Times New Roman′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&#10;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DSEFT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YOde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FYOdi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+ZFYOdi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3-476972628+ZDPCni-1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259747671+ZDPCni-1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DUH1z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DUH1z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BK-EUC-H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ﾨੱ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HeitiSC-Medium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?雅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asalization">
    <w:altName w:val="Segoe UI"/>
    <w:panose1 w:val="020B0500000000000000"/>
    <w:charset w:val="00"/>
    <w:family w:val="auto"/>
    <w:pitch w:val="default"/>
    <w:sig w:usb0="00000000" w:usb1="00000000" w:usb2="00000000" w:usb3="00000000" w:csb0="20000193" w:csb1="04000000"/>
  </w:font>
  <w:font w:name="仿宋_GB2312+ZMLIkj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FCBEL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FCBEM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ain  ">
    <w:altName w:val="微软雅黑"/>
    <w:panose1 w:val="02000600030101010101"/>
    <w:charset w:val="01"/>
    <w:family w:val="auto"/>
    <w:pitch w:val="default"/>
    <w:sig w:usb0="00000000" w:usb1="00000000" w:usb2="00000000" w:usb3="00000000" w:csb0="4004001F" w:csb1="00000000"/>
  </w:font>
  <w:font w:name="仿宋_GB2312+ZFLNkS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LNkT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KJkP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DKJkQ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SI5z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FSI5z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SI5z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SI7a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FSI7a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SI7a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·ÂËÎ_GB2312+ZFSI7a-1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+ZCLHFp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YClu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DYClv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DYClw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cBEz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FcBEz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FcBEz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JEBop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JEBop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JEBot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 宋体 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cB8x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FWCWG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ndar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ndar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ndar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ndar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ndar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仿宋国标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doni">
    <w:altName w:val="微软雅黑"/>
    <w:panose1 w:val="02070603060706020303"/>
    <w:charset w:val="00"/>
    <w:family w:val="auto"/>
    <w:pitch w:val="default"/>
    <w:sig w:usb0="00000000" w:usb1="00000000" w:usb2="00000000" w:usb3="00000000" w:csb0="00040001" w:csb1="00000000"/>
  </w:font>
  <w:font w:name="方正小标宋体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iaoZhuanTi-S13T">
    <w:altName w:val="宋体"/>
    <w:panose1 w:val="03000509000000000000"/>
    <w:charset w:val="00"/>
    <w:family w:val="auto"/>
    <w:pitch w:val="default"/>
    <w:sig w:usb0="00000000" w:usb1="00000000" w:usb2="00000000" w:usb3="00000000" w:csb0="00040001" w:csb1="0000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仿宋_GB2312'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aoSong-Z04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illSans">
    <w:altName w:val="微软雅黑"/>
    <w:panose1 w:val="020B0602020204020204"/>
    <w:charset w:val="86"/>
    <w:family w:val="auto"/>
    <w:pitch w:val="default"/>
    <w:sig w:usb0="00000000" w:usb1="00000000" w:usb2="00000000" w:usb3="00000000" w:csb0="00040001" w:csb1="00000000"/>
  </w:font>
  <w:font w:name="սСꋎ̥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LVHvC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LVHvC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CCRQY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CCRQY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CCRQa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CRQa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题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-请选择-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WP TypographicSymbol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Narrow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DVJjH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DVJjH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Zhum601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篆书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Minion Pro SmBd">
    <w:altName w:val="Courier New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仿宋_GB2312+ZDYCmi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DYCmi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YCmj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UIVO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EUIVO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UIVO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-简">
    <w:altName w:val="MS Gothic"/>
    <w:panose1 w:val="02000500000000000000"/>
    <w:charset w:val="80"/>
    <w:family w:val="auto"/>
    <w:pitch w:val="default"/>
    <w:sig w:usb0="00000000" w:usb1="00000000" w:usb2="00000000" w:usb3="00000000" w:csb0="00040001" w:csb1="00000000"/>
  </w:font>
  <w:font w:name="ˎ">
    <w:altName w:val="微软雅黑"/>
    <w:panose1 w:val="00000600040101010101"/>
    <w:charset w:val="01"/>
    <w:family w:val="auto"/>
    <w:pitch w:val="default"/>
    <w:sig w:usb0="00000000" w:usb1="00000000" w:usb2="00000000" w:usb3="00000000" w:csb0="00040001" w:csb1="00000000"/>
  </w:font>
  <w:font w:name="仿宋_GB2312+ZKPGtY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'仿宋_GB2312'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ZHCk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LMBTN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bAzO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gzh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in  ">
    <w:altName w:val="宋体"/>
    <w:panose1 w:val="00000300000000000000"/>
    <w:charset w:val="86"/>
    <w:family w:val="auto"/>
    <w:pitch w:val="default"/>
    <w:sig w:usb0="00000000" w:usb1="00000000" w:usb2="00000010" w:usb3="00000000" w:csb0="0004001F" w:csb1="00000000"/>
  </w:font>
  <w:font w:name="@宋体 @楷体_GB2312 @新宋体 Times New Roma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+ZGPCeY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PCeY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NIrC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JWH2W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WJGg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JWH2W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JWH2W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JWH2W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JWH2X-5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bAzP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+ZDbAzQ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 LETTER-SPACIN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ntique Olive Roman">
    <w:altName w:val="微软雅黑"/>
    <w:panose1 w:val="020B0603020204030204"/>
    <w:charset w:val="01"/>
    <w:family w:val="auto"/>
    <w:pitch w:val="default"/>
    <w:sig w:usb0="00000000" w:usb1="00000000" w:usb2="00000000" w:usb3="00000000" w:csb0="00040001" w:csb1="00000000"/>
  </w:font>
  <w:font w:name="楷体_UTF-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UTF-8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’Arial’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汉真广标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_连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锟斤拷锟斤拷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WETD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nk Xvsiga Tig">
    <w:altName w:val="Segoe UI Light"/>
    <w:panose1 w:val="02000500000000000000"/>
    <w:charset w:val="00"/>
    <w:family w:val="auto"/>
    <w:pitch w:val="default"/>
    <w:sig w:usb0="00000000" w:usb1="00000000" w:usb2="00020012" w:usb3="00000000" w:csb0="00000003" w:csb1="00000000"/>
  </w:font>
  <w:font w:name="Menk Amglang Tig">
    <w:altName w:val="Segoe UI Light"/>
    <w:panose1 w:val="02000500000000000000"/>
    <w:charset w:val="00"/>
    <w:family w:val="auto"/>
    <w:pitch w:val="default"/>
    <w:sig w:usb0="00000000" w:usb1="00000000" w:usb2="00020012" w:usb3="00000000" w:csb0="00000003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+ZFPH1p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archment">
    <w:altName w:val="Mongolian Baiti"/>
    <w:panose1 w:val="03040602040708040804"/>
    <w:charset w:val="01"/>
    <w:family w:val="auto"/>
    <w:pitch w:val="default"/>
    <w:sig w:usb0="00000000" w:usb1="00000000" w:usb2="00000000" w:usb3="00000000" w:csb0="20000001" w:csb1="00000000"/>
  </w:font>
  <w:font w:name="Niagara Engraved">
    <w:altName w:val="Gabriola"/>
    <w:panose1 w:val="04020502070703030202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1"/>
    <w:family w:val="auto"/>
    <w:pitch w:val="default"/>
    <w:sig w:usb0="00000000" w:usb1="00000000" w:usb2="00000000" w:usb3="00000000" w:csb0="20000001" w:csb1="00000000"/>
  </w:font>
  <w:font w:name="宋体+ZMQJZe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MQJZe-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MQJZe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MQJZe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gneto">
    <w:altName w:val="Gabriola"/>
    <w:panose1 w:val="04030805050802020D02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汉仪方叠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KTJ+ZJTDcE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IeHj7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细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+ Courier New'+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 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 DECOD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ε®‹δ½“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å®‹ä½“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ו®‹ה½“ (Hebrew)">
    <w:altName w:val="Segoe Print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å®‹ä½“ (Vietnamese)">
    <w:altName w:val="Segoe Print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ๅฎไฝ“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文鼎CS魏碑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方正小标宋_GBK+ZDSH2Y-3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+ZDSH2Y-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+ZDSH2a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DSH2X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EcDao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cDao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EcDao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+ZEcDap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LBI7M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LEBkS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EbKq2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bKq2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+ZEbKq2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EbKq6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0031-Identity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o-bidi-font-size: 18.0p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k Amgalang">
    <w:altName w:val="宋体"/>
    <w:panose1 w:val="02020603050405020504"/>
    <w:charset w:val="86"/>
    <w:family w:val="auto"/>
    <w:pitch w:val="default"/>
    <w:sig w:usb0="00000000" w:usb1="00000000" w:usb2="00000000" w:usb3="00000000" w:csb0="400401FF" w:csb1="FFFF0000"/>
  </w:font>
  <w:font w:name="宋体+ZDYKrx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YKrx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YKry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��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EJaO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&quot;Arial&quot;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锛孏enev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bK3O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细空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SJQY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font-size:16pt;}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k">
    <w:altName w:val="仿宋"/>
    <w:panose1 w:val="020B0604020202020204"/>
    <w:charset w:val="86"/>
    <w:family w:val="auto"/>
    <w:pitch w:val="default"/>
    <w:sig w:usb0="00000000" w:usb1="00000000" w:usb2="00000000" w:usb3="00000000" w:csb0="00040001" w:csb1="00000000"/>
  </w:font>
  <w:font w:name="黑体+ZBNBVz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GCC61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+ZJFJQw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FJQ3-5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JFJQv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准圆 HandelGotD">
    <w:altName w:val="宋体"/>
    <w:panose1 w:val="03000509000000000000"/>
    <w:charset w:val="86"/>
    <w:family w:val="auto"/>
    <w:pitch w:val="default"/>
    <w:sig w:usb0="00000000" w:usb1="00000000" w:usb2="0000001F" w:usb3="00000000" w:csb0="001701FF" w:csb1="00000000"/>
  </w:font>
  <w:font w:name="Sain WPS  ">
    <w:altName w:val="Verdana"/>
    <w:panose1 w:val="02010600030101010101"/>
    <w:charset w:val="00"/>
    <w:family w:val="auto"/>
    <w:pitch w:val="default"/>
    <w:sig w:usb0="00000000" w:usb1="00000000" w:usb2="00000000" w:usb3="00000000" w:csb0="4000001F" w:csb1="00000000"/>
  </w:font>
  <w:font w:name="“宋体”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">
    <w:altName w:val="微软雅黑"/>
    <w:panose1 w:val="8B5B534F000002020204"/>
    <w:charset w:val="00"/>
    <w:family w:val="auto"/>
    <w:pitch w:val="default"/>
    <w:sig w:usb0="00000000" w:usb1="00000000" w:usb2="00000000" w:usb3="00000000" w:csb0="00040001" w:csb1="00000000"/>
  </w:font>
  <w:font w:name="ZnMWjt">
    <w:altName w:val="Courier New"/>
    <w:panose1 w:val="00000400000000000000"/>
    <w:charset w:val="00"/>
    <w:family w:val="auto"/>
    <w:pitch w:val="default"/>
    <w:sig w:usb0="00000000" w:usb1="00000000" w:usb2="00000000" w:usb3="00000000" w:csb0="00000003" w:csb1="00000000"/>
  </w:font>
  <w:font w:name="TimesNewRoman+ZFODJN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ODJN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ODJN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瀹嬩綋Verdan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TKXk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ODJN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Tahom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TKXk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CTKXk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CTKXl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CTKXl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enksoft Mcdvnbar">
    <w:altName w:val="宋体"/>
    <w:panose1 w:val="02020603050405020304"/>
    <w:charset w:val="86"/>
    <w:family w:val="auto"/>
    <w:pitch w:val="default"/>
    <w:sig w:usb0="00000000" w:usb1="00000000" w:usb2="00000000" w:usb3="00000000" w:csb0="400401FF" w:csb1="FFFF0000"/>
  </w:font>
  <w:font w:name="宋 体">
    <w:altName w:val="宋体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Ђˎ̥ Verdana Tahoma System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RA3q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BRA3r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锟斤拷锟脚猴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Mon">
    <w:altName w:val="Arial"/>
    <w:panose1 w:val="020B0604020202020204"/>
    <w:charset w:val="01"/>
    <w:family w:val="auto"/>
    <w:pitch w:val="default"/>
    <w:sig w:usb0="00000000" w:usb1="00000000" w:usb2="00000000" w:usb3="00000000" w:csb0="000001BF" w:csb1="00000000"/>
  </w:font>
  <w:font w:name="Khmer OS">
    <w:altName w:val="Corbel"/>
    <w:panose1 w:val="02000500000000020004"/>
    <w:charset w:val="00"/>
    <w:family w:val="auto"/>
    <w:pitch w:val="default"/>
    <w:sig w:usb0="00000000" w:usb1="00000000" w:usb2="00010000" w:usb3="00000000" w:csb0="20000111" w:csb1="41000000"/>
  </w:font>
  <w:font w:name="Khmer OS System">
    <w:altName w:val="Corbel"/>
    <w:panose1 w:val="02000500000000020004"/>
    <w:charset w:val="00"/>
    <w:family w:val="auto"/>
    <w:pitch w:val="default"/>
    <w:sig w:usb0="00000000" w:usb1="00000000" w:usb2="00010000" w:usb3="00000000" w:csb0="20000111" w:csb1="41000000"/>
  </w:font>
  <w:font w:name="\65B9\6B63\5C0F\6807\5B8B\7B80\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\4EFF\5B8B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ᮖ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ᮢ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ᮮ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ᮺ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ᯆ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ᯒ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ᯞ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᳎宋_GB231ꣳ繺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Ὼ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Ă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x001E_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*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ɲ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6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ɺ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䀤ശ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Ī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Ķ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Ų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~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OIcu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Ț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Ά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ሣ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ፂ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ፎ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ፚ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፦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፲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፾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ᎊ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᎖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᝺宋_G랞繺3耀ᢉ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ᮊ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Ḇ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Ḓ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Ḟ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Ḯ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Ṃ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Ṇ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Ṓ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Ṟ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Ṫ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Ṷ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Ẃ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Ẏ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Ầ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Ẳ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Ế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Ị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Ỗ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Ợ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Ữ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Ỻ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Ὴ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Ŏ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Ś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Ƣ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Ʈ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Ǟ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Ǫ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Ƕ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Ȃ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Ȏ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Ϛ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Ϧ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Ͼ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Ҏ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Ҧ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Ҳ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Ҿ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Ӗ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Ӣ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Ӯ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Ӻ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Ԇ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Ԓ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Ԟ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Ԫ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ࡢ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࡮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ࡺ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ࢆ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࢒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࢞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ࢪ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ࢶ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ࣂ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࣎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ख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ढ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म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๖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๢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๮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๺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ຆ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ຒ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ພ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ສ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ຶ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ໂ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໎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໚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໦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໲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໾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༊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׎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ז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צ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װ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׸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؂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ᘊ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ᘖ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ᘞ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ᘪ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ᘶ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ᙂ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ᙎ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ᙚ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ᙦ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ᙲ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ᙾ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FBxp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FBxq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舒同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宋体+ZFPDtu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PDtu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PDtv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bHKJ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bHKK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inux Libertine G">
    <w:altName w:val="Consolas"/>
    <w:panose1 w:val="02000503000000000000"/>
    <w:charset w:val="01"/>
    <w:family w:val="auto"/>
    <w:pitch w:val="default"/>
    <w:sig w:usb0="00000000" w:usb1="00000000" w:usb2="00000020" w:usb3="00000000" w:csb0="6000019B" w:csb1="00000000"/>
  </w:font>
  <w:font w:name="Menksoft Vran">
    <w:altName w:val="微软雅黑"/>
    <w:panose1 w:val="02020603050405020304"/>
    <w:charset w:val="86"/>
    <w:family w:val="auto"/>
    <w:pitch w:val="default"/>
    <w:sig w:usb0="00000000" w:usb1="00000000" w:usb2="00000000" w:usb3="00000000" w:csb0="400401FF" w:csb1="FFFF0000"/>
  </w:font>
  <w:font w:name="Menk Qagan Tig">
    <w:altName w:val="Sitka Text"/>
    <w:panose1 w:val="02000500000000000000"/>
    <w:charset w:val="00"/>
    <w:family w:val="auto"/>
    <w:pitch w:val="default"/>
    <w:sig w:usb0="00000000" w:usb1="00000000" w:usb2="00020002" w:usb3="00000000" w:csb0="00000001" w:csb1="00000000"/>
  </w:font>
  <w:font w:name="仿宋_GB2312+ZIVBlQ-1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题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EbJDI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bIAw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LQJ6y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cC2V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标准公文_仿宋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thenburg Decorative">
    <w:altName w:val="宋体"/>
    <w:panose1 w:val="02000507020000020002"/>
    <w:charset w:val="86"/>
    <w:family w:val="auto"/>
    <w:pitch w:val="default"/>
    <w:sig w:usb0="00000000" w:usb1="00000000" w:usb2="00000000" w:usb3="00000000" w:csb0="00040000" w:csb1="00000000"/>
  </w:font>
  <w:font w:name="MongolF8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MongolF0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金桥简粗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默认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，Arial，Helvetica，sans-seri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P Simplified Light">
    <w:altName w:val="Yu Gothic UI Semilight"/>
    <w:panose1 w:val="020B0404020204020204"/>
    <w:charset w:val="00"/>
    <w:family w:val="auto"/>
    <w:pitch w:val="default"/>
    <w:sig w:usb0="00000000" w:usb1="00000000" w:usb2="00000000" w:usb3="00000000" w:csb0="20000093" w:csb1="00000000"/>
  </w:font>
  <w:font w:name="書法家特明體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KTJ+ZMGDW7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BRBW8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GDW7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GDW7-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GDW7-6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GDW7-7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GDW7-8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GDW7-9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GDW8-1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GDW8-1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GDW8-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书体坊硬笔行书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Narkisim">
    <w:altName w:val="Segoe UI Light"/>
    <w:panose1 w:val="020E0502050101010101"/>
    <w:charset w:val="B1"/>
    <w:family w:val="auto"/>
    <w:pitch w:val="default"/>
    <w:sig w:usb0="00000000" w:usb1="00000000" w:usb2="00000000" w:usb3="00000000" w:csb0="00000020" w:csb1="00200000"/>
  </w:font>
  <w:font w:name="KTJ+ZJFJZ5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BHW4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BHW4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BHW4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BHW4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BHW4-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Heiti Light [STXihei]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+ZEdJEm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dJEm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EdJEm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KTJ+ZDBHW5-6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 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phemia">
    <w:altName w:val="Yu Gothic U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JasmineUPC">
    <w:altName w:val="Microsoft Sans Serif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Miriam">
    <w:altName w:val="Segoe UI Light"/>
    <w:panose1 w:val="020B0502050101010101"/>
    <w:charset w:val="B1"/>
    <w:family w:val="auto"/>
    <w:pitch w:val="default"/>
    <w:sig w:usb0="00000000" w:usb1="00000000" w:usb2="00000000" w:usb3="00000000" w:csb0="00000020" w:csb1="002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Sakkal Majalla">
    <w:altName w:val="Times New Roman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Rod">
    <w:altName w:val="Courier New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骞煎渾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iduSD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仿宋_GB2312+ZCcC6W-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΢ȭхڧ, ڌ姬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宋二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魂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瀹嬩綋 Verdana">
    <w:altName w:val="Verdana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Sun size=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鐎瑰缍;     COLOR:#000000; FONT-SIZE:22px; FONT-WEIGHT:bold;LINE-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鐎瑰缍; COLOR:#000000; FONT-SIZE:14px; LINE-HEIGHT:22px;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CQB3n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HOUZ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HOUa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CXISW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XISV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CXISV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特宋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宋体+ZMfAUh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IPBCM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IPBCM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ld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SA6h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+ZIPBCM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+ZFJHrO-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JHrO-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FJHrO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DHOVE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DHOVE-1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DHOUY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+ZDHOUh-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郭简体">
    <w:altName w:val="宋体"/>
    <w:panose1 w:val="03000509000000000000"/>
    <w:charset w:val="86"/>
    <w:family w:val="auto"/>
    <w:pitch w:val="default"/>
    <w:sig w:usb0="00000000" w:usb1="00000000" w:usb2="00000010" w:usb3="00000000" w:csb0="003C0041" w:csb1="00000000"/>
  </w:font>
  <w:font w:name="一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JEETr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NTSBS+FZXBSJW--GB1-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NTSBS+Calibr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NTSBS+F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NTSBS+KaiTi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EYIOm-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HQCNt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HQCNu-7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HQCNu-6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HQCNu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HQCNt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HQCNv-8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սˎ̥-ȋڐŏ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CMIqC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CMIqD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CMIqD-6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JEETr-4">
    <w:altName w:val="Malgun Gothic Semilight"/>
    <w:panose1 w:val="00000000000000000000"/>
    <w:charset w:val="88"/>
    <w:family w:val="auto"/>
    <w:pitch w:val="default"/>
    <w:sig w:usb0="00000000" w:usb1="00000000" w:usb2="00000000" w:usb3="00000000" w:csb0="00040001" w:csb1="00000000"/>
  </w:font>
  <w:font w:name="宋体+ZCMIqC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CMIqC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CMIqD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+ZDGJrS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+ZDGJrS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DGJrS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DGJrT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大黑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汉鼎简黑变">
    <w:altName w:val="黑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汉仪南宫体简">
    <w:altName w:val="宋体"/>
    <w:panose1 w:val="02010509060101010101"/>
    <w:charset w:val="86"/>
    <w:family w:val="auto"/>
    <w:pitch w:val="default"/>
    <w:sig w:usb0="00000000" w:usb1="00000000" w:usb2="00000000" w:usb3="00000000" w:csb0="00040001" w:csb1="00000000"/>
  </w:font>
  <w:font w:name="華康標識篇">
    <w:altName w:val="微软雅黑"/>
    <w:panose1 w:val="05050102010706020507"/>
    <w:charset w:val="00"/>
    <w:family w:val="auto"/>
    <w:pitch w:val="default"/>
    <w:sig w:usb0="00000000" w:usb1="00000000" w:usb2="00000000" w:usb3="00000000" w:csb0="00040001" w:csb1="00000000"/>
  </w:font>
  <w:font w:name="宋体 bold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隶书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AdobeSm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 Arial, 瀹嬩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KTHbi-6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KTHbh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KTHbh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KTHbh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KTHbi-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&amp;s1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JYJpP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bISn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bISn-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FNJY5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FDI2W-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JYJpP-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bISn-4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JYJpP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b408c08a6c30c2259019e61001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MfCDP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fCDP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fCDP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fCDQ-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fCDQ-6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fCDQ-7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BOCvQ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BOCvQ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ksoft Har-a">
    <w:altName w:val="宋体"/>
    <w:panose1 w:val="02020603050405020304"/>
    <w:charset w:val="86"/>
    <w:family w:val="auto"/>
    <w:pitch w:val="default"/>
    <w:sig w:usb0="00000000" w:usb1="00000000" w:usb2="00000008" w:usb3="00000000" w:csb0="400401FF" w:csb1="FFFF0000"/>
  </w:font>
  <w:font w:name="SaiyinWebHawangTig">
    <w:altName w:val="MV Boli"/>
    <w:panose1 w:val="02020309000000000000"/>
    <w:charset w:val="00"/>
    <w:family w:val="auto"/>
    <w:pitch w:val="default"/>
    <w:sig w:usb0="00000000" w:usb1="00000000" w:usb2="00000014" w:usb3="00000000" w:csb0="00000001" w:csb1="00000000"/>
  </w:font>
  <w:font w:name="DLF-3-0-980251554+ZIJFdy-325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935768639+ZIJFdz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1-0-1838430213+ZIJFdz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8-1791582065+ZIJFdz-3257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2-244673522+ZIJFdz-3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,Verdana,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 Arial, Helvetica, sanTahom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LT Hvlvsvn Ujug Tig5">
    <w:altName w:val="Palatino Linotype"/>
    <w:panose1 w:val="03000500000000000000"/>
    <w:charset w:val="00"/>
    <w:family w:val="auto"/>
    <w:pitch w:val="default"/>
    <w:sig w:usb0="00000000" w:usb1="00000000" w:usb2="00020000" w:usb3="00000000" w:csb0="2000019F" w:csb1="4F010000"/>
  </w:font>
  <w:font w:name="KTJ+ZEPBXh-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LZIPW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LZIPW-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LZIPW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FDG4m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FDG74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BcDT2-7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BcDTz-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BcDT1-6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BcDT1-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iragino Mincho Pro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灢懱 Std 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蒙文标题黑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鏂板畫浣?; font-family:瀹嬩綋; background-color:#FFFFFF;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, Arial, Helvetica, sans-serif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KTJ+ZKZC6t-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KZC6t-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ËÎÌå-·½Õý³¬´ó×Ö·û¼¯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KZC6u-7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siz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hā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|.倈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GB213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庞中华简体 V2007">
    <w:altName w:val="微软雅黑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粗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ozuka Gothic Pro L">
    <w:altName w:val="Yu Gothic UI Light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Adobe Naskh Medium">
    <w:altName w:val="Courier New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ESRI Weather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钟齐志莽行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Amerika">
    <w:altName w:val="MV Boli"/>
    <w:panose1 w:val="02040705060402020203"/>
    <w:charset w:val="00"/>
    <w:family w:val="auto"/>
    <w:pitch w:val="default"/>
    <w:sig w:usb0="00000000" w:usb1="00000000" w:usb2="00000000" w:usb3="00000000" w:csb0="2000019F" w:csb1="4F000000"/>
  </w:font>
  <w:font w:name="Adobe ºÚÌå Std R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 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FWLq7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WLq8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GcDlb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cDlb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HBIKL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BIKL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HBIKM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BEAg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HHGsZ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HGsa-4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HHGsZ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HHGsa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HHJSd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HJSd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HHJSd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LKLC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HRBzl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RBzl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UFYH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HUFYH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SKhV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HSKhV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HSKhV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HSKhV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HdJYD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dJz7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HeA1L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eA1M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HeA1M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HfJfE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fJfE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HfJbd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fJbd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IOJDj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IOJDl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IPGrB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IPGrB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IPGrB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INCyj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INCyk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IDJ2L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IDJ2L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IDJ2K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IDJ2L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IDJ2L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KNJY6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KNJY6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KNJY6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XJQV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HCIyN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CIyN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HCKTD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CKTE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KKHBe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KKHBe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JXJQV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JXJE7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XJE7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JXJE7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JZA3K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ZA3K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JXKY2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XKY3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JXKY3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KHIIm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KHIIn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KIIOc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KIIOc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KKHBe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KNJY7-4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KODaY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KODaY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KYJYv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KYJYv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KYJYv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LRLDh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LRLDh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LRLDh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LSHD7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LSHD7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LSHD7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LTGws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LTGws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LTGwt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LTGwt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LTDMD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LTDMD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LTDMD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LYDZ8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LYDZ8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LYDZ8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LZCHp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LZCHp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IJXk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MIJXk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MIJXk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MIJLx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IJLx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MIJLx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MKCCM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KCCM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MKCCN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QIvw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QIvz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MQIvz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RGh5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RGh5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TBrT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TBrT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MTBrT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MTBrT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SHls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SHls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SJiW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TDC2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TDC2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YC4C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WIsS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WIsT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XIwb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MXIwb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MXIwb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XIwc-4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BCCyX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CCyX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BCCyX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BCCGu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CCGu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CCLd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PCDr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BPJuE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PJuE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BPJ3n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PJ3n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PISL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BOHhy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OHhz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VBdQ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BUIZ1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UIZ1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BUA4v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UA4v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BWI8B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WI8B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BWI8B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BWGjr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WGjs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BWGjs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HKWP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HJCm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HCo6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HCo6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JBUU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JBUU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CQB3n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QD4R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CQD4R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SELQ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SELQ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CRHBf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RHBg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QBEU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TBxb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TEQm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TEQm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CTEQm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TEGP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TEGQ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TETh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TETi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CTETi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TEyY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TEyY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CTEyY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TDIC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TDIC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WJBn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WJBn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WOJ6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WOJ6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XHdQ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YEn1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YEn1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ZKlA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CZKlA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CZKlA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ZIFA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ZIFB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cECV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cECW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DCA8g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CA8g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DCA8h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DAKIK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AKIK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DAKIK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AKIL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DAKWt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AKWt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AKWt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DDHlr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DHlr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DECV1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DECV1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ECV1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DFHp3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FHp3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DHOUZ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DKHPc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KHPc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KHPd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DGJh7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GJh7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DGJh7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DGJaO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GJaO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DMGl6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DMGl6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MGl6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DNDdx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NDdx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DNDdx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ZKkw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CZKkx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ZKkx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CZKkx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QHhR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DUKgc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UKgc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UJZO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DUJZP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ULGA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ULGA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DZIy1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ZIy2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DbCEv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bCEv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DbCEv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YJ4O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ANQE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EBHhn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BHho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EBHho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ECKi5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ECKi5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CKi6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EJHYn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JHYn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EJHyo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JHyo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EJHyo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ENCg4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NCg5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UEIj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XHSF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XHSF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EXHSF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XKAT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EXKAT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EXIMn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XIMp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EXIMp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XIMp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EXIPB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XIPD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EXIPD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EJHSl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JHSl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ECrZ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ECra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FECra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EA8a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EA8a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FEA8a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FFDUG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FDUG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FCJr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FCJr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FFCJr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FCCx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FCCx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FDsu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GCQF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GCQF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FGCQF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OClo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OBPO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MMsr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MMsr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PHQR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PHQS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FPHQS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PJk5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PJk5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ODLl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ODLl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WLmT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WLmU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FWLq8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WL3M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WL3N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2db3de281c758f5f61f6713001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2db3de281c758f5f61f6713002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+ZCWLWt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CWLWt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CWLWu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CWLWv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JEETr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+ZJEETr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+ZJEETr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entium Book Basic">
    <w:altName w:val="Segoe Print"/>
    <w:panose1 w:val="02000503060000020004"/>
    <w:charset w:val="01"/>
    <w:family w:val="auto"/>
    <w:pitch w:val="default"/>
    <w:sig w:usb0="00000000" w:usb1="00000000" w:usb2="00000000" w:usb3="00000000" w:csb0="20000013" w:csb1="00000000"/>
  </w:font>
  <w:font w:name="TimesNewRoman+ZKWMCr-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+ZBTBsl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TBsl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less">
    <w:altName w:val="Times New Roman"/>
    <w:panose1 w:val="02000503060000020004"/>
    <w:charset w:val="00"/>
    <w:family w:val="auto"/>
    <w:pitch w:val="default"/>
    <w:sig w:usb0="00000000" w:usb1="00000000" w:usb2="00000000" w:usb3="00000000" w:csb0="00040001" w:csb1="00000000"/>
  </w:font>
  <w:font w:name="汉仪颜楷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Glyphicons Halfling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uchinfo System">
    <w:altName w:val="Trebuchet MS"/>
    <w:panose1 w:val="02000803000000020004"/>
    <w:charset w:val="00"/>
    <w:family w:val="auto"/>
    <w:pitch w:val="default"/>
    <w:sig w:usb0="00000000" w:usb1="00000000" w:usb2="00000000" w:usb3="00000000" w:csb0="00000001" w:csb1="00000000"/>
  </w:font>
  <w:font w:name="Calibrifal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_x0004_falt">
    <w:altName w:val="Times New Roman"/>
    <w:panose1 w:val="020F0502020204030204"/>
    <w:charset w:val="00"/>
    <w:family w:val="auto"/>
    <w:pitch w:val="default"/>
    <w:sig w:usb0="00000000" w:usb1="00000000" w:usb2="00000000" w:usb3="00000000" w:csb0="00040001" w:csb1="00000000"/>
  </w:font>
  <w:font w:name="KswHannyaotamesi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特粗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创艺简细圆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创艺繁隶书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古越軒粗明體">
    <w:altName w:val="PMingLiU-ExtB"/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圆趣卡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奥运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神工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蚕燕隶书(新春版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蚕燕隶书(3500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新艺体简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新蒂黑板报底字">
    <w:altName w:val="黑体"/>
    <w:panose1 w:val="03000600000000000000"/>
    <w:charset w:val="86"/>
    <w:family w:val="auto"/>
    <w:pitch w:val="default"/>
    <w:sig w:usb0="00000000" w:usb1="00000000" w:usb2="00000010" w:usb3="00000000" w:csb0="201E0001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中國龍海行書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空心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酷堂清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张海山锐线体2.0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全唐诗繁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凌波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双线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咪咪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哈哈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大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方叠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橄榄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海韵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清雅体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清韵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漫步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特细等线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琥珀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瘦金书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瘦金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神工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细圆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细等线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超粗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超粗黑繁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醒示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长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长美黑繁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长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长艺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雪峰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雪峰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黑咪体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黑咪体繁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鼎简行书">
    <w:altName w:val="黑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汉鼎繁古印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汉鼎繁行书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浙江民間書刻體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特粗黑体">
    <w:altName w:val="黑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聚珍仿宋常规简">
    <w:altName w:val="仿宋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繁欧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柳楷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曹隶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智草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衡方碑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褚楷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陆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造字工房俊雅锐宋 G0v1 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尚黑 G0v1 特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 G0v1 特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长城琥珀体繁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雅坊美工06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仿宋_GB2312+ZJKHaO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JHCf8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GWIWe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CMC88-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+ZCMC88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CMC88-4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钟齐王庆华毛笔简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enl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黑简h鈉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藏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‹ά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中國龍新草體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粗魏碑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角新書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北師大說文小篆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仿宋_GB2312+ZBSEDi-3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+ZBSEDi-4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+ZBSEDi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+ZBSEDh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HF Advertisers Plug ATK">
    <w:altName w:val="微软雅黑"/>
    <w:panose1 w:val="02000505070000020003"/>
    <w:charset w:val="00"/>
    <w:family w:val="auto"/>
    <w:pitch w:val="default"/>
    <w:sig w:usb0="00000000" w:usb1="00000000" w:usb2="00000000" w:usb3="00000000" w:csb0="00040001" w:csb1="00000000"/>
  </w:font>
  <w:font w:name="baikeFont_cmnIconFon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k Har_a Tig">
    <w:altName w:val="Sitka Text"/>
    <w:panose1 w:val="02000500000000000000"/>
    <w:charset w:val="00"/>
    <w:family w:val="auto"/>
    <w:pitch w:val="default"/>
    <w:sig w:usb0="00000000" w:usb1="00000000" w:usb2="00020002" w:usb3="00000000" w:csb0="00000001" w:csb1="00000000"/>
  </w:font>
  <w:font w:name="Sain  ">
    <w:altName w:val="宋体"/>
    <w:panose1 w:val="00000300000000000000"/>
    <w:charset w:val="86"/>
    <w:family w:val="auto"/>
    <w:pitch w:val="default"/>
    <w:sig w:usb0="00000000" w:usb1="00000000" w:usb2="00000000" w:usb3="00000000" w:csb0="4004001F" w:csb1="00000000"/>
  </w:font>
  <w:font w:name="迷你简硬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! importan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特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纤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非主流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金梅毛行書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风帆特色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签名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confont ! importan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美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Menksoft   Ⅰ">
    <w:altName w:val="Segoe Print"/>
    <w:panose1 w:val="02020602000000000000"/>
    <w:charset w:val="00"/>
    <w:family w:val="auto"/>
    <w:pitch w:val="default"/>
    <w:sig w:usb0="00000000" w:usb1="00000000" w:usb2="00000000" w:usb3="00000000" w:csb0="400001FF" w:csb1="FFFF0000"/>
  </w:font>
  <w:font w:name="Menk  ">
    <w:altName w:val="Times New Roman"/>
    <w:panose1 w:val="02020603050405020504"/>
    <w:charset w:val="00"/>
    <w:family w:val="auto"/>
    <w:pitch w:val="default"/>
    <w:sig w:usb0="00000000" w:usb1="00000000" w:usb2="00000000" w:usb3="00000000" w:csb0="400001FF" w:csb1="FFFF0000"/>
  </w:font>
  <w:font w:name="Menksoft  ">
    <w:altName w:val="Times New Roman"/>
    <w:panose1 w:val="02020603050405020304"/>
    <w:charset w:val="00"/>
    <w:family w:val="auto"/>
    <w:pitch w:val="default"/>
    <w:sig w:usb0="00000000" w:usb1="00000000" w:usb2="00000000" w:usb3="00000000" w:csb0="400001FF" w:csb1="FFFF0000"/>
  </w:font>
  <w:font w:name="中國龍圓新書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新潮黑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书体坊于右任标准草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凤仪煞笔体">
    <w:altName w:val="MS Gothic"/>
    <w:panose1 w:val="03000609000000000000"/>
    <w:charset w:val="80"/>
    <w:family w:val="auto"/>
    <w:pitch w:val="default"/>
    <w:sig w:usb0="00000000" w:usb1="00000000" w:usb2="00000000" w:usb3="00000000" w:csb0="00020000" w:csb1="00000000"/>
  </w:font>
  <w:font w:name="叶根友新篆简体试用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康煕字典體(Demo)">
    <w:altName w:val="MingLiU-ExtB"/>
    <w:panose1 w:val="00000000000000000000"/>
    <w:charset w:val="88"/>
    <w:family w:val="auto"/>
    <w:pitch w:val="default"/>
    <w:sig w:usb0="00000000" w:usb1="00000000" w:usb2="00000012" w:usb3="00000000" w:csb0="00100001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风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张海山锐谐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尓广告中宋">
    <w:altName w:val="宋体"/>
    <w:panose1 w:val="020B0500000000000000"/>
    <w:charset w:val="80"/>
    <w:family w:val="auto"/>
    <w:pitch w:val="default"/>
    <w:sig w:usb0="00000000" w:usb1="00000000" w:usb2="00000010" w:usb3="00000000" w:csb0="00020000" w:csb1="00000000"/>
  </w:font>
  <w:font w:name="方正正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enksoft MC_Qagan">
    <w:altName w:val="Verdana"/>
    <w:panose1 w:val="02010600030101010101"/>
    <w:charset w:val="00"/>
    <w:family w:val="auto"/>
    <w:pitch w:val="default"/>
    <w:sig w:usb0="00000000" w:usb1="00000000" w:usb2="00000000" w:usb3="00000000" w:csb0="400001FF" w:csb1="FFFF0000"/>
  </w:font>
  <w:font w:name="Menksoft MC_Hawang">
    <w:altName w:val="Verdana"/>
    <w:panose1 w:val="02010600030101010101"/>
    <w:charset w:val="00"/>
    <w:family w:val="auto"/>
    <w:pitch w:val="default"/>
    <w:sig w:usb0="00000000" w:usb1="00000000" w:usb2="00000000" w:usb3="00000000" w:csb0="400001FF" w:csb1="FFFF0000"/>
  </w:font>
  <w:font w:name="MenksoftHawang_mirror">
    <w:altName w:val="Times New Roman"/>
    <w:panose1 w:val="02020603050405020504"/>
    <w:charset w:val="00"/>
    <w:family w:val="auto"/>
    <w:pitch w:val="default"/>
    <w:sig w:usb0="00000000" w:usb1="00000000" w:usb2="00000000" w:usb3="00000000" w:csb0="400001FF" w:csb1="FFFF0000"/>
  </w:font>
  <w:font w:name="OCR A Std">
    <w:altName w:val="Lucida Console"/>
    <w:panose1 w:val="020F0609000104060307"/>
    <w:charset w:val="00"/>
    <w:family w:val="auto"/>
    <w:pitch w:val="default"/>
    <w:sig w:usb0="00000000" w:usb1="00000000" w:usb2="00000000" w:usb3="00000000" w:csb0="20000001" w:csb1="00000000"/>
  </w:font>
  <w:font w:name="中國龍細楷書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KTJ+ZJFJZ4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章草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雪君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鼎繁中圆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金桥简行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古印体繁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古印体繁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IIADHI+FangSong_GB231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MGDW8-1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YaHei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GAJNS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CDEE+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CDEE+楷体_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EbB8y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行楷碑体_B">
    <w:altName w:val="宋体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粗黑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繁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繁楷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繁粗圆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繁细圆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繁超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闂佸吋浜介崕鎶芥偟閿燂拷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Y Sinmyeongjo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简黑">
    <w:altName w:val="黑体"/>
    <w:panose1 w:val="02010609000001010101"/>
    <w:charset w:val="86"/>
    <w:family w:val="auto"/>
    <w:pitch w:val="default"/>
    <w:sig w:usb0="00000000" w:usb1="00000000" w:usb2="00000000" w:usb3="00000000" w:csb0="00040001" w:csb1="00000000"/>
  </w:font>
  <w:font w:name="华康仿宋体W3-A">
    <w:altName w:val="仿宋"/>
    <w:panose1 w:val="02020309000000000000"/>
    <w:charset w:val="86"/>
    <w:family w:val="auto"/>
    <w:pitch w:val="default"/>
    <w:sig w:usb0="00000000" w:usb1="00000000" w:usb2="00000000" w:usb3="00000000" w:csb0="00040000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华康布丁体W12(P)">
    <w:altName w:val="宋体"/>
    <w:panose1 w:val="040B0300000000000000"/>
    <w:charset w:val="86"/>
    <w:family w:val="auto"/>
    <w:pitch w:val="default"/>
    <w:sig w:usb0="00000000" w:usb1="00000000" w:usb2="00000012" w:usb3="00000000" w:csb0="00040000" w:csb1="00000000"/>
  </w:font>
  <w:font w:name="华康海报体W12">
    <w:altName w:val="宋体"/>
    <w:panose1 w:val="040B0309000000000000"/>
    <w:charset w:val="86"/>
    <w:family w:val="auto"/>
    <w:pitch w:val="default"/>
    <w:sig w:usb0="00000000" w:usb1="00000000" w:usb2="00000012" w:usb3="00000000" w:csb0="00040000" w:csb1="00000000"/>
  </w:font>
  <w:font w:name="华康瘦金体W3">
    <w:altName w:val="宋体"/>
    <w:panose1 w:val="03000309000000000000"/>
    <w:charset w:val="86"/>
    <w:family w:val="auto"/>
    <w:pitch w:val="default"/>
    <w:sig w:usb0="00000000" w:usb1="00000000" w:usb2="00000012" w:usb3="00000000" w:csb0="00040000" w:csb1="00000000"/>
  </w:font>
  <w:font w:name="华康简宋">
    <w:altName w:val="宋体"/>
    <w:panose1 w:val="02010609000001010101"/>
    <w:charset w:val="00"/>
    <w:family w:val="auto"/>
    <w:pitch w:val="default"/>
    <w:sig w:usb0="00000000" w:usb1="00000000" w:usb2="00000000" w:usb3="00000000" w:csb0="00040001" w:csb1="00000000"/>
  </w:font>
  <w:font w:name="华康简综艺">
    <w:altName w:val="Segoe Print"/>
    <w:panose1 w:val="02010609000001010101"/>
    <w:charset w:val="00"/>
    <w:family w:val="auto"/>
    <w:pitch w:val="default"/>
    <w:sig w:usb0="00000000" w:usb1="00000000" w:usb2="00000000" w:usb3="00000000" w:csb0="00040001" w:csb1="00000000"/>
  </w:font>
  <w:font w:name="华康龙门石碑W9(P)">
    <w:altName w:val="宋体"/>
    <w:panose1 w:val="03000900000000000000"/>
    <w:charset w:val="86"/>
    <w:family w:val="auto"/>
    <w:pitch w:val="default"/>
    <w:sig w:usb0="00000000" w:usb1="00000000" w:usb2="00000012" w:usb3="00000000" w:csb0="00040000" w:csb1="00000000"/>
  </w:font>
  <w:font w:name="DFYuanBold-B5">
    <w:altName w:val="PMingLiU-ExtB"/>
    <w:panose1 w:val="020F0709000000000000"/>
    <w:charset w:val="88"/>
    <w:family w:val="auto"/>
    <w:pitch w:val="default"/>
    <w:sig w:usb0="00000000" w:usb1="00000000" w:usb2="00000016" w:usb3="00000000" w:csb0="00100000" w:csb1="00000000"/>
  </w:font>
  <w:font w:name="DFHeiMedium-B5">
    <w:altName w:val="Malgun Gothic Semilight"/>
    <w:panose1 w:val="020B0509000000000000"/>
    <w:charset w:val="88"/>
    <w:family w:val="auto"/>
    <w:pitch w:val="default"/>
    <w:sig w:usb0="00000000" w:usb1="00000000" w:usb2="00000037" w:usb3="00000000" w:csb0="003F00FF" w:csb1="D7FF0000"/>
  </w:font>
  <w:font w:name="DFKanTingLiu-B5">
    <w:altName w:val="MingLiU-ExtB"/>
    <w:panose1 w:val="03000809000000000000"/>
    <w:charset w:val="88"/>
    <w:family w:val="auto"/>
    <w:pitch w:val="default"/>
    <w:sig w:usb0="00000000" w:usb1="00000000" w:usb2="00000016" w:usb3="00000000" w:csb0="00100000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美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华康黑体W9(P)">
    <w:altName w:val="黑体"/>
    <w:panose1 w:val="020B0900000000000000"/>
    <w:charset w:val="86"/>
    <w:family w:val="auto"/>
    <w:pitch w:val="default"/>
    <w:sig w:usb0="00000000" w:usb1="00000000" w:usb2="00000012" w:usb3="00000000" w:csb0="00040000" w:csb1="00000000"/>
  </w:font>
  <w:font w:name="DFQiaoW1-B5">
    <w:altName w:val="Microsoft JhengHei"/>
    <w:panose1 w:val="020B0400000000000000"/>
    <w:charset w:val="88"/>
    <w:family w:val="auto"/>
    <w:pitch w:val="default"/>
    <w:sig w:usb0="00000000" w:usb1="00000000" w:usb2="00000016" w:usb3="00000000" w:csb0="00100000" w:csb1="00000000"/>
  </w:font>
  <w:font w:name="DFHKStdSong-B5">
    <w:altName w:val="宋体"/>
    <w:panose1 w:val="02020309000000000000"/>
    <w:charset w:val="86"/>
    <w:family w:val="auto"/>
    <w:pitch w:val="default"/>
    <w:sig w:usb0="00000000" w:usb1="00000000" w:usb2="00000037" w:usb3="00000000" w:csb0="003F00FF" w:csb1="D7FF0000"/>
  </w:font>
  <w:font w:name="DFPNHeiXBold-B5">
    <w:altName w:val="Microsoft JhengHei"/>
    <w:panose1 w:val="020B0900000000000000"/>
    <w:charset w:val="88"/>
    <w:family w:val="auto"/>
    <w:pitch w:val="default"/>
    <w:sig w:usb0="00000000" w:usb1="00000000" w:usb2="00000016" w:usb3="00000000" w:csb0="00100000" w:csb1="00000000"/>
  </w:font>
  <w:font w:name="DFPHeiMedium-B5">
    <w:altName w:val="宋体"/>
    <w:panose1 w:val="020B0500000000000000"/>
    <w:charset w:val="86"/>
    <w:family w:val="auto"/>
    <w:pitch w:val="default"/>
    <w:sig w:usb0="00000000" w:usb1="00000000" w:usb2="00000037" w:usb3="00000000" w:csb0="003F00FF" w:csb1="D7FF0000"/>
  </w:font>
  <w:font w:name="华康勘亭流W9">
    <w:altName w:val="宋体"/>
    <w:panose1 w:val="03000909000000000000"/>
    <w:charset w:val="86"/>
    <w:family w:val="auto"/>
    <w:pitch w:val="default"/>
    <w:sig w:usb0="00000000" w:usb1="00000000" w:usb2="00000012" w:usb3="00000000" w:csb0="00040000" w:csb1="00000000"/>
  </w:font>
  <w:font w:name="华康勘亭流W9(P)">
    <w:altName w:val="宋体"/>
    <w:panose1 w:val="03000900000000000000"/>
    <w:charset w:val="86"/>
    <w:family w:val="auto"/>
    <w:pitch w:val="default"/>
    <w:sig w:usb0="00000000" w:usb1="00000000" w:usb2="00000012" w:usb3="00000000" w:csb0="00040000" w:csb1="00000000"/>
  </w:font>
  <w:font w:name="华康娃娃体W5">
    <w:altName w:val="宋体"/>
    <w:panose1 w:val="040B0509000000000000"/>
    <w:charset w:val="86"/>
    <w:family w:val="auto"/>
    <w:pitch w:val="default"/>
    <w:sig w:usb0="00000000" w:usb1="00000000" w:usb2="00000012" w:usb3="00000000" w:csb0="00040000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华康宋体W12(P)">
    <w:altName w:val="宋体"/>
    <w:panose1 w:val="02020300000000000000"/>
    <w:charset w:val="86"/>
    <w:family w:val="auto"/>
    <w:pitch w:val="default"/>
    <w:sig w:usb0="00000000" w:usb1="00000000" w:usb2="00000012" w:usb3="00000000" w:csb0="00040000" w:csb1="00000000"/>
  </w:font>
  <w:font w:name="华康少女文字W5">
    <w:altName w:val="宋体"/>
    <w:panose1 w:val="040F0509000000000000"/>
    <w:charset w:val="86"/>
    <w:family w:val="auto"/>
    <w:pitch w:val="default"/>
    <w:sig w:usb0="00000000" w:usb1="00000000" w:usb2="00000012" w:usb3="00000000" w:csb0="00040000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华康瘦金体W3(P)">
    <w:altName w:val="宋体"/>
    <w:panose1 w:val="03000300000000000000"/>
    <w:charset w:val="86"/>
    <w:family w:val="auto"/>
    <w:pitch w:val="default"/>
    <w:sig w:usb0="00000000" w:usb1="00000000" w:usb2="00000012" w:usb3="00000000" w:csb0="00040000" w:csb1="00000000"/>
  </w:font>
  <w:font w:name="KTJ+ZMXBi7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细仿宋体">
    <w:altName w:val="宋体"/>
    <w:panose1 w:val="02010609010001010101"/>
    <w:charset w:val="86"/>
    <w:family w:val="auto"/>
    <w:pitch w:val="default"/>
    <w:sig w:usb0="00000000" w:usb1="00000000" w:usb2="00000010" w:usb3="00000000" w:csb0="00040000" w:csb1="00000000"/>
  </w:font>
  <w:font w:name="MIMHMT+MicrosoftYaHei">
    <w:altName w:val="微软雅黑"/>
    <w:panose1 w:val="020B0503020002020204"/>
    <w:charset w:val="01"/>
    <w:family w:val="auto"/>
    <w:pitch w:val="default"/>
    <w:sig w:usb0="00000000" w:usb1="00000000" w:usb2="00000016" w:usb3="00000000" w:csb0="0004001F" w:csb1="00000000"/>
  </w:font>
  <w:font w:name="JNKSPT+SymbolMT">
    <w:altName w:val="Symbol"/>
    <w:panose1 w:val="05050102010007020507"/>
    <w:charset w:val="02"/>
    <w:family w:val="auto"/>
    <w:pitch w:val="default"/>
    <w:sig w:usb0="00000000" w:usb1="00000000" w:usb2="00000000" w:usb3="00000000" w:csb0="80000000" w:csb1="00000000"/>
  </w:font>
  <w:font w:name="PSQSRJ+MicrosoftYaHei">
    <w:altName w:val="微软雅黑"/>
    <w:panose1 w:val="020B0503020002020204"/>
    <w:charset w:val="01"/>
    <w:family w:val="auto"/>
    <w:pitch w:val="default"/>
    <w:sig w:usb0="00000000" w:usb1="00000000" w:usb2="00000016" w:usb3="00000000" w:csb0="0004001F" w:csb1="00000000"/>
  </w:font>
  <w:font w:name="TVKFVD+MicrosoftYaHei-Bold">
    <w:altName w:val="微软雅黑"/>
    <w:panose1 w:val="020B0703020002020201"/>
    <w:charset w:val="01"/>
    <w:family w:val="auto"/>
    <w:pitch w:val="default"/>
    <w:sig w:usb0="00000000" w:usb1="00000000" w:usb2="00000016" w:usb3="00000000" w:csb0="0004001F" w:csb1="00000000"/>
  </w:font>
  <w:font w:name="SSGNBQ+MicrosoftYaHei-Bold">
    <w:altName w:val="微软雅黑"/>
    <w:panose1 w:val="020B0703020002020201"/>
    <w:charset w:val="01"/>
    <w:family w:val="auto"/>
    <w:pitch w:val="default"/>
    <w:sig w:usb0="00000000" w:usb1="00000000" w:usb2="00000016" w:usb3="00000000" w:csb0="0004001F" w:csb1="00000000"/>
  </w:font>
  <w:font w:name="HOGBRO+MicrosoftYaHei">
    <w:altName w:val="微软雅黑"/>
    <w:panose1 w:val="020B0503020002020204"/>
    <w:charset w:val="01"/>
    <w:family w:val="auto"/>
    <w:pitch w:val="default"/>
    <w:sig w:usb0="00000000" w:usb1="00000000" w:usb2="00000016" w:usb3="00000000" w:csb0="0004001F" w:csb1="00000000"/>
  </w:font>
  <w:font w:name="OGGMUM+MicrosoftYaHei-Bold">
    <w:altName w:val="微软雅黑"/>
    <w:panose1 w:val="020B0703020002020201"/>
    <w:charset w:val="01"/>
    <w:family w:val="auto"/>
    <w:pitch w:val="default"/>
    <w:sig w:usb0="00000000" w:usb1="00000000" w:usb2="00000016" w:usb3="00000000" w:csb0="0004001F" w:csb1="00000000"/>
  </w:font>
  <w:font w:name="VCUTCI+MicrosoftYaHei">
    <w:altName w:val="微软雅黑"/>
    <w:panose1 w:val="020B0503020002020204"/>
    <w:charset w:val="01"/>
    <w:family w:val="auto"/>
    <w:pitch w:val="default"/>
    <w:sig w:usb0="00000000" w:usb1="00000000" w:usb2="00000016" w:usb3="00000000" w:csb0="0004001F" w:csb1="00000000"/>
  </w:font>
  <w:font w:name="o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IIxw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FIIxw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+ZFIIxw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iduan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華康雅藝體W6">
    <w:altName w:val="MingLiU-ExtB"/>
    <w:panose1 w:val="040B0609000000000000"/>
    <w:charset w:val="88"/>
    <w:family w:val="auto"/>
    <w:pitch w:val="default"/>
    <w:sig w:usb0="00000000" w:usb1="00000000" w:usb2="00000016" w:usb3="00000000" w:csb0="00100001" w:csb1="00000000"/>
  </w:font>
  <w:font w:name="華康雅藝體W6(P)">
    <w:altName w:val="MingLiU-ExtB"/>
    <w:panose1 w:val="040B0600000000000000"/>
    <w:charset w:val="88"/>
    <w:family w:val="auto"/>
    <w:pitch w:val="default"/>
    <w:sig w:usb0="00000000" w:usb1="00000000" w:usb2="00000016" w:usb3="00000000" w:csb0="00100001" w:csb1="0000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仿宋_GB2312+ZIRAoR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hiyong">
    <w:altName w:val="Verdana"/>
    <w:panose1 w:val="02000000000000000000"/>
    <w:charset w:val="00"/>
    <w:family w:val="auto"/>
    <w:pitch w:val="default"/>
    <w:sig w:usb0="00000000" w:usb1="00000000" w:usb2="00000000" w:usb3="00000000" w:csb0="0000001F" w:csb1="00000000"/>
  </w:font>
  <w:font w:name="迷你简中圆">
    <w:altName w:val="Times New Roman"/>
    <w:panose1 w:val="02010609000001010101"/>
    <w:charset w:val="00"/>
    <w:family w:val="auto"/>
    <w:pitch w:val="default"/>
    <w:sig w:usb0="00000000" w:usb1="00000000" w:usb2="00000000" w:usb3="00000000" w:csb0="00040001" w:csb1="00000000"/>
  </w:font>
  <w:font w:name="Damascus Medium">
    <w:altName w:val="Segoe Print"/>
    <w:panose1 w:val="00000000000000000000"/>
    <w:charset w:val="00"/>
    <w:family w:val="auto"/>
    <w:pitch w:val="default"/>
    <w:sig w:usb0="00000000" w:usb1="00000000" w:usb2="00000080" w:usb3="00000000" w:csb0="00000001" w:csb1="00000000"/>
  </w:font>
  <w:font w:name="z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5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martSimSun">
    <w:altName w:val="新宋体"/>
    <w:panose1 w:val="02010600030001010101"/>
    <w:charset w:val="00"/>
    <w:family w:val="auto"/>
    <w:pitch w:val="default"/>
    <w:sig w:usb0="00000000" w:usb1="00000000" w:usb2="00000000" w:usb3="00000000" w:csb0="00040001" w:csb1="00000000"/>
  </w:font>
  <w:font w:name="Roman 12cpi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(Vietnamese)">
    <w:altName w:val="Segoe Print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imes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(Hebrew)">
    <w:altName w:val="Segoe Print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(Arabic)">
    <w:altName w:val="Segoe Print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Greek">
    <w:altName w:val="Segoe Print"/>
    <w:panose1 w:val="8B5B534F000000000000"/>
    <w:charset w:val="A1"/>
    <w:family w:val="auto"/>
    <w:pitch w:val="default"/>
    <w:sig w:usb0="00000000" w:usb1="00000000" w:usb2="00000000" w:usb3="00000000" w:csb0="00000008" w:csb1="00000000"/>
  </w:font>
  <w:font w:name="Times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MXBi7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XBi7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BcDhq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BcDhq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Ό嬡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cknowledge TT BR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MXDuJ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MXDuK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+ZMXDuK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+ZHGCsX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GCsX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HGCsX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+ZHOHS2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OHS2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HOHS2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dHtX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JdHtX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JdHtY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JDBw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GAJ5w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JLDWk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DUBHd-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BMDTE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CFI3i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+ZMBD4T-3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BD4T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耀仿宋_GB2312">
    <w:altName w:val="宋体"/>
    <w:panose1 w:val="0201060906000101010F"/>
    <w:charset w:val="86"/>
    <w:family w:val="auto"/>
    <w:pitch w:val="default"/>
    <w:sig w:usb0="00000000" w:usb1="00000000" w:usb2="00000016" w:usb3="00000000" w:csb0="00040001" w:csb1="80000000"/>
  </w:font>
  <w:font w:name="仿宋_GB2312耀仿宋">
    <w:altName w:val="宋体"/>
    <w:panose1 w:val="02010609030001010101"/>
    <w:charset w:val="86"/>
    <w:family w:val="auto"/>
    <w:pitch w:val="default"/>
    <w:sig w:usb0="00000000" w:usb1="00000000" w:usb2="00000000" w:usb3="00000000" w:csb0="00040000" w:csb1="80000000"/>
  </w:font>
  <w:font w:name="华文仿宋耀仿宋">
    <w:altName w:val="仿宋"/>
    <w:panose1 w:val="02010600020001010101"/>
    <w:charset w:val="86"/>
    <w:family w:val="auto"/>
    <w:pitch w:val="default"/>
    <w:sig w:usb0="00000000" w:usb1="00000000" w:usb2="00000010" w:usb3="80000000" w:csb0="0004009F" w:csb1="00000000"/>
  </w:font>
  <w:font w:name="华康黑体W5-A">
    <w:altName w:val="黑体"/>
    <w:panose1 w:val="02010609000000000000"/>
    <w:charset w:val="86"/>
    <w:family w:val="auto"/>
    <w:pitch w:val="default"/>
    <w:sig w:usb0="00000000" w:usb1="00000000" w:usb2="00000000" w:usb3="00000000" w:csb0="00040000" w:csb1="00000000"/>
  </w:font>
  <w:font w:name="黑体+ZBUHpF-1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BUHpF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UHpF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LbIvI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LbIvK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JK6J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HJK6J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HJK6J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HJK6L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CMHO6-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GdC2x-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CYHOO-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DKGY5-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GdCoL-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锐字云字库仿宋体1.0">
    <w:altName w:val="仿宋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R Hebe Sans DemiBold">
    <w:altName w:val="Segoe UI Semibold"/>
    <w:panose1 w:val="020B0700000000000000"/>
    <w:charset w:val="00"/>
    <w:family w:val="auto"/>
    <w:pitch w:val="default"/>
    <w:sig w:usb0="00000000" w:usb1="00000000" w:usb2="00000000" w:usb3="00000000" w:csb0="00000001" w:csb1="00000000"/>
  </w:font>
  <w:font w:name="KTJ+ZDKGY4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XCKP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DQHrA-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IAJBH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IAJBH-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IAJBI-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IAJBH-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DKGY5-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DKGY4-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HLHxn-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DYIPk-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DYIPk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: ; apos: ; serif: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DYIPm-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DYIPl-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DYIPk-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XCKP-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DKGY6-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DKGY6-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FcGwP-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KC4G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KC4I-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KC4J-1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KC4G-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KC4H-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GdCeg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GdCeg-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DFBRq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II1H-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+ZEMH5J-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+ZCFKlS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FKlS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CFKlS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XJVd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_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韵动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EDKCCJ+Sim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CcC6W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锐字云字库彩云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粗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华康黑体W5">
    <w:altName w:val="黑体"/>
    <w:panose1 w:val="020B0509000000000000"/>
    <w:charset w:val="86"/>
    <w:family w:val="auto"/>
    <w:pitch w:val="default"/>
    <w:sig w:usb0="00000000" w:usb1="00000000" w:usb2="00000012" w:usb3="00000000" w:csb0="00040001" w:csb1="00000000"/>
  </w:font>
  <w:font w:name="字体管家胖丫儿">
    <w:altName w:val="宋体"/>
    <w:panose1 w:val="00020600040001010101"/>
    <w:charset w:val="86"/>
    <w:family w:val="auto"/>
    <w:pitch w:val="default"/>
    <w:sig w:usb0="00000000" w:usb1="00000000" w:usb2="00000016" w:usb3="00000000" w:csb0="0004009F" w:csb1="DFD70000"/>
  </w:font>
  <w:font w:name="Chaparral Pro Light">
    <w:altName w:val="Segoe Print"/>
    <w:panose1 w:val="02060403030005090203"/>
    <w:charset w:val="00"/>
    <w:family w:val="auto"/>
    <w:pitch w:val="default"/>
    <w:sig w:usb0="00000000" w:usb1="00000000" w:usb2="00000000" w:usb3="00000000" w:csb0="20000093" w:csb1="00000000"/>
  </w:font>
  <w:font w:name="DFFangSongW4-B5">
    <w:altName w:val="PMingLiU-ExtB"/>
    <w:panose1 w:val="02020409000000000000"/>
    <w:charset w:val="88"/>
    <w:family w:val="auto"/>
    <w:pitch w:val="default"/>
    <w:sig w:usb0="00000000" w:usb1="00000000" w:usb2="00000016" w:usb3="00000000" w:csb0="00100000" w:csb1="00000000"/>
  </w:font>
  <w:font w:name="HanWangWCL06">
    <w:altName w:val="PMingLiU-ExtB"/>
    <w:panose1 w:val="02020500000000000000"/>
    <w:charset w:val="88"/>
    <w:family w:val="auto"/>
    <w:pitch w:val="default"/>
    <w:sig w:usb0="00000000" w:usb1="00000000" w:usb2="00000016" w:usb3="00000000" w:csb0="00100000" w:csb1="00000000"/>
  </w:font>
  <w:font w:name="MYTnt-MGT">
    <w:altName w:val="Mongolian Baiti"/>
    <w:panose1 w:val="03000502000000000000"/>
    <w:charset w:val="00"/>
    <w:family w:val="auto"/>
    <w:pitch w:val="default"/>
    <w:sig w:usb0="00000000" w:usb1="00000000" w:usb2="00000000" w:usb3="00000000" w:csb0="00000003" w:csb1="00000000"/>
  </w:font>
  <w:font w:name="DFPLiHei-Lt">
    <w:altName w:val="Microsoft JhengHei"/>
    <w:panose1 w:val="020B0300000000000000"/>
    <w:charset w:val="88"/>
    <w:family w:val="auto"/>
    <w:pitch w:val="default"/>
    <w:sig w:usb0="00000000" w:usb1="00000000" w:usb2="00000016" w:usb3="00000000" w:csb0="00100000" w:csb1="00000000"/>
  </w:font>
  <w:font w:name="華康連連體">
    <w:altName w:val="宋体"/>
    <w:panose1 w:val="040B0400000000000000"/>
    <w:charset w:val="86"/>
    <w:family w:val="auto"/>
    <w:pitch w:val="default"/>
    <w:sig w:usb0="00000000" w:usb1="00000000" w:usb2="00000016" w:usb3="00000000" w:csb0="00040000" w:csb1="00000000"/>
  </w:font>
  <w:font w:name="華康郭泰碑">
    <w:altName w:val="宋体"/>
    <w:panose1 w:val="03000400000000000000"/>
    <w:charset w:val="86"/>
    <w:family w:val="auto"/>
    <w:pitch w:val="default"/>
    <w:sig w:usb0="00000000" w:usb1="00000000" w:usb2="00000016" w:usb3="00000000" w:csb0="00040000" w:csb1="00000000"/>
  </w:font>
  <w:font w:name="華康采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華康金文體">
    <w:altName w:val="宋体"/>
    <w:panose1 w:val="030F0300000000000000"/>
    <w:charset w:val="86"/>
    <w:family w:val="auto"/>
    <w:pitch w:val="default"/>
    <w:sig w:usb0="00000000" w:usb1="00000000" w:usb2="00000016" w:usb3="00000000" w:csb0="00040000" w:csb1="00000000"/>
  </w:font>
  <w:font w:name="DFBangShuW8-B5">
    <w:altName w:val="MingLiU-ExtB"/>
    <w:panose1 w:val="03000809000000000000"/>
    <w:charset w:val="88"/>
    <w:family w:val="auto"/>
    <w:pitch w:val="default"/>
    <w:sig w:usb0="00000000" w:usb1="00000000" w:usb2="00000016" w:usb3="00000000" w:csb0="00100000" w:csb1="00000000"/>
  </w:font>
  <w:font w:name="DFLiHei-Bd">
    <w:altName w:val="PMingLiU-ExtB"/>
    <w:panose1 w:val="020B0709000000000000"/>
    <w:charset w:val="88"/>
    <w:family w:val="auto"/>
    <w:pitch w:val="default"/>
    <w:sig w:usb0="00000000" w:usb1="00000000" w:usb2="00000016" w:usb3="00000000" w:csb0="00100000" w:csb1="00000000"/>
  </w:font>
  <w:font w:name="DFLiHei-Lt">
    <w:altName w:val="PMingLiU-ExtB"/>
    <w:panose1 w:val="020B0309000000000000"/>
    <w:charset w:val="88"/>
    <w:family w:val="auto"/>
    <w:pitch w:val="default"/>
    <w:sig w:usb0="00000000" w:usb1="00000000" w:usb2="00000016" w:usb3="00000000" w:csb0="00100000" w:csb1="00000000"/>
  </w:font>
  <w:font w:name="DFLiKingHei-XB">
    <w:altName w:val="PMingLiU-ExtB"/>
    <w:panose1 w:val="020B0809000000000000"/>
    <w:charset w:val="88"/>
    <w:family w:val="auto"/>
    <w:pitch w:val="default"/>
    <w:sig w:usb0="00000000" w:usb1="00000000" w:usb2="00000016" w:usb3="00000000" w:csb0="00100000" w:csb1="00000000"/>
  </w:font>
  <w:font w:name="DFLiHei-Md">
    <w:altName w:val="PMingLiU-ExtB"/>
    <w:panose1 w:val="020B0509000000000000"/>
    <w:charset w:val="88"/>
    <w:family w:val="auto"/>
    <w:pitch w:val="default"/>
    <w:sig w:usb0="00000000" w:usb1="00000000" w:usb2="00000016" w:usb3="00000000" w:csb0="00100000" w:csb1="00000000"/>
  </w:font>
  <w:font w:name="华康魏碑W7(P)">
    <w:altName w:val="宋体"/>
    <w:panose1 w:val="03000700000000000000"/>
    <w:charset w:val="86"/>
    <w:family w:val="auto"/>
    <w:pitch w:val="default"/>
    <w:sig w:usb0="00000000" w:usb1="00000000" w:usb2="00000012" w:usb3="00000000" w:csb0="0004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華康娃娃體(P)">
    <w:altName w:val="Microsoft JhengHei"/>
    <w:panose1 w:val="02010600010001010101"/>
    <w:charset w:val="88"/>
    <w:family w:val="auto"/>
    <w:pitch w:val="default"/>
    <w:sig w:usb0="00000000" w:usb1="00000000" w:usb2="00000016" w:usb3="00000000" w:csb0="00100000" w:csb1="00000000"/>
  </w:font>
  <w:font w:name="华康布丁体W12">
    <w:altName w:val="宋体"/>
    <w:panose1 w:val="040B0309000000000000"/>
    <w:charset w:val="86"/>
    <w:family w:val="auto"/>
    <w:pitch w:val="default"/>
    <w:sig w:usb0="00000000" w:usb1="00000000" w:usb2="00000012" w:usb3="00000000" w:csb0="00040000" w:csb1="00000000"/>
  </w:font>
  <w:font w:name="DFPLiHei-Md">
    <w:altName w:val="Microsoft JhengHei"/>
    <w:panose1 w:val="020B0500000000000000"/>
    <w:charset w:val="88"/>
    <w:family w:val="auto"/>
    <w:pitch w:val="default"/>
    <w:sig w:usb0="00000000" w:usb1="00000000" w:usb2="00000016" w:usb3="00000000" w:csb0="00100000" w:csb1="00000000"/>
  </w:font>
  <w:font w:name="DFPYanKaiW7-B5">
    <w:altName w:val="MingLiU-ExtB"/>
    <w:panose1 w:val="03000700000000000000"/>
    <w:charset w:val="88"/>
    <w:family w:val="auto"/>
    <w:pitch w:val="default"/>
    <w:sig w:usb0="00000000" w:usb1="00000000" w:usb2="00000016" w:usb3="00000000" w:csb0="00100000" w:csb1="00000000"/>
  </w:font>
  <w:font w:name="華康儷雅宋">
    <w:altName w:val="宋体"/>
    <w:panose1 w:val="02010609000001010101"/>
    <w:charset w:val="00"/>
    <w:family w:val="auto"/>
    <w:pitch w:val="default"/>
    <w:sig w:usb0="00000000" w:usb1="00000000" w:usb2="00000000" w:usb3="00000000" w:csb0="00040001" w:csb1="00000000"/>
  </w:font>
  <w:font w:name="華康圓體破音二">
    <w:altName w:val="MingLiU-ExtB"/>
    <w:panose1 w:val="01030500010001010101"/>
    <w:charset w:val="88"/>
    <w:family w:val="auto"/>
    <w:pitch w:val="default"/>
    <w:sig w:usb0="00000000" w:usb1="00000000" w:usb2="00000016" w:usb3="00000000" w:csb0="00100000" w:csb1="00000000"/>
  </w:font>
  <w:font w:name="華康墨字體(P)">
    <w:altName w:val="Microsoft JhengHei"/>
    <w:panose1 w:val="02010600010001010101"/>
    <w:charset w:val="88"/>
    <w:family w:val="auto"/>
    <w:pitch w:val="default"/>
    <w:sig w:usb0="00000000" w:usb1="00000000" w:usb2="00000016" w:usb3="00000000" w:csb0="00100000" w:csb1="00000000"/>
  </w:font>
  <w:font w:name="華康布丁體">
    <w:altName w:val="PMingLiU-ExtB"/>
    <w:panose1 w:val="02010609010001010101"/>
    <w:charset w:val="88"/>
    <w:family w:val="auto"/>
    <w:pitch w:val="default"/>
    <w:sig w:usb0="00000000" w:usb1="00000000" w:usb2="00000016" w:usb3="00000000" w:csb0="00100000" w:csb1="00000000"/>
  </w:font>
  <w:font w:name="華康海報體W12(P)">
    <w:altName w:val="Microsoft JhengHei"/>
    <w:panose1 w:val="02010600010001010101"/>
    <w:charset w:val="88"/>
    <w:family w:val="auto"/>
    <w:pitch w:val="default"/>
    <w:sig w:usb0="00000000" w:usb1="00000000" w:usb2="00000016" w:usb3="00000000" w:csb0="00100000" w:csb1="00000000"/>
  </w:font>
  <w:font w:name="華康瘦金體(P)">
    <w:altName w:val="Verdana"/>
    <w:panose1 w:val="02010601000001010101"/>
    <w:charset w:val="00"/>
    <w:family w:val="auto"/>
    <w:pitch w:val="default"/>
    <w:sig w:usb0="00000000" w:usb1="00000000" w:usb2="00000000" w:usb3="00000000" w:csb0="00040001" w:csb1="00000000"/>
  </w:font>
  <w:font w:name="華康華綜體">
    <w:altName w:val="宋体"/>
    <w:panose1 w:val="020B0500000000000000"/>
    <w:charset w:val="86"/>
    <w:family w:val="auto"/>
    <w:pitch w:val="default"/>
    <w:sig w:usb0="00000000" w:usb1="00000000" w:usb2="00000016" w:usb3="00000000" w:csb0="00040000" w:csb1="00000000"/>
  </w:font>
  <w:font w:name="DFChiLiW5-B5">
    <w:altName w:val="MingLiU-ExtB"/>
    <w:panose1 w:val="040B0509000000000000"/>
    <w:charset w:val="88"/>
    <w:family w:val="auto"/>
    <w:pitch w:val="default"/>
    <w:sig w:usb0="00000000" w:usb1="00000000" w:usb2="00000016" w:usb3="00000000" w:csb0="00100000" w:csb1="00000000"/>
  </w:font>
  <w:font w:name="DFGangBiW2-B5">
    <w:altName w:val="MingLiU-ExtB"/>
    <w:panose1 w:val="03000209000000000000"/>
    <w:charset w:val="88"/>
    <w:family w:val="auto"/>
    <w:pitch w:val="default"/>
    <w:sig w:usb0="00000000" w:usb1="00000000" w:usb2="00000016" w:usb3="00000000" w:csb0="00100000" w:csb1="00000000"/>
  </w:font>
  <w:font w:name="DFLiSong-Bd">
    <w:altName w:val="PMingLiU-ExtB"/>
    <w:panose1 w:val="02020709000000000000"/>
    <w:charset w:val="88"/>
    <w:family w:val="auto"/>
    <w:pitch w:val="default"/>
    <w:sig w:usb0="00000000" w:usb1="00000000" w:usb2="00000016" w:usb3="00000000" w:csb0="00100000" w:csb1="00000000"/>
  </w:font>
  <w:font w:name="DFNewChuanU-B5">
    <w:altName w:val="MingLiU-ExtB"/>
    <w:panose1 w:val="030F0509000000000000"/>
    <w:charset w:val="88"/>
    <w:family w:val="auto"/>
    <w:pitch w:val="default"/>
    <w:sig w:usb0="00000000" w:usb1="00000000" w:usb2="00000016" w:usb3="00000000" w:csb0="00100000" w:csb1="00000000"/>
  </w:font>
  <w:font w:name="DFPLiSong-Bd">
    <w:altName w:val="PMingLiU-ExtB"/>
    <w:panose1 w:val="02020700000000000000"/>
    <w:charset w:val="88"/>
    <w:family w:val="auto"/>
    <w:pitch w:val="default"/>
    <w:sig w:usb0="00000000" w:usb1="00000000" w:usb2="00000016" w:usb3="00000000" w:csb0="00100000" w:csb1="00000000"/>
  </w:font>
  <w:font w:name="DFPLiuXian-B5">
    <w:altName w:val="MingLiU-ExtB"/>
    <w:panose1 w:val="03000200000000000000"/>
    <w:charset w:val="88"/>
    <w:family w:val="auto"/>
    <w:pitch w:val="default"/>
    <w:sig w:usb0="00000000" w:usb1="00000000" w:usb2="00000016" w:usb3="00000000" w:csb0="00100000" w:csb1="00000000"/>
  </w:font>
  <w:font w:name="DFPLiYuan-XB">
    <w:altName w:val="Microsoft JhengHei"/>
    <w:panose1 w:val="020F0800000000000000"/>
    <w:charset w:val="88"/>
    <w:family w:val="auto"/>
    <w:pitch w:val="default"/>
    <w:sig w:usb0="00000000" w:usb1="00000000" w:usb2="00000016" w:usb3="00000000" w:csb0="00100000" w:csb1="00000000"/>
  </w:font>
  <w:font w:name="DFPNMingXBold-B5">
    <w:altName w:val="PMingLiU-ExtB"/>
    <w:panose1 w:val="02020900000000000000"/>
    <w:charset w:val="88"/>
    <w:family w:val="auto"/>
    <w:pitch w:val="default"/>
    <w:sig w:usb0="00000000" w:usb1="00000000" w:usb2="00000016" w:usb3="00000000" w:csb0="00100000" w:csb1="00000000"/>
  </w:font>
  <w:font w:name="DFPPOP1W5-B5">
    <w:altName w:val="MingLiU-ExtB"/>
    <w:panose1 w:val="040B0500000000000000"/>
    <w:charset w:val="88"/>
    <w:family w:val="auto"/>
    <w:pitch w:val="default"/>
    <w:sig w:usb0="00000000" w:usb1="00000000" w:usb2="00000016" w:usb3="00000000" w:csb0="00100000" w:csb1="00000000"/>
  </w:font>
  <w:font w:name="DFPShiYiW5-B5">
    <w:altName w:val="MingLiU-ExtB"/>
    <w:panose1 w:val="04020500000000000000"/>
    <w:charset w:val="88"/>
    <w:family w:val="auto"/>
    <w:pitch w:val="default"/>
    <w:sig w:usb0="00000000" w:usb1="00000000" w:usb2="00000016" w:usb3="00000000" w:csb0="00100000" w:csb1="00000000"/>
  </w:font>
  <w:font w:name="DFPSuMo-B5">
    <w:altName w:val="MingLiU-ExtB"/>
    <w:panose1 w:val="03000900000000000000"/>
    <w:charset w:val="88"/>
    <w:family w:val="auto"/>
    <w:pitch w:val="default"/>
    <w:sig w:usb0="00000000" w:usb1="00000000" w:usb2="00000016" w:usb3="00000000" w:csb0="00100000" w:csb1="00000000"/>
  </w:font>
  <w:font w:name="DFPTanKaiW5-B5">
    <w:altName w:val="MingLiU-ExtB"/>
    <w:panose1 w:val="03000500000000000000"/>
    <w:charset w:val="88"/>
    <w:family w:val="auto"/>
    <w:pitch w:val="default"/>
    <w:sig w:usb0="00000000" w:usb1="00000000" w:usb2="00000016" w:usb3="00000000" w:csb0="00100000" w:csb1="00000000"/>
  </w:font>
  <w:font w:name="DFPTongTong-B5">
    <w:altName w:val="Microsoft JhengHei"/>
    <w:panose1 w:val="02010600010001010101"/>
    <w:charset w:val="88"/>
    <w:family w:val="auto"/>
    <w:pitch w:val="default"/>
    <w:sig w:usb0="00000000" w:usb1="00000000" w:usb2="00000016" w:usb3="00000000" w:csb0="00100000" w:csb1="00000000"/>
  </w:font>
  <w:font w:name="DFPYanKaiW9-B5">
    <w:altName w:val="MingLiU-ExtB"/>
    <w:panose1 w:val="03000900000000000000"/>
    <w:charset w:val="88"/>
    <w:family w:val="auto"/>
    <w:pitch w:val="default"/>
    <w:sig w:usb0="00000000" w:usb1="00000000" w:usb2="00000016" w:usb3="00000000" w:csb0="00100000" w:csb1="00000000"/>
  </w:font>
  <w:font w:name="DFPYuanMedium-B5">
    <w:altName w:val="Microsoft JhengHei"/>
    <w:panose1 w:val="020F0500000000000000"/>
    <w:charset w:val="88"/>
    <w:family w:val="auto"/>
    <w:pitch w:val="default"/>
    <w:sig w:usb0="00000000" w:usb1="00000000" w:usb2="00000016" w:usb3="00000000" w:csb0="00100000" w:csb1="00000000"/>
  </w:font>
  <w:font w:name="DFPYuanUBold-B5">
    <w:altName w:val="MingLiU-ExtB"/>
    <w:panose1 w:val="020F0300000000000000"/>
    <w:charset w:val="88"/>
    <w:family w:val="auto"/>
    <w:pitch w:val="default"/>
    <w:sig w:usb0="00000000" w:usb1="00000000" w:usb2="00000016" w:usb3="00000000" w:csb0="00100000" w:csb1="00000000"/>
  </w:font>
  <w:font w:name="DFSuMo-B5">
    <w:altName w:val="MingLiU-ExtB"/>
    <w:panose1 w:val="03000909000000000000"/>
    <w:charset w:val="88"/>
    <w:family w:val="auto"/>
    <w:pitch w:val="default"/>
    <w:sig w:usb0="00000000" w:usb1="00000000" w:usb2="00000016" w:usb3="00000000" w:csb0="00100000" w:csb1="00000000"/>
  </w:font>
  <w:font w:name="DFWeiBeiU-B5">
    <w:altName w:val="MingLiU-ExtB"/>
    <w:panose1 w:val="03000709000000000000"/>
    <w:charset w:val="88"/>
    <w:family w:val="auto"/>
    <w:pitch w:val="default"/>
    <w:sig w:usb0="00000000" w:usb1="00000000" w:usb2="00000016" w:usb3="00000000" w:csb0="00100000" w:csb1="00000000"/>
  </w:font>
  <w:font w:name="DFXingKaiW5-B5">
    <w:altName w:val="MingLiU-ExtB"/>
    <w:panose1 w:val="03000509000000000000"/>
    <w:charset w:val="88"/>
    <w:family w:val="auto"/>
    <w:pitch w:val="default"/>
    <w:sig w:usb0="00000000" w:usb1="00000000" w:usb2="00000016" w:usb3="00000000" w:csb0="00100000" w:csb1="00000000"/>
  </w:font>
  <w:font w:name="DFYanKaiW7-B5">
    <w:altName w:val="MingLiU-ExtB"/>
    <w:panose1 w:val="03000709000000000000"/>
    <w:charset w:val="88"/>
    <w:family w:val="auto"/>
    <w:pitch w:val="default"/>
    <w:sig w:usb0="00000000" w:usb1="00000000" w:usb2="00000016" w:usb3="00000000" w:csb0="00100000" w:csb1="00000000"/>
  </w:font>
  <w:font w:name="DFYuanSUBold-B5">
    <w:altName w:val="MingLiU-ExtB"/>
    <w:panose1 w:val="020F0309000000000000"/>
    <w:charset w:val="88"/>
    <w:family w:val="auto"/>
    <w:pitch w:val="default"/>
    <w:sig w:usb0="00000000" w:usb1="00000000" w:usb2="00000016" w:usb3="00000000" w:csb0="00100000" w:csb1="00000000"/>
  </w:font>
  <w:font w:name="AR DELANE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DESTIN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ESSENC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HERMANN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华康魏碑W7">
    <w:altName w:val="宋体"/>
    <w:panose1 w:val="03000709000000000000"/>
    <w:charset w:val="86"/>
    <w:family w:val="auto"/>
    <w:pitch w:val="default"/>
    <w:sig w:usb0="00000000" w:usb1="00000000" w:usb2="00000012" w:usb3="00000000" w:csb0="00040000" w:csb1="00000000"/>
  </w:font>
  <w:font w:name="華康圓體注音">
    <w:altName w:val="MingLiU-ExtB"/>
    <w:panose1 w:val="01030500010001010101"/>
    <w:charset w:val="88"/>
    <w:family w:val="auto"/>
    <w:pitch w:val="default"/>
    <w:sig w:usb0="00000000" w:usb1="00000000" w:usb2="00000016" w:usb3="00000000" w:csb0="00100000" w:csb1="00000000"/>
  </w:font>
  <w:font w:name="華康圓體破音一">
    <w:altName w:val="MingLiU-ExtB"/>
    <w:panose1 w:val="01030500010001010101"/>
    <w:charset w:val="88"/>
    <w:family w:val="auto"/>
    <w:pitch w:val="default"/>
    <w:sig w:usb0="00000000" w:usb1="00000000" w:usb2="00000016" w:usb3="00000000" w:csb0="00100000" w:csb1="00000000"/>
  </w:font>
  <w:font w:name="華康圓體破音三">
    <w:altName w:val="MingLiU-ExtB"/>
    <w:panose1 w:val="01030500010001010101"/>
    <w:charset w:val="88"/>
    <w:family w:val="auto"/>
    <w:pitch w:val="default"/>
    <w:sig w:usb0="00000000" w:usb1="00000000" w:usb2="00000016" w:usb3="00000000" w:csb0="00100000" w:csb1="00000000"/>
  </w:font>
  <w:font w:name="華康娃娃體">
    <w:altName w:val="Microsoft JhengHei"/>
    <w:panose1 w:val="02010609010001010101"/>
    <w:charset w:val="88"/>
    <w:family w:val="auto"/>
    <w:pitch w:val="default"/>
    <w:sig w:usb0="00000000" w:usb1="00000000" w:usb2="00000016" w:usb3="00000000" w:csb0="00100000" w:csb1="00000000"/>
  </w:font>
  <w:font w:name="華康儷黑 Std W5">
    <w:altName w:val="黑体"/>
    <w:panose1 w:val="020B0500000000000000"/>
    <w:charset w:val="88"/>
    <w:family w:val="auto"/>
    <w:pitch w:val="default"/>
    <w:sig w:usb0="00000000" w:usb1="00000000" w:usb2="00000016" w:usb3="00000000" w:csb0="0010000D" w:csb1="00000000"/>
  </w:font>
  <w:font w:name="華康唐風隸">
    <w:altName w:val="宋体"/>
    <w:panose1 w:val="02010609010001010101"/>
    <w:charset w:val="86"/>
    <w:family w:val="auto"/>
    <w:pitch w:val="default"/>
    <w:sig w:usb0="00000000" w:usb1="00000000" w:usb2="00000016" w:usb3="00000000" w:csb0="00040000" w:csb1="00000000"/>
  </w:font>
  <w:font w:name="華康宗楷體">
    <w:altName w:val="宋体"/>
    <w:panose1 w:val="03000700000000000000"/>
    <w:charset w:val="86"/>
    <w:family w:val="auto"/>
    <w:pitch w:val="default"/>
    <w:sig w:usb0="00000000" w:usb1="00000000" w:usb2="00000016" w:usb3="00000000" w:csb0="00040000" w:csb1="00000000"/>
  </w:font>
  <w:font w:name="華康少女文字W6">
    <w:altName w:val="Segoe Print"/>
    <w:panose1 w:val="02010609000001010101"/>
    <w:charset w:val="01"/>
    <w:family w:val="auto"/>
    <w:pitch w:val="default"/>
    <w:sig w:usb0="00000000" w:usb1="00000000" w:usb2="00000000" w:usb3="00000000" w:csb0="00040001" w:csb1="00000000"/>
  </w:font>
  <w:font w:name="華康布丁體(P)">
    <w:altName w:val="Microsoft JhengHei"/>
    <w:panose1 w:val="02010600010001010101"/>
    <w:charset w:val="88"/>
    <w:family w:val="auto"/>
    <w:pitch w:val="default"/>
    <w:sig w:usb0="00000000" w:usb1="00000000" w:usb2="00000016" w:usb3="00000000" w:csb0="00100000" w:csb1="00000000"/>
  </w:font>
  <w:font w:name="華康康楷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彩帶體">
    <w:altName w:val="PMingLiU-ExtB"/>
    <w:panose1 w:val="02010609010001010101"/>
    <w:charset w:val="88"/>
    <w:family w:val="auto"/>
    <w:pitch w:val="default"/>
    <w:sig w:usb0="00000000" w:usb1="00000000" w:usb2="00000016" w:usb3="00000000" w:csb0="00100000" w:csb1="00000000"/>
  </w:font>
  <w:font w:name="華康彩帶體(P)">
    <w:altName w:val="宋体"/>
    <w:panose1 w:val="02010600010001010101"/>
    <w:charset w:val="86"/>
    <w:family w:val="auto"/>
    <w:pitch w:val="default"/>
    <w:sig w:usb0="00000000" w:usb1="00000000" w:usb2="00000016" w:usb3="00000000" w:csb0="00040000" w:csb1="00000000"/>
  </w:font>
  <w:font w:name="華康徽宗宮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歐陽詢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流葉體(P)">
    <w:altName w:val="Microsoft JhengHei"/>
    <w:panose1 w:val="02010600010001010101"/>
    <w:charset w:val="88"/>
    <w:family w:val="auto"/>
    <w:pitch w:val="default"/>
    <w:sig w:usb0="00000000" w:usb1="00000000" w:usb2="00000016" w:usb3="00000000" w:csb0="00100000" w:csb1="00000000"/>
  </w:font>
  <w:font w:name="華康流隸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流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華康海報體W12">
    <w:altName w:val="PMingLiU-ExtB"/>
    <w:panose1 w:val="02010609010001010101"/>
    <w:charset w:val="88"/>
    <w:family w:val="auto"/>
    <w:pitch w:val="default"/>
    <w:sig w:usb0="00000000" w:usb1="00000000" w:usb2="00000016" w:usb3="00000000" w:csb0="00100000" w:csb1="00000000"/>
  </w:font>
  <w:font w:name="華康瘦金體">
    <w:altName w:val="Segoe Print"/>
    <w:panose1 w:val="02010609000001010101"/>
    <w:charset w:val="00"/>
    <w:family w:val="auto"/>
    <w:pitch w:val="default"/>
    <w:sig w:usb0="00000000" w:usb1="00000000" w:usb2="00000000" w:usb3="00000000" w:csb0="00040001" w:csb1="00000000"/>
  </w:font>
  <w:font w:name="華康行書體(P)">
    <w:altName w:val="宋体"/>
    <w:panose1 w:val="03000500000000000000"/>
    <w:charset w:val="86"/>
    <w:family w:val="auto"/>
    <w:pitch w:val="default"/>
    <w:sig w:usb0="00000000" w:usb1="00000000" w:usb2="00000016" w:usb3="00000000" w:csb0="00140000" w:csb1="00000000"/>
  </w:font>
  <w:font w:name="DFBangBangW5-B5">
    <w:altName w:val="MingLiU-ExtB"/>
    <w:panose1 w:val="040F0509000000000000"/>
    <w:charset w:val="88"/>
    <w:family w:val="auto"/>
    <w:pitch w:val="default"/>
    <w:sig w:usb0="00000000" w:usb1="00000000" w:usb2="00000016" w:usb3="00000000" w:csb0="00100000" w:csb1="00000000"/>
  </w:font>
  <w:font w:name="DFGanLongKS03-B5">
    <w:altName w:val="MingLiU-ExtB"/>
    <w:panose1 w:val="03000709000000000000"/>
    <w:charset w:val="88"/>
    <w:family w:val="auto"/>
    <w:pitch w:val="default"/>
    <w:sig w:usb0="00000000" w:usb1="00000000" w:usb2="00000016" w:usb3="00000000" w:csb0="00100000" w:csb1="00000000"/>
  </w:font>
  <w:font w:name="DFErW3-B5">
    <w:altName w:val="Microsoft JhengHei"/>
    <w:panose1 w:val="020F0400000000000000"/>
    <w:charset w:val="88"/>
    <w:family w:val="auto"/>
    <w:pitch w:val="default"/>
    <w:sig w:usb0="00000000" w:usb1="00000000" w:usb2="00000016" w:usb3="00000000" w:csb0="00100000" w:csb1="00000000"/>
  </w:font>
  <w:font w:name="華康古印體">
    <w:altName w:val="Segoe Print"/>
    <w:panose1 w:val="02010609000001010101"/>
    <w:charset w:val="00"/>
    <w:family w:val="auto"/>
    <w:pitch w:val="default"/>
    <w:sig w:usb0="00000000" w:usb1="00000000" w:usb2="00000000" w:usb3="00000000" w:csb0="00040001" w:csb1="00000000"/>
  </w:font>
  <w:font w:name="華康唐風隸(P)">
    <w:altName w:val="Microsoft JhengHei"/>
    <w:panose1 w:val="02010600010001010101"/>
    <w:charset w:val="88"/>
    <w:family w:val="auto"/>
    <w:pitch w:val="default"/>
    <w:sig w:usb0="00000000" w:usb1="00000000" w:usb2="00000016" w:usb3="00000000" w:csb0="00100000" w:csb1="00000000"/>
  </w:font>
  <w:font w:name="華康墨字體">
    <w:altName w:val="宋体"/>
    <w:panose1 w:val="02010609010001010101"/>
    <w:charset w:val="86"/>
    <w:family w:val="auto"/>
    <w:pitch w:val="default"/>
    <w:sig w:usb0="00000000" w:usb1="00000000" w:usb2="00000016" w:usb3="00000000" w:csb0="00040000" w:csb1="00000000"/>
  </w:font>
  <w:font w:name="华康龙门石碑W9">
    <w:altName w:val="宋体"/>
    <w:panose1 w:val="03000909000000000000"/>
    <w:charset w:val="86"/>
    <w:family w:val="auto"/>
    <w:pitch w:val="default"/>
    <w:sig w:usb0="00000000" w:usb1="00000000" w:usb2="00000012" w:usb3="00000000" w:csb0="00040000" w:csb1="00000000"/>
  </w:font>
  <w:font w:name="華康綜藝體">
    <w:altName w:val="Segoe Print"/>
    <w:panose1 w:val="02010609000001010101"/>
    <w:charset w:val="00"/>
    <w:family w:val="auto"/>
    <w:pitch w:val="default"/>
    <w:sig w:usb0="00000000" w:usb1="00000000" w:usb2="00000000" w:usb3="00000000" w:csb0="00040001" w:csb1="00000000"/>
  </w:font>
  <w:font w:name="華康行書體">
    <w:altName w:val="Microsoft JhengHei"/>
    <w:panose1 w:val="02010609000001010101"/>
    <w:charset w:val="00"/>
    <w:family w:val="auto"/>
    <w:pitch w:val="default"/>
    <w:sig w:usb0="00000000" w:usb1="00000000" w:usb2="00000000" w:usb3="00000000" w:csb0="00040001" w:csb1="00000000"/>
  </w:font>
  <w:font w:name="華康硬黑體">
    <w:altName w:val="黑体"/>
    <w:panose1 w:val="020B0700000000000000"/>
    <w:charset w:val="86"/>
    <w:family w:val="auto"/>
    <w:pitch w:val="default"/>
    <w:sig w:usb0="00000000" w:usb1="00000000" w:usb2="00000016" w:usb3="00000000" w:csb0="00040000" w:csb1="00000000"/>
  </w:font>
  <w:font w:name="Proxima Nova Rg">
    <w:altName w:val="PMingLiU-ExtB"/>
    <w:panose1 w:val="02000506030000020004"/>
    <w:charset w:val="00"/>
    <w:family w:val="auto"/>
    <w:pitch w:val="default"/>
    <w:sig w:usb0="00000000" w:usb1="00000000" w:usb2="00000000" w:usb3="00000000" w:csb0="2000019F" w:csb1="00000000"/>
  </w:font>
  <w:font w:name="文鼎行楷碑體">
    <w:altName w:val="楷体_GB2312"/>
    <w:panose1 w:val="02010609010001010101"/>
    <w:charset w:val="88"/>
    <w:family w:val="auto"/>
    <w:pitch w:val="default"/>
    <w:sig w:usb0="00000000" w:usb1="00000000" w:usb2="00000000" w:usb3="00000000" w:csb0="00100000" w:csb1="00000000"/>
  </w:font>
  <w:font w:name="仿宋_GB2312+ZEZAyS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know_editor_icon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home_icon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share_icon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grade_icon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段宁毛笔行书(修订版）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FPMiaoW2-B5">
    <w:altName w:val="MingLiU-ExtB"/>
    <w:panose1 w:val="03000400000000000000"/>
    <w:charset w:val="88"/>
    <w:family w:val="auto"/>
    <w:pitch w:val="default"/>
    <w:sig w:usb0="00000000" w:usb1="00000000" w:usb2="00000016" w:usb3="00000000" w:csb0="00100000" w:csb1="00000000"/>
  </w:font>
  <w:font w:name="DFPKanTingLiu-B5">
    <w:altName w:val="MingLiU-ExtB"/>
    <w:panose1 w:val="03000800000000000000"/>
    <w:charset w:val="88"/>
    <w:family w:val="auto"/>
    <w:pitch w:val="default"/>
    <w:sig w:usb0="00000000" w:usb1="00000000" w:usb2="00000016" w:usb3="00000000" w:csb0="00100000" w:csb1="00000000"/>
  </w:font>
  <w:font w:name="DFPPOP1W7-B5">
    <w:altName w:val="MingLiU-ExtB"/>
    <w:panose1 w:val="040B0700000000000000"/>
    <w:charset w:val="88"/>
    <w:family w:val="auto"/>
    <w:pitch w:val="default"/>
    <w:sig w:usb0="00000000" w:usb1="00000000" w:usb2="00000016" w:usb3="00000000" w:csb0="00100000" w:csb1="00000000"/>
  </w:font>
  <w:font w:name="DFPPOP2W9-B5">
    <w:altName w:val="MingLiU-ExtB"/>
    <w:panose1 w:val="040B0900000000000000"/>
    <w:charset w:val="88"/>
    <w:family w:val="auto"/>
    <w:pitch w:val="default"/>
    <w:sig w:usb0="00000000" w:usb1="00000000" w:usb2="00000016" w:usb3="00000000" w:csb0="00100000" w:csb1="00000000"/>
  </w:font>
  <w:font w:name="DFPFangSongW4-B5">
    <w:altName w:val="PMingLiU-ExtB"/>
    <w:panose1 w:val="02020400000000000000"/>
    <w:charset w:val="88"/>
    <w:family w:val="auto"/>
    <w:pitch w:val="default"/>
    <w:sig w:usb0="00000000" w:usb1="00000000" w:usb2="00000016" w:usb3="00000000" w:csb0="00100000" w:csb1="00000000"/>
  </w:font>
  <w:font w:name="汉仪旗黑">
    <w:altName w:val="黑体"/>
    <w:panose1 w:val="00020600040001010101"/>
    <w:charset w:val="86"/>
    <w:family w:val="auto"/>
    <w:pitch w:val="default"/>
    <w:sig w:usb0="00000000" w:usb1="00000000" w:usb2="00000016" w:usb3="00000000" w:csb0="00040000" w:csb1="00000000"/>
  </w:font>
  <w:font w:name="思源黑体">
    <w:altName w:val="黑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FreeSerif">
    <w:altName w:val="Times New Roman"/>
    <w:panose1 w:val="02020603050004020304"/>
    <w:charset w:val="00"/>
    <w:family w:val="auto"/>
    <w:pitch w:val="default"/>
    <w:sig w:usb0="00000000" w:usb1="00000000" w:usb2="00000000" w:usb3="00000000" w:csb0="0000016D" w:csb1="00000000"/>
  </w:font>
  <w:font w:name="Source Sans Pro">
    <w:altName w:val="Corbel"/>
    <w:panose1 w:val="020B0503030403020204"/>
    <w:charset w:val="00"/>
    <w:family w:val="auto"/>
    <w:pitch w:val="default"/>
    <w:sig w:usb0="00000000" w:usb1="00000000" w:usb2="00000000" w:usb3="00000000" w:csb0="2000019F" w:csb1="00000000"/>
  </w:font>
  <w:font w:name="方正宋体S-超大字符集(SIP)">
    <w:altName w:val="宋体"/>
    <w:panose1 w:val="03000509000000000000"/>
    <w:charset w:val="00"/>
    <w:family w:val="auto"/>
    <w:pitch w:val="default"/>
    <w:sig w:usb0="00000000" w:usb1="00000000" w:usb2="00000000" w:usb3="00000000" w:csb0="00040001" w:csb1="00000000"/>
  </w:font>
  <w:font w:name="DFTieXianW3-B5">
    <w:altName w:val="MingLiU-ExtB"/>
    <w:panose1 w:val="03000309000000000000"/>
    <w:charset w:val="88"/>
    <w:family w:val="auto"/>
    <w:pitch w:val="default"/>
    <w:sig w:usb0="00000000" w:usb1="00000000" w:usb2="00000016" w:usb3="00000000" w:csb0="00100000" w:csb1="00000000"/>
  </w:font>
  <w:font w:name="DFShiYiW5-B5">
    <w:altName w:val="MingLiU-ExtB"/>
    <w:panose1 w:val="04020509000000000000"/>
    <w:charset w:val="88"/>
    <w:family w:val="auto"/>
    <w:pitch w:val="default"/>
    <w:sig w:usb0="00000000" w:usb1="00000000" w:usb2="00000016" w:usb3="00000000" w:csb0="00100000" w:csb1="00000000"/>
  </w:font>
  <w:font w:name="DFYanKaiW5-B5">
    <w:altName w:val="MingLiU-ExtB"/>
    <w:panose1 w:val="03000509000000000000"/>
    <w:charset w:val="88"/>
    <w:family w:val="auto"/>
    <w:pitch w:val="default"/>
    <w:sig w:usb0="00000000" w:usb1="00000000" w:usb2="00000016" w:usb3="00000000" w:csb0="00100000" w:csb1="00000000"/>
  </w:font>
  <w:font w:name="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ʐ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Ǝ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Ǩ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ʨ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DK3p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CYCwb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CYCwc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+ZCYCwc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CYCwc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CB5a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+ZECB5a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ECB5a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ZH4Z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CWIYa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+4F5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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(内置)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 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BEDT6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LQJ6z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LQJ6z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+]邱㛎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ാ体+ZLQJ6z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ଞ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ዪ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ዶ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ɸ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Ǯ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ǜ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Ơ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Ǣ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Ǻ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Ƃ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Ą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ψ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ᦺ体+ZLQJ6z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䛆㘙耀̀㘁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ᧂ体+ZLQJ6z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Ḋ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Ḗ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Ḣ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Ḳ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Ḿ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Ṋ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Ṗ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Ṣ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Ṯ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Ṻ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Ẇ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Ẓ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ẞ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Ắ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Ẻ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Ỿ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IcCMj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eenage Fantasy Romance Novel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Century Schoolbook'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+ZBJC6g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＆#71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,MingLiU, 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ä»¿å®‹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ڌ墬  Ђˎ̥ ; TEXT-ALIGN: cente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BGIWV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TDIL-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+ZFTDIL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FTDIQ-4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unsim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-Ext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+ZHWI8a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+ZJAGv5-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EDGTT-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+ZEDGTU-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+ZEDGTT-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+ZEDGTU-4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+ZMBD4T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BOIYb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OIYb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AGv5-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gWenFont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351a961ea8114431b90dd81f001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51a961ea8114431b90dd81f002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51a961ea8114431b90dd81f005000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51a961ea8114431b90dd81f001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51a961ea8114431b90dd81f002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51a961ea8114431b90dd81f003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51a961ea8114431b90dd81f004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51a961ea8114431b90dd81f001000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51a961ea8114431b90dd81f00300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51a961ea8114431b90dd81f002000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51a961ea8114431b90dd81f003000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51a961ea8114431b90dd81f004000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51a961ea8114431b90dd81f00100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51a961ea8114431b90dd81f00400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51a961ea8114431b90dd81f00200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rmal small Arial">
    <w:altName w:val="黑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imSum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HeiHKS-Light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ST Zhongso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im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Î￠èíÑÅºú">
    <w:altName w:val="宋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A4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1214582520+ZLDFeK-2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彩虹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華康楷書體W3(P)">
    <w:altName w:val="楷体_GB2312"/>
    <w:panose1 w:val="03000300000000000000"/>
    <w:charset w:val="88"/>
    <w:family w:val="auto"/>
    <w:pitch w:val="default"/>
    <w:sig w:usb0="00000000" w:usb1="00000000" w:usb2="00000016" w:usb3="00000000" w:csb0="00100000" w:csb1="00000000"/>
  </w:font>
  <w:font w:name="Heiti SC Mediu띭逄_x0001_E">
    <w:altName w:val="Courier New"/>
    <w:panose1 w:val="0FFFFFF8B5B030900000"/>
    <w:charset w:val="00"/>
    <w:family w:val="auto"/>
    <w:pitch w:val="default"/>
    <w:sig w:usb0="00000000" w:usb1="00000000" w:usb2="00000000" w:usb3="00000000" w:csb0="00000001" w:csb1="00000000"/>
  </w:font>
  <w:font w:name="DLF-32769-4-551446777+ZEBAww-3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粗黑">
    <w:altName w:val="新宋体"/>
    <w:panose1 w:val="020B0609010001010101"/>
    <w:charset w:val="86"/>
    <w:family w:val="auto"/>
    <w:pitch w:val="default"/>
    <w:sig w:usb0="00000000" w:usb1="00000000" w:usb2="00000010" w:usb3="00000000" w:csb0="00040000" w:csb1="00000000"/>
  </w:font>
  <w:font w:name="Constanti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em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╦╬╠?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Albertus Xb (W1)">
    <w:altName w:val="Microsoft Sans Serif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Bookshelf Symb띯逄_x0001_E">
    <w:altName w:val="Courier New"/>
    <w:panose1 w:val="0FFFFFF8B5B030900000"/>
    <w:charset w:val="02"/>
    <w:family w:val="auto"/>
    <w:pitch w:val="default"/>
    <w:sig w:usb0="00000000" w:usb1="00000000" w:usb2="00000000" w:usb3="00000000" w:csb0="80000000" w:csb1="00000000"/>
  </w:font>
  <w:font w:name="MSungHK-Light-ETen-B5-H-Identi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Jokerman Alts LE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Ya4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 Mingti Light B5">
    <w:altName w:val="PMingLiU-ExtB"/>
    <w:panose1 w:val="020B0609010001010101"/>
    <w:charset w:val="88"/>
    <w:family w:val="auto"/>
    <w:pitch w:val="default"/>
    <w:sig w:usb0="00000000" w:usb1="00000000" w:usb2="00000016" w:usb3="00000000" w:csb0="00100000" w:csb1="00000000"/>
  </w:font>
  <w:font w:name="Verdana Unicode 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Y--SURROGAT띅逄_x0001_E">
    <w:altName w:val="宋体"/>
    <w:panose1 w:val="0FFFFFF8B5B030900000"/>
    <w:charset w:val="86"/>
    <w:family w:val="auto"/>
    <w:pitch w:val="default"/>
    <w:sig w:usb0="00000000" w:usb1="00000000" w:usb2="00000010" w:usb3="00000000" w:csb0="00040000" w:csb1="00000000"/>
  </w:font>
  <w:font w:name="TimesLTStd-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HeiHK-Medium-ETen-B5-H-Identi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黑体-10Point">
    <w:altName w:val="黑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??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188+ZDVJCo-19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stral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全真中明體">
    <w:altName w:val="Microsoft JhengHei"/>
    <w:panose1 w:val="020B0604020002020204"/>
    <w:charset w:val="88"/>
    <w:family w:val="auto"/>
    <w:pitch w:val="default"/>
    <w:sig w:usb0="00000000" w:usb1="00000000" w:usb2="00000010" w:usb3="00000000" w:csb0="00100000" w:csb1="00000000"/>
  </w:font>
  <w:font w:name="DLF-3-36-1893534334+ZHMHne-48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̥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-10Point倍宽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100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文新字海-粗黑">
    <w:altName w:val="黑体"/>
    <w:panose1 w:val="020B0604020002020204"/>
    <w:charset w:val="88"/>
    <w:family w:val="auto"/>
    <w:pitch w:val="default"/>
    <w:sig w:usb0="00000000" w:usb1="00000000" w:usb2="00000010" w:usb3="00000000" w:csb0="00100000" w:csb1="00000000"/>
  </w:font>
  <w:font w:name="p1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bon MT">
    <w:altName w:val="黑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华文正楷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UnicodeMS-WinCharSetFFFF-H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&amp;#40657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ÐÂËÎÌå">
    <w:altName w:val="Microsoft Sans Serif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MHeiHK-Light-ETen-B5-H-Identity-H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仿宋体（打印机字体）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3-12뜱逄_x0001_E">
    <w:altName w:val="宋体"/>
    <w:panose1 w:val="0FFFFFF8B5B030900000"/>
    <w:charset w:val="86"/>
    <w:family w:val="auto"/>
    <w:pitch w:val="default"/>
    <w:sig w:usb0="00000000" w:usb1="00000000" w:usb2="00000010" w:usb3="00000000" w:csb0="00040000" w:csb1="00000000"/>
  </w:font>
  <w:font w:name="Arial Turkish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+FPE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581060639+ZMNJUH-42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 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ＣＳ">
    <w:altName w:val="宋体"/>
    <w:panose1 w:val="02010509060001010101"/>
    <w:charset w:val="86"/>
    <w:family w:val="auto"/>
    <w:pitch w:val="default"/>
    <w:sig w:usb0="00000000" w:usb1="00000000" w:usb2="00000010" w:usb3="00000000" w:csb0="00040000" w:csb1="00000000"/>
  </w:font>
  <w:font w:name="Kozuka Mincho 띐逄_x0001_E">
    <w:altName w:val="MS Gothic"/>
    <w:panose1 w:val="0FFFFFF8B5B030900000"/>
    <w:charset w:val="00"/>
    <w:family w:val="auto"/>
    <w:pitch w:val="default"/>
    <w:sig w:usb0="00000000" w:usb1="00000000" w:usb2="00000012" w:usb3="00000000" w:csb0="00020005" w:csb1="00000000"/>
  </w:font>
  <w:font w:name="FZHTK--GBK1-00+ZEVJJn-1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5+Times New 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简隶变">
    <w:altName w:val="宋体"/>
    <w:panose1 w:val="02010609010001010101"/>
    <w:charset w:val="86"/>
    <w:family w:val="auto"/>
    <w:pitch w:val="default"/>
    <w:sig w:usb0="00000000" w:usb1="00000000" w:usb2="00000010" w:usb3="00000000" w:csb0="00040000" w:csb1="00000000"/>
  </w:font>
  <w:font w:name="cajcd-fntaa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24x12 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΢ȭхڬˎ̥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‘Times New Roman‘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T T 7 E 3o 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e">
    <w:altName w:val="黑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FYuanLight-B5">
    <w:altName w:val="PMingLiU-ExtB"/>
    <w:panose1 w:val="020F0309000000000000"/>
    <w:charset w:val="88"/>
    <w:family w:val="auto"/>
    <w:pitch w:val="default"/>
    <w:sig w:usb0="00000000" w:usb1="00000000" w:usb2="00000016" w:usb3="00000000" w:csb0="00100000" w:csb1="00000000"/>
  </w:font>
  <w:font w:name="方正狂草">
    <w:altName w:val="宋体"/>
    <w:panose1 w:val="02010600010001010101"/>
    <w:charset w:val="86"/>
    <w:family w:val="auto"/>
    <w:pitch w:val="default"/>
    <w:sig w:usb0="00000000" w:usb1="00000000" w:usb2="00000010" w:usb3="00000000" w:csb0="00040000" w:csb1="00000000"/>
  </w:font>
  <w:font w:name="?? (Arabic)">
    <w:altName w:val="Courier New"/>
    <w:panose1 w:val="0FFFFFF8B5B030900000"/>
    <w:charset w:val="B2"/>
    <w:family w:val="auto"/>
    <w:pitch w:val="default"/>
    <w:sig w:usb0="00000000" w:usb1="00000000" w:usb2="00000000" w:usb3="00000000" w:csb0="00000040" w:csb1="00000000"/>
  </w:font>
  <w:font w:name="Aldine401 BT">
    <w:altName w:val="MS UI Gothic"/>
    <w:panose1 w:val="02020602060003020A03"/>
    <w:charset w:val="00"/>
    <w:family w:val="auto"/>
    <w:pitch w:val="default"/>
    <w:sig w:usb0="00000000" w:usb1="00000000" w:usb2="00000000" w:usb3="00000000" w:csb0="00000011" w:csb1="00000000"/>
  </w:font>
  <w:font w:name="MHeiHKS-Light-ETen-B5-H-Identi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LF-32769-2-81541680+ZBLHTo-54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_GB2312,Bold">
    <w:altName w:val="黑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Courier+ZBNDiB-3">
    <w:altName w:val="黑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文鼎CS中等线肸文鼎CS中等线文鼎CS中等线᳒Regular">
    <w:altName w:val="宋体"/>
    <w:panose1 w:val="02010609010001010101"/>
    <w:charset w:val="86"/>
    <w:family w:val="auto"/>
    <w:pitch w:val="default"/>
    <w:sig w:usb0="00000000" w:usb1="00000000" w:usb2="00000010" w:usb3="00000000" w:csb0="00040000" w:csb1="00000000"/>
  </w:font>
  <w:font w:name="HendersonSerifBeta-Regular">
    <w:altName w:val="宋体"/>
    <w:panose1 w:val="020B0604020002020204"/>
    <w:charset w:val="00"/>
    <w:family w:val="auto"/>
    <w:pitch w:val="default"/>
    <w:sig w:usb0="00000000" w:usb1="00000000" w:usb2="00000010" w:usb3="00000000" w:csb0="00040001" w:csb1="00000000"/>
  </w:font>
  <w:font w:name="\Microsoft Yah띥逄_x0001_E">
    <w:altName w:val="微软雅黑"/>
    <w:panose1 w:val="0FFFFFF8B5B030900000"/>
    <w:charset w:val="00"/>
    <w:family w:val="auto"/>
    <w:pitch w:val="default"/>
    <w:sig w:usb0="00000000" w:usb1="00000000" w:usb2="00000000" w:usb3="00000000" w:csb0="00040001" w:csb1="00000000"/>
  </w:font>
  <w:font w:name="»ªÎÄ·ÂËÎ Tur">
    <w:altName w:val="Microsoft Sans Serif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KTJ0+ZMNEVS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IMOFO+MSung-Light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Verdana,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_x0008_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bol,Italic">
    <w:altName w:val="Microsoft Sans Serif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翁; mso-spacerun: yes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瀹嬩綋 鏂板畫浣?; color:#333333; text-align:left; background-color:#FDF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BNDiB-1">
    <w:altName w:val="黑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AdvOT23ad15af+f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GB">
    <w:altName w:val="黑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HYk2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vOT23ad15af+5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FLiKaiShu-Md">
    <w:altName w:val="宋体"/>
    <w:panose1 w:val="03000509000000000000"/>
    <w:charset w:val="86"/>
    <w:family w:val="auto"/>
    <w:pitch w:val="default"/>
    <w:sig w:usb0="00000000" w:usb1="00000000" w:usb2="00000037" w:usb3="00000000" w:csb0="003F00FF" w:csb1="D7FF0000"/>
  </w:font>
  <w:font w:name="Cadar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ans">
    <w:altName w:val="Microsoft Sans Serif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 Baltic봀逄_x0001_E">
    <w:altName w:val="Courier New"/>
    <w:panose1 w:val="4C000300020000006100"/>
    <w:charset w:val="BA"/>
    <w:family w:val="auto"/>
    <w:pitch w:val="default"/>
    <w:sig w:usb0="00000000" w:usb1="00000000" w:usb2="00000000" w:usb3="00000000" w:csb0="00000080" w:csb1="00000000"/>
  </w:font>
  <w:font w:name="AR PL UMing CN">
    <w:altName w:val="Malgun Gothic Semilight"/>
    <w:panose1 w:val="020B0604020002020204"/>
    <w:charset w:val="80"/>
    <w:family w:val="auto"/>
    <w:pitch w:val="default"/>
    <w:sig w:usb0="00000000" w:usb1="00000000" w:usb2="00000000" w:usb3="00000000" w:csb0="00040001" w:csb1="00000000"/>
  </w:font>
  <w:font w:name="ººÒÇÊéËÎÒ»¼ò">
    <w:altName w:val="Microsoft Sans Serif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Calibri Baltic뜀逄_x0001_E">
    <w:altName w:val="Courier New"/>
    <w:panose1 w:val="0FFFFFF8B5B030900000"/>
    <w:charset w:val="BA"/>
    <w:family w:val="auto"/>
    <w:pitch w:val="default"/>
    <w:sig w:usb0="00000000" w:usb1="00000000" w:usb2="00000000" w:usb3="00000000" w:csb0="00000080" w:csb1="00000000"/>
  </w:font>
  <w:font w:name="Corbel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89+ZERJEn-89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至美中宋简">
    <w:altName w:val="宋体"/>
    <w:panose1 w:val="02010609010001010101"/>
    <w:charset w:val="86"/>
    <w:family w:val="auto"/>
    <w:pitch w:val="default"/>
    <w:sig w:usb0="00000000" w:usb1="00000000" w:usb2="00000010" w:usb3="00000000" w:csb0="00040000" w:csb1="00000000"/>
  </w:font>
  <w:font w:name="DLF-32769-4-737301004+ZCQG1X-1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22+cajcd fntaa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文鼎行楷碑体">
    <w:altName w:val="宋体"/>
    <w:panose1 w:val="020B0602010001010101"/>
    <w:charset w:val="86"/>
    <w:family w:val="auto"/>
    <w:pitch w:val="default"/>
    <w:sig w:usb0="00000000" w:usb1="00000000" w:usb2="00000010" w:usb3="00000000" w:csb0="00040000" w:csb1="00000000"/>
  </w:font>
  <w:font w:name="MSungHK-Medium-ETen-B5-H-Identity-H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INMISL+ArialUnicodeM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粗钢笔行楷">
    <w:altName w:val="宋体"/>
    <w:panose1 w:val="020B0602010001010101"/>
    <w:charset w:val="86"/>
    <w:family w:val="auto"/>
    <w:pitch w:val="default"/>
    <w:sig w:usb0="00000000" w:usb1="00000000" w:usb2="00000010" w:usb3="00000000" w:csb0="00040000" w:csb1="00000000"/>
  </w:font>
  <w:font w:name="Î¢ÈíÑÅºÚ">
    <w:altName w:val="宋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Mistral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 5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+ZDVJCH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¡§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报宋P">
    <w:altName w:val="宋体"/>
    <w:panose1 w:val="020B0602010001010101"/>
    <w:charset w:val="86"/>
    <w:family w:val="auto"/>
    <w:pitch w:val="default"/>
    <w:sig w:usb0="00000000" w:usb1="00000000" w:usb2="00000010" w:usb3="00000000" w:csb0="00040000" w:csb1="00000000"/>
  </w:font>
  <w:font w:name="宋体..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lantin">
    <w:altName w:val="Georgia"/>
    <w:panose1 w:val="02040503060002020203"/>
    <w:charset w:val="00"/>
    <w:family w:val="auto"/>
    <w:pitch w:val="default"/>
    <w:sig w:usb0="00000000" w:usb1="00000000" w:usb2="00000000" w:usb3="00000000" w:csb0="00000001" w:csb1="00000000"/>
  </w:font>
  <w:font w:name="??????¡§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7+Times New 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仿宋 Std R뜀逄_x0001_E">
    <w:altName w:val="宋体"/>
    <w:panose1 w:val="0FFFFFF8B5B030900000"/>
    <w:charset w:val="00"/>
    <w:family w:val="auto"/>
    <w:pitch w:val="default"/>
    <w:sig w:usb0="00000000" w:usb1="00000000" w:usb2="00000016" w:usb3="00000000" w:csb0="00060007" w:csb1="00000000"/>
  </w:font>
  <w:font w:name="仿宋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à┬╦╬_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’Swis721 BlkCn BT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¡ì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983399093+ZGBAGg-9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 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ung-Light-Identity-H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LF-32771-0-474953590+ZBLHTq-55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x0008_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rbel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JFGFEO+CHCF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10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2769-3-539568020+ZBLHTq-55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enm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 PMincho Light JP">
    <w:altName w:val="MS UI Gothic"/>
    <w:panose1 w:val="020B0603010001010101"/>
    <w:charset w:val="80"/>
    <w:family w:val="auto"/>
    <w:pitch w:val="default"/>
    <w:sig w:usb0="00000000" w:usb1="00000000" w:usb2="00000010" w:usb3="00000000" w:csb0="00020000" w:csb1="00000000"/>
  </w:font>
  <w:font w:name="Batang Western뜀逄_x0001_E">
    <w:altName w:val="Courier New"/>
    <w:panose1 w:val="0FFFFFF8B5B030900000"/>
    <w:charset w:val="00"/>
    <w:family w:val="auto"/>
    <w:pitch w:val="default"/>
    <w:sig w:usb0="00000000" w:usb1="00000000" w:usb2="00000000" w:usb3="00000000" w:csb0="00000001" w:csb1="00000000"/>
  </w:font>
  <w:font w:name="ˎ̥, Arial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 Hupo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yriad Web Pro">
    <w:altName w:val="Microsoft Sans Serif"/>
    <w:panose1 w:val="020B0503030004020204"/>
    <w:charset w:val="00"/>
    <w:family w:val="auto"/>
    <w:pitch w:val="default"/>
    <w:sig w:usb0="00000000" w:usb1="00000000" w:usb2="00000000" w:usb3="00000000" w:csb0="20000093" w:csb1="00000000"/>
  </w:font>
  <w:font w:name="DLF-32769-2-303912585+ZIXGsw-19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80819255+ZMNJUG-4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3-747859147+ZMcGtc-1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">
    <w:altName w:val="Malgun Gothic"/>
    <w:panose1 w:val="00000000000000000000"/>
    <w:charset w:val="81"/>
    <w:family w:val="auto"/>
    <w:pitch w:val="default"/>
    <w:sig w:usb0="00000000" w:usb1="00000000" w:usb2="00000010" w:usb3="00000000" w:csb0="0008009F" w:csb1="00000000"/>
  </w:font>
  <w:font w:name="SSJ0+ZEVJJe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ººÒÇÖÐËÎ¼ò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vOT23ad15af+5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0-877347475+ZEbCq2-17">
    <w:altName w:val="黑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ڌ墻 LETTER-SPAC띉逄_x0001_E">
    <w:altName w:val="宋体"/>
    <w:panose1 w:val="0FFFFFF8B5B030900000"/>
    <w:charset w:val="86"/>
    <w:family w:val="auto"/>
    <w:pitch w:val="default"/>
    <w:sig w:usb0="00000000" w:usb1="00000000" w:usb2="00000010" w:usb3="00000000" w:csb0="00040000" w:csb1="00000000"/>
  </w:font>
  <w:font w:name="Futura">
    <w:altName w:val="新宋体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仿宋体-10Point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隶书_x0001_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HeiHK-Bold-ETen-B5-H-Identity-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HGHangle">
    <w:altName w:val="Malgun Gothic"/>
    <w:panose1 w:val="020B0800000000000000"/>
    <w:charset w:val="81"/>
    <w:family w:val="auto"/>
    <w:pitch w:val="default"/>
    <w:sig w:usb0="00000000" w:usb1="00000000" w:usb2="00000010" w:usb3="00000000" w:csb0="00080001" w:csb1="80000000"/>
  </w:font>
  <w:font w:name="的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HeitiStd-띒逄_x0001_E">
    <w:altName w:val="宋体"/>
    <w:panose1 w:val="0FFFFFF8B5B030900000"/>
    <w:charset w:val="86"/>
    <w:family w:val="auto"/>
    <w:pitch w:val="default"/>
    <w:sig w:usb0="00000000" w:usb1="00000000" w:usb2="00000010" w:usb3="00000000" w:csb0="00040000" w:csb1="00000000"/>
  </w:font>
  <w:font w:name="HYa9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+ZEBAw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font-7-Identi띴逄_x0001_E">
    <w:altName w:val="宋体"/>
    <w:panose1 w:val="0FFFFFF8B5B030900000"/>
    <w:charset w:val="86"/>
    <w:family w:val="auto"/>
    <w:pitch w:val="default"/>
    <w:sig w:usb0="00000000" w:usb1="00000000" w:usb2="00000000" w:usb3="00000000" w:csb0="00040000" w:csb1="00000000"/>
  </w:font>
  <w:font w:name="謘?崎?">
    <w:altName w:val="Microsoft JhengHei"/>
    <w:panose1 w:val="020B0604020002020204"/>
    <w:charset w:val="88"/>
    <w:family w:val="auto"/>
    <w:pitch w:val="default"/>
    <w:sig w:usb0="00000000" w:usb1="00000000" w:usb2="00000010" w:usb3="00000000" w:csb0="00100000" w:csb1="00000000"/>
  </w:font>
  <w:font w:name="??¨¬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3-53뜹逄_x0001_E">
    <w:altName w:val="宋体"/>
    <w:panose1 w:val="0FFFFFF8B5B030900000"/>
    <w:charset w:val="86"/>
    <w:family w:val="auto"/>
    <w:pitch w:val="default"/>
    <w:sig w:usb0="00000000" w:usb1="00000000" w:usb2="00000000" w:usb3="00000000" w:csb0="00040000" w:csb1="00000000"/>
  </w:font>
  <w:font w:name="DLF-32769-4-1599868586+ZHMHnd-47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大标宋">
    <w:altName w:val="宋体"/>
    <w:panose1 w:val="02010609000001010101"/>
    <w:charset w:val="86"/>
    <w:family w:val="auto"/>
    <w:pitch w:val="default"/>
    <w:sig w:usb0="00000000" w:usb1="00000000" w:usb2="00000010" w:usb3="00000000" w:csb0="00040000" w:csb1="00000000"/>
  </w:font>
  <w:font w:name="宋体l楮最ó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΢ȭхڢ,  ΄֐ˎ ,  ڌ墻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font-10-Identity-H">
    <w:altName w:val="宋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Chn FKai M5">
    <w:altName w:val="MT Extra"/>
    <w:panose1 w:val="02020603050004020304"/>
    <w:charset w:val="02"/>
    <w:family w:val="auto"/>
    <w:pitch w:val="default"/>
    <w:sig w:usb0="00000000" w:usb1="00000000" w:usb2="00000000" w:usb3="00000000" w:csb0="80000000" w:csb1="00000000"/>
  </w:font>
  <w:font w:name="DLF-32769-4-1299137966+ZDSJUi-2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繁粗宋">
    <w:altName w:val="宋体"/>
    <w:panose1 w:val="02010609000001010101"/>
    <w:charset w:val="86"/>
    <w:family w:val="auto"/>
    <w:pitch w:val="default"/>
    <w:sig w:usb0="00000000" w:usb1="00000000" w:usb2="00000010" w:usb3="00000000" w:csb0="00040000" w:csb1="00000000"/>
  </w:font>
  <w:font w:name="Constanti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umstSlab712 BT">
    <w:altName w:val="Microsoft Sans Serif"/>
    <w:panose1 w:val="02040603040005030204"/>
    <w:charset w:val="00"/>
    <w:family w:val="auto"/>
    <w:pitch w:val="default"/>
    <w:sig w:usb0="00000000" w:usb1="00000000" w:usb2="00000000" w:usb3="00000000" w:csb0="0000001B" w:csb1="00000000"/>
  </w:font>
  <w:font w:name="楷体_GB2312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Hei,Bold">
    <w:altName w:val="宋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文鼎CS书宋二">
    <w:altName w:val="宋体"/>
    <w:panose1 w:val="02010609010001010101"/>
    <w:charset w:val="86"/>
    <w:family w:val="auto"/>
    <w:pitch w:val="default"/>
    <w:sig w:usb0="00000000" w:usb1="00000000" w:usb2="00000010" w:usb3="00000000" w:csb0="00040000" w:csb1="00000000"/>
  </w:font>
  <w:font w:name="KTJ+ZJBIgM-4">
    <w:altName w:val="宋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寺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, Arial뜬逄_x0001_E">
    <w:altName w:val="宋体"/>
    <w:panose1 w:val="0FFFFFF8B5B030900000"/>
    <w:charset w:val="00"/>
    <w:family w:val="auto"/>
    <w:pitch w:val="default"/>
    <w:sig w:usb0="00000000" w:usb1="00000000" w:usb2="00000000" w:usb3="00000000" w:csb0="00040001" w:csb1="00000000"/>
  </w:font>
  <w:font w:name="SimSun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ermuda Script">
    <w:altName w:val="Microsoft Sans Serif"/>
    <w:panose1 w:val="020B0600000000000000"/>
    <w:charset w:val="00"/>
    <w:family w:val="auto"/>
    <w:pitch w:val="default"/>
    <w:sig w:usb0="00000000" w:usb1="00000000" w:usb2="00000000" w:usb3="00000000" w:csb0="00000001" w:csb1="00000000"/>
  </w:font>
  <w:font w:name="?隴闚">
    <w:altName w:val="Microsoft JhengHei"/>
    <w:panose1 w:val="020B0604020002020204"/>
    <w:charset w:val="88"/>
    <w:family w:val="auto"/>
    <w:pitch w:val="default"/>
    <w:sig w:usb0="00000000" w:usb1="00000000" w:usb2="00000000" w:usb3="00000000" w:csb0="00100000" w:csb1="00000000"/>
  </w:font>
  <w:font w:name="Bermuda Script뜀逄_x0001_E">
    <w:altName w:val="Courier New"/>
    <w:panose1 w:val="0FFFFFF8B5B030900000"/>
    <w:charset w:val="00"/>
    <w:family w:val="auto"/>
    <w:pitch w:val="default"/>
    <w:sig w:usb0="00000000" w:usb1="00000000" w:usb2="00000000" w:usb3="00000000" w:csb0="00000001" w:csb1="00000000"/>
  </w:font>
  <w:font w:name="Mistral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endersonSerif쥂逄_x0001_E">
    <w:altName w:val="宋体"/>
    <w:panose1 w:val="43000300020000006900"/>
    <w:charset w:val="00"/>
    <w:family w:val="auto"/>
    <w:pitch w:val="default"/>
    <w:sig w:usb0="00000000" w:usb1="00000000" w:usb2="00770065" w:usb3="00000000" w:csb0="00040001" w:csb1="00000000"/>
  </w:font>
  <w:font w:name="Humanst521 XBd BT">
    <w:altName w:val="Tahoma"/>
    <w:panose1 w:val="020B0902020002020204"/>
    <w:charset w:val="00"/>
    <w:family w:val="auto"/>
    <w:pitch w:val="default"/>
    <w:sig w:usb0="00000000" w:usb1="00000000" w:usb2="00000000" w:usb3="00000000" w:csb0="00000011" w:csb1="00000000"/>
  </w:font>
  <w:font w:name="Arial-Black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-Narrow">
    <w:altName w:val="Microsoft Sans Serif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黑体+FPEF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272671725+ZEBAww-29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简标松">
    <w:altName w:val="宋体"/>
    <w:panose1 w:val="020B0604020002020204"/>
    <w:charset w:val="86"/>
    <w:family w:val="auto"/>
    <w:pitch w:val="default"/>
    <w:sig w:usb0="00000000" w:usb1="00000000" w:usb2="00000000" w:usb3="00000000" w:csb0="00040001" w:csb1="00000000"/>
  </w:font>
  <w:font w:name="汉鼎简长美黑">
    <w:altName w:val="黑体"/>
    <w:panose1 w:val="02010609010001010101"/>
    <w:charset w:val="86"/>
    <w:family w:val="auto"/>
    <w:pitch w:val="default"/>
    <w:sig w:usb0="00000000" w:usb1="00000000" w:usb2="00000010" w:usb3="00000000" w:csb0="00040000" w:csb1="00000000"/>
  </w:font>
  <w:font w:name="DLF-3-0-1334267090+ZHMHnd-47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U-B1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NGALP E+ Arial 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ranklin Gothic">
    <w:altName w:val="Microsoft Sans Serif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»ªÎÄ·ÂËÎ">
    <w:altName w:val="Microsoft Sans Serif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Copperplate32b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daleWT">
    <w:altName w:val="宋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黑体w.漀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2066905024+ZMNJUH-42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580997298+ZLDFeK-19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Constanti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nstanti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Ye2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6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2769-4-1662062322+ZHBBm6-23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font-3-Identity-H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Compugraphic Time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'??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?骹">
    <w:altName w:val="宋体"/>
    <w:panose1 w:val="02010600030001010101"/>
    <w:charset w:val="86"/>
    <w:family w:val="auto"/>
    <w:pitch w:val="default"/>
    <w:sig w:usb0="00000000" w:usb1="00000000" w:usb2="00000010" w:usb3="00000000" w:csb0="00040000" w:csb1="00000000"/>
  </w:font>
  <w:font w:name="Univers (W1)">
    <w:altName w:val="Microsoft Sans Serif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Courier+ZBKCh5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446701570+ZHMHne-48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 Baltic">
    <w:altName w:val="Lucida Sans Unicod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T87B6030tCID-띗逄_x0001_E">
    <w:altName w:val="宋体"/>
    <w:panose1 w:val="0FFFFFF8B5B030900000"/>
    <w:charset w:val="86"/>
    <w:family w:val="auto"/>
    <w:pitch w:val="default"/>
    <w:sig w:usb0="00000000" w:usb1="00000000" w:usb2="00000010" w:usb3="00000000" w:csb0="00040000" w:csb1="00000000"/>
  </w:font>
  <w:font w:name="嫤疓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GSHeiseiKakugothictaiW5">
    <w:altName w:val="MS UI Gothic"/>
    <w:panose1 w:val="020B0600000000000000"/>
    <w:charset w:val="80"/>
    <w:family w:val="auto"/>
    <w:pitch w:val="default"/>
    <w:sig w:usb0="00000000" w:usb1="00000000" w:usb2="00000010" w:usb3="00000000" w:csb0="00020000" w:csb1="00000000"/>
  </w:font>
  <w:font w:name="FZHTK--GBK1-00+ZEVJJe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_GB2312">
    <w:altName w:val="黑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汉仪粗篆繁">
    <w:altName w:val="宋体"/>
    <w:panose1 w:val="02010604000001010101"/>
    <w:charset w:val="86"/>
    <w:family w:val="auto"/>
    <w:pitch w:val="default"/>
    <w:sig w:usb0="00000000" w:usb1="00000000" w:usb2="00000002" w:usb3="00000000" w:csb0="00040000" w:csb1="00000000"/>
  </w:font>
  <w:font w:name="STZhongsong Ba띬逄_x0001_E">
    <w:altName w:val="Courier New"/>
    <w:panose1 w:val="0FFFFFF8B5B030900000"/>
    <w:charset w:val="BA"/>
    <w:family w:val="auto"/>
    <w:pitch w:val="default"/>
    <w:sig w:usb0="00000000" w:usb1="00000000" w:usb2="00000000" w:usb3="00000000" w:csb0="00000080" w:csb1="00000000"/>
  </w:font>
  <w:font w:name="SongTi_GB231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پ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特粗宋简">
    <w:altName w:val="宋体"/>
    <w:panose1 w:val="02010609010001010101"/>
    <w:charset w:val="86"/>
    <w:family w:val="auto"/>
    <w:pitch w:val="default"/>
    <w:sig w:usb0="00000000" w:usb1="00000000" w:usb2="00000000" w:usb3="00000000" w:csb0="00040001" w:csb1="00000000"/>
  </w:font>
  <w:font w:name="MSungHKS-Light-ETen-B5-H-Identity-H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??¡§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nknow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redit Suisse Type Roman">
    <w:altName w:val="黑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Arno Pro Light Display">
    <w:altName w:val="Microsoft Sans Serif"/>
    <w:panose1 w:val="02020402050005020403"/>
    <w:charset w:val="00"/>
    <w:family w:val="auto"/>
    <w:pitch w:val="default"/>
    <w:sig w:usb0="00000000" w:usb1="00000000" w:usb2="00000000" w:usb3="00000000" w:csb0="2000019F" w:csb1="00000000"/>
  </w:font>
  <w:font w:name="DLF-32771-0-339348081+ZIXGsw-19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Yg1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,Bold">
    <w:altName w:val="黑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宋体..奶.婶.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AdvOT23ad15af+6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超研澤中楷">
    <w:altName w:val="楷体_GB2312"/>
    <w:panose1 w:val="02010609010001010101"/>
    <w:charset w:val="88"/>
    <w:family w:val="auto"/>
    <w:pitch w:val="default"/>
    <w:sig w:usb0="00000000" w:usb1="00000000" w:usb2="00000010" w:usb3="00000000" w:csb0="0010000A" w:csb1="00000000"/>
  </w:font>
  <w:font w:name="彩虹仿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FPKaiShu-GB5">
    <w:altName w:val="Malgun Gothic Semilight"/>
    <w:panose1 w:val="03000500000000000000"/>
    <w:charset w:val="80"/>
    <w:family w:val="auto"/>
    <w:pitch w:val="default"/>
    <w:sig w:usb0="00000000" w:usb1="00000000" w:usb2="00000016" w:usb3="00000000" w:csb0="00160001" w:csb1="00000000"/>
  </w:font>
  <w:font w:name="黑体_x0001_..ロ..">
    <w:altName w:val="黑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Tahoma-Bold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,Helvetic띡逄_x0001_E">
    <w:altName w:val="宋体"/>
    <w:panose1 w:val="0FFFFFF8B5B030900000"/>
    <w:charset w:val="00"/>
    <w:family w:val="auto"/>
    <w:pitch w:val="default"/>
    <w:sig w:usb0="00000000" w:usb1="00000000" w:usb2="00000000" w:usb3="00000000" w:csb0="00040001" w:csb1="00000000"/>
  </w:font>
  <w:font w:name="理德仿宋繁">
    <w:altName w:val="宋体"/>
    <w:panose1 w:val="02010609010001010101"/>
    <w:charset w:val="86"/>
    <w:family w:val="auto"/>
    <w:pitch w:val="default"/>
    <w:sig w:usb0="00000000" w:usb1="00000000" w:usb2="00000010" w:usb3="00000000" w:csb0="00040000" w:csb1="00000000"/>
  </w:font>
  <w:font w:name="A79+cajcd fntaa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verdana, helve띴逄_x0001_E">
    <w:altName w:val="宋体"/>
    <w:panose1 w:val="0FFFFFF8B5B030900000"/>
    <w:charset w:val="00"/>
    <w:family w:val="auto"/>
    <w:pitch w:val="default"/>
    <w:sig w:usb0="00000000" w:usb1="00000000" w:usb2="00000000" w:usb3="00000000" w:csb0="00040001" w:csb1="00000000"/>
  </w:font>
  <w:font w:name="AdvOT23ad15af+4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7+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rush Script M띔逄_x0001_E">
    <w:altName w:val="Courier New"/>
    <w:panose1 w:val="0FFFFFF8B5B030900000"/>
    <w:charset w:val="00"/>
    <w:family w:val="auto"/>
    <w:pitch w:val="default"/>
    <w:sig w:usb0="00000000" w:usb1="00000000" w:usb2="00000000" w:usb3="00000000" w:csb0="20000001" w:csb1="00000000"/>
  </w:font>
  <w:font w:name="35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7c2cbcecce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x0004_...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2C0Bo01">
    <w:altName w:val="黑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KozMinStd-Regu띬逄_x0001_E">
    <w:altName w:val="MS Gothic"/>
    <w:panose1 w:val="0FFFFFF8B5B030900000"/>
    <w:charset w:val="80"/>
    <w:family w:val="auto"/>
    <w:pitch w:val="default"/>
    <w:sig w:usb0="00000000" w:usb1="00000000" w:usb2="00000000" w:usb3="00000000" w:csb0="00020000" w:csb1="00000000"/>
  </w:font>
  <w:font w:name="MSungHK-Light-B5pc-H-Identity-H">
    <w:altName w:val="Microsoft JhengHei"/>
    <w:panose1 w:val="020B0604020002020204"/>
    <w:charset w:val="88"/>
    <w:family w:val="auto"/>
    <w:pitch w:val="default"/>
    <w:sig w:usb0="00000000" w:usb1="00000000" w:usb2="00000010" w:usb3="00000000" w:csb0="00100000" w:csb1="00000000"/>
  </w:font>
  <w:font w:name="DLF-32769-3-1246643959+ZHMHnf-4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font-7-Identity-H">
    <w:altName w:val="宋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TT3BE1o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605823941+ZDSInU-25">
    <w:altName w:val="黑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\fprq2Arial Un띩逄_x0001_E">
    <w:altName w:val="宋体"/>
    <w:panose1 w:val="0FFFFFF8B5B030900000"/>
    <w:charset w:val="86"/>
    <w:family w:val="auto"/>
    <w:pitch w:val="default"/>
    <w:sig w:usb0="00000000" w:usb1="00000000" w:usb2="00000000" w:usb3="00000000" w:csb0="00040000" w:csb1="00000000"/>
  </w:font>
  <w:font w:name="HYZhongHeiJ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Arial Unicode 띍逄_x0001_E">
    <w:altName w:val="Arial"/>
    <w:panose1 w:val="0FFFFFF8B5B030900000"/>
    <w:charset w:val="00"/>
    <w:family w:val="auto"/>
    <w:pitch w:val="default"/>
    <w:sig w:usb0="00000000" w:usb1="00000000" w:usb2="00000000" w:usb3="00000000" w:csb0="00000001" w:csb1="00000000"/>
  </w:font>
  <w:font w:name="FZBYSK--GBK1-0">
    <w:altName w:val="宋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»ªÎÄ·ÂËÎ Western">
    <w:altName w:val="Microsoft Sans Serif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E-F4+ZMNEVS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正文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¨¬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，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vOT23ad15af+4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8+cajcd fnta1">
    <w:altName w:val="MS UI Gothic"/>
    <w:panose1 w:val="020B0604020002020204"/>
    <w:charset w:val="80"/>
    <w:family w:val="auto"/>
    <w:pitch w:val="default"/>
    <w:sig w:usb0="00000000" w:usb1="00000000" w:usb2="00000000" w:usb3="00000000" w:csb0="00020000" w:csb1="00000000"/>
  </w:font>
  <w:font w:name="Futura MdCn BT">
    <w:altName w:val="MS Gothic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TimesNewRomanP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utigerLT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ungHK-Bold-ETen-B5-H-Identity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Courier New (A띲逄_x0001_E">
    <w:altName w:val="Courier New"/>
    <w:panose1 w:val="0FFFFFF8B5B030900000"/>
    <w:charset w:val="B2"/>
    <w:family w:val="auto"/>
    <w:pitch w:val="default"/>
    <w:sig w:usb0="00000000" w:usb1="00000000" w:usb2="00000000" w:usb3="00000000" w:csb0="00000040" w:csb1="00000000"/>
  </w:font>
  <w:font w:name="时尚中黑简体">
    <w:altName w:val="黑体"/>
    <w:panose1 w:val="01010104010001010101"/>
    <w:charset w:val="86"/>
    <w:family w:val="auto"/>
    <w:pitch w:val="default"/>
    <w:sig w:usb0="00000000" w:usb1="00000000" w:usb2="00000012" w:usb3="00000000" w:csb0="00040001" w:csb1="00000000"/>
  </w:font>
  <w:font w:name="黑体,Bold">
    <w:altName w:val="黑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MSungHK-Light">
    <w:altName w:val="MingLiU-ExtB"/>
    <w:panose1 w:val="00000000000000000000"/>
    <w:charset w:val="88"/>
    <w:family w:val="auto"/>
    <w:pitch w:val="default"/>
    <w:sig w:usb0="00000000" w:usb1="00000000" w:usb2="00000010" w:usb3="00000000" w:csb0="00120000" w:csb1="00000000"/>
  </w:font>
  <w:font w:name="MHeiGB5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9+cajcd fntaa뜀逄_x0001_E">
    <w:altName w:val="MS Gothic"/>
    <w:panose1 w:val="0FFFFFF8B5B030900000"/>
    <w:charset w:val="80"/>
    <w:family w:val="auto"/>
    <w:pitch w:val="default"/>
    <w:sig w:usb0="00000000" w:usb1="00000000" w:usb2="00000000" w:usb3="00000000" w:csb0="00020000" w:csb1="00000000"/>
  </w:font>
  <w:font w:name="_GB2312仿宋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DLF-32769-3-1427052859+ZHMHnd-47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报宋繁体(视频)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Bodoni MT Poster Compress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仿宋_mso-font-kerni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9999999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OT23ad15af+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H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143613272+ZHMHne-48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+FPE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 (Vietnamese)">
    <w:altName w:val="宋体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ras">
    <w:altName w:val="MS Gothic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A6+Times New 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vOT23ad15af+5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 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SimSun">
    <w:altName w:val="宋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?????????¡ì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vOT23ad15af+6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'宋体">
    <w:altName w:val="宋体"/>
    <w:panose1 w:val="0FFFFFF8B5B030900000"/>
    <w:charset w:val="86"/>
    <w:family w:val="auto"/>
    <w:pitch w:val="default"/>
    <w:sig w:usb0="00000000" w:usb1="00000000" w:usb2="00000010" w:usb3="00000000" w:csb0="00040000" w:csb1="00000000"/>
  </w:font>
  <w:font w:name="华文中宋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">
    <w:altName w:val="MT Extra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arial, helvetic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彩虹仿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4-457526339+ZMNJUF-42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731008133+ZDSJUi-2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HeiHK-Bold-B5pc-H-Identity-H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Formata 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utura Lt">
    <w:altName w:val="Microsoft Sans Serif"/>
    <w:panose1 w:val="020B0402020002020303"/>
    <w:charset w:val="01"/>
    <w:family w:val="auto"/>
    <w:pitch w:val="default"/>
    <w:sig w:usb0="00000000" w:usb1="00000000" w:usb2="00000000" w:usb3="00000000" w:csb0="6000009F" w:csb1="DFD70000"/>
  </w:font>
  <w:font w:name="SimSun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ËÎÌå-18030 Wes쥴逄_x0001_E">
    <w:altName w:val="Courier New"/>
    <w:panose1 w:val="53000300020000006500"/>
    <w:charset w:val="00"/>
    <w:family w:val="auto"/>
    <w:pitch w:val="default"/>
    <w:sig w:usb0="00000000" w:usb1="00000000" w:usb2="0074006E" w:usb3="00000000" w:csb0="00000001" w:csb1="00000000"/>
  </w:font>
  <w:font w:name="DLF-32769-3-495929156+ZJSBKt-17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huSong-Z01S뜀逄_x0001_E">
    <w:altName w:val="宋体"/>
    <w:panose1 w:val="0FFFFFF8B5B030900000"/>
    <w:charset w:val="00"/>
    <w:family w:val="auto"/>
    <w:pitch w:val="default"/>
    <w:sig w:usb0="00000000" w:usb1="00000000" w:usb2="00000010" w:usb3="00000000" w:csb0="00040001" w:csb1="00000000"/>
  </w:font>
  <w:font w:name="Tahoma (Hebrew뜩逄_x0001_E">
    <w:altName w:val="Tahoma"/>
    <w:panose1 w:val="0FFFFFF8B5B030900000"/>
    <w:charset w:val="B1"/>
    <w:family w:val="auto"/>
    <w:pitch w:val="default"/>
    <w:sig w:usb0="00000000" w:usb1="00000000" w:usb2="00000000" w:usb3="00000000" w:csb0="00000020" w:csb1="00000000"/>
  </w:font>
  <w:font w:name="Courier+ZIKCQh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pperplate33b띣逄_x0001_E">
    <w:altName w:val="Courier New"/>
    <w:panose1 w:val="0FFFFFF8B5B030900000"/>
    <w:charset w:val="00"/>
    <w:family w:val="auto"/>
    <w:pitch w:val="default"/>
    <w:sig w:usb0="00000000" w:usb1="00000000" w:usb2="00000000" w:usb3="00000000" w:csb0="00000001" w:csb1="00000000"/>
  </w:font>
  <w:font w:name="»ЄОД·ВЛО Cyr">
    <w:altName w:val="Microsoft Sans Serif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YXiDengXianJ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New Berolina">
    <w:altName w:val="Mongolian Baiti"/>
    <w:panose1 w:val="03010101010001010101"/>
    <w:charset w:val="00"/>
    <w:family w:val="auto"/>
    <w:pitch w:val="default"/>
    <w:sig w:usb0="00000000" w:usb1="00000000" w:usb2="00000000" w:usb3="00000000" w:csb0="00000001" w:csb1="00000000"/>
  </w:font>
  <w:font w:name="彩虹小栃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ZHTK--GBK1-00+ZEVJKC-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HeiHKS-Light-ETen-B5-H-Identity-H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ڌ嬓ה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΄Ђκ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TT64E9BFA0tCID-WinCharSetFFFF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vOT23ad15af+7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339234324+ZJSBKt-17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1663113966+ZBLHTp-55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_x0008_...舫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ShellDlg">
    <w:altName w:val="黑体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仿宋_x0001_壭.瓬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2-370429630+ZBLHTq-55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e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4-1938170987+ZEBAwu-28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ntury725 Cn BT">
    <w:altName w:val="微软雅黑"/>
    <w:panose1 w:val="02040506070705020204"/>
    <w:charset w:val="00"/>
    <w:family w:val="auto"/>
    <w:pitch w:val="default"/>
    <w:sig w:usb0="00000000" w:usb1="00000000" w:usb2="00000000" w:usb3="00000000" w:csb0="00040001" w:csb1="00000000"/>
  </w:font>
  <w:font w:name="繁琥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nstanti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HCFS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??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Sung-Ligh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Y2+ZDVJCG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‘黑体‘">
    <w:altName w:val="黑体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Arabic Typeset띴逄_x0001_E">
    <w:altName w:val="Microsoft Sans Serif"/>
    <w:panose1 w:val="0FFFFFF8B5B030900000"/>
    <w:charset w:val="00"/>
    <w:family w:val="auto"/>
    <w:pitch w:val="default"/>
    <w:sig w:usb0="00000000" w:usb1="00000000" w:usb2="00000008" w:usb3="00000000" w:csb0="200000D3" w:csb1="00000000"/>
  </w:font>
  <w:font w:name="Chn JSong SG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HTK--GBK1-00+ZEVJKS-4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报宋体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efault 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 Arial">
    <w:altName w:val="黑体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Ariendesse">
    <w:altName w:val="Tahoma"/>
    <w:panose1 w:val="020B0000000000000000"/>
    <w:charset w:val="00"/>
    <w:family w:val="auto"/>
    <w:pitch w:val="default"/>
    <w:sig w:usb0="00000000" w:usb1="00000000" w:usb2="00000000" w:usb3="00000000" w:csb0="00000003" w:csb1="00000000"/>
  </w:font>
  <w:font w:name="文鼎中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honburi">
    <w:altName w:val="微软雅黑"/>
    <w:panose1 w:val="0FFFFFF8B5B030900000"/>
    <w:charset w:val="01"/>
    <w:family w:val="auto"/>
    <w:pitch w:val="default"/>
    <w:sig w:usb0="00000000" w:usb1="00000000" w:usb2="00000000" w:usb3="00000000" w:csb0="00040001" w:csb1="00000000"/>
  </w:font>
  <w:font w:name="宋体_x0002_..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3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LF_Kai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宋体_x0003_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 20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FHLEA+MHei-X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Zurich Cn BT">
    <w:altName w:val="Microsoft Sans Serif"/>
    <w:panose1 w:val="020B0506020002040204"/>
    <w:charset w:val="00"/>
    <w:family w:val="auto"/>
    <w:pitch w:val="default"/>
    <w:sig w:usb0="00000000" w:usb1="00000000" w:usb2="00000000" w:usb3="00000000" w:csb0="0000001B" w:csb1="00000000"/>
  </w:font>
  <w:font w:name="DLF-32769-3-112009400+ZIXGsw-19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é»ä½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utigerBold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DLF-32769-3-1887794160+ZEbCq2-1">
    <w:altName w:val="黑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MHeiHK-Light-ETen-B5-H-Identity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LF-3-36-1084901372+ZEbCq2-176">
    <w:altName w:val="黑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仿宋_mso-hansi-font-family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yriadPro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華康簡楷">
    <w:altName w:val="楷体_GB2312"/>
    <w:panose1 w:val="03000509000000000000"/>
    <w:charset w:val="88"/>
    <w:family w:val="auto"/>
    <w:pitch w:val="default"/>
    <w:sig w:usb0="00000000" w:usb1="00000000" w:usb2="00000016" w:usb3="00000000" w:csb0="00160001" w:csb1="00000000"/>
  </w:font>
  <w:font w:name="MHeiHK-Bold-ETen-B5-H-Identity-H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FZY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ËÎÌå-18030 Wes뵴逄_x0001_E">
    <w:altName w:val="Courier New"/>
    <w:panose1 w:val="496C03090200025B0FFF"/>
    <w:charset w:val="00"/>
    <w:family w:val="auto"/>
    <w:pitch w:val="default"/>
    <w:sig w:usb0="00000000" w:usb1="00000000" w:usb2="00000000" w:usb3="00000000" w:csb0="00000001" w:csb1="00000000"/>
  </w:font>
  <w:font w:name="vfont-2-Identity-H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DLF-32769-3-109014961+ZLdGwz-21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ΞΔ·ΒΛΞ Greek">
    <w:altName w:val="Microsoft Sans Serif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hakuyokaishu70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DLF-32769-4-1710625941+ZIXGsw-19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2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x0003_顭.郢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Ë?ì?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΢ȭхڢ, ڌ墬 Verda띮逄_x0001_E">
    <w:altName w:val="宋体"/>
    <w:panose1 w:val="0FFFFFF8B5B030900000"/>
    <w:charset w:val="86"/>
    <w:family w:val="auto"/>
    <w:pitch w:val="default"/>
    <w:sig w:usb0="00000000" w:usb1="00000000" w:usb2="00000010" w:usb3="00000000" w:csb0="00040000" w:csb1="00000000"/>
  </w:font>
  <w:font w:name="DLF-32769-4-445673159+ZLdGwz-2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vOT23ad15af+8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╦╬╠Õ">
    <w:altName w:val="宋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Times New Roman'''''''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BKCh6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B_231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 Hei+ 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UnicodeMS뜭逄_x0001_E">
    <w:altName w:val="Times New Roman"/>
    <w:panose1 w:val="0FFFFFF8B5B030900000"/>
    <w:charset w:val="00"/>
    <w:family w:val="auto"/>
    <w:pitch w:val="default"/>
    <w:sig w:usb0="00000000" w:usb1="00000000" w:usb2="00000010" w:usb3="00000000" w:csb0="00060000" w:csb1="00000000"/>
  </w:font>
  <w:font w:name="verdana, helve쥴逄_x0001_E">
    <w:altName w:val="宋体"/>
    <w:panose1 w:val="43000300020000006900"/>
    <w:charset w:val="00"/>
    <w:family w:val="auto"/>
    <w:pitch w:val="default"/>
    <w:sig w:usb0="00000000" w:usb1="00000000" w:usb2="00770065" w:usb3="00000000" w:csb0="00040001" w:csb1="00000000"/>
  </w:font>
  <w:font w:name="Arial Narrow C쥹逄_x0001_E">
    <w:altName w:val="MS Gothic"/>
    <w:panose1 w:val="43000300020000006900"/>
    <w:charset w:val="CC"/>
    <w:family w:val="auto"/>
    <w:pitch w:val="default"/>
    <w:sig w:usb0="00000000" w:usb1="00000000" w:usb2="00770065" w:usb3="00000000" w:csb0="00000004" w:csb1="00000000"/>
  </w:font>
  <w:font w:name="CenturySchoolbook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HTK--GBK1-00+ZEVJJ3-3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LMFDO+MHei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报宋">
    <w:altName w:val="宋体"/>
    <w:panose1 w:val="02010609000001010101"/>
    <w:charset w:val="86"/>
    <w:family w:val="auto"/>
    <w:pitch w:val="default"/>
    <w:sig w:usb0="00000000" w:usb1="00000000" w:usb2="00000000" w:usb3="00000000" w:csb0="00040000" w:csb1="00000000"/>
  </w:font>
  <w:font w:name="DLF-32769-2-698120925+ZMNJUG-4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202285022+ZIAJ1R-34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΢ȭхڢ;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繁细圆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SimSun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cida Sans Ty뵰逄_x0001_E">
    <w:altName w:val="Segoe Print"/>
    <w:panose1 w:val="4C000300020000006100"/>
    <w:charset w:val="00"/>
    <w:family w:val="auto"/>
    <w:pitch w:val="default"/>
    <w:sig w:usb0="00000000" w:usb1="00000000" w:usb2="00000000" w:usb3="00000000" w:csb0="20000001" w:csb1="00000000"/>
  </w:font>
  <w:font w:name="@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李国夫手写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TimesNewRomanP띓逄_x0001_E">
    <w:altName w:val="宋体"/>
    <w:panose1 w:val="0FFFFFF8B5B030900000"/>
    <w:charset w:val="86"/>
    <w:family w:val="auto"/>
    <w:pitch w:val="default"/>
    <w:sig w:usb0="00000000" w:usb1="00000000" w:usb2="00000010" w:usb3="00000000" w:csb0="00040000" w:csb1="00000000"/>
  </w:font>
  <w:font w:name="AdvOT23ad15af+5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g獯湧ó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ion">
    <w:altName w:val="Microsoft Sans Serif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FZYTK--GBK1-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ranti Solid LE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msRm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特粗宋体简">
    <w:altName w:val="宋体"/>
    <w:panose1 w:val="02010600030001010101"/>
    <w:charset w:val="86"/>
    <w:family w:val="auto"/>
    <w:pitch w:val="default"/>
    <w:sig w:usb0="00000000" w:usb1="00000000" w:usb2="00000010" w:usb3="00000000" w:csb0="00040000" w:csb1="00000000"/>
  </w:font>
  <w:font w:name="\fprq2Verdana Unicode 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??">
    <w:altName w:val="Microsoft Sans Serif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Hurry Up">
    <w:altName w:val="宋体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rial,Helvetica,sans-serif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10Point倍宽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x0007_..胇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鼎简粗黑">
    <w:altName w:val="黑体"/>
    <w:panose1 w:val="02010609000001010101"/>
    <w:charset w:val="86"/>
    <w:family w:val="auto"/>
    <w:pitch w:val="default"/>
    <w:sig w:usb0="00000000" w:usb1="00000000" w:usb2="00000010" w:usb3="00000000" w:csb0="00040000" w:csb1="00000000"/>
  </w:font>
  <w:font w:name="宋体_x0002_....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KozMinStd-Regu쥬逄_x0001_E">
    <w:altName w:val="MS Gothic"/>
    <w:panose1 w:val="43000300020000006900"/>
    <w:charset w:val="80"/>
    <w:family w:val="auto"/>
    <w:pitch w:val="default"/>
    <w:sig w:usb0="00000000" w:usb1="00000000" w:usb2="00770065" w:usb3="00000000" w:csb0="00020000" w:csb1="00000000"/>
  </w:font>
  <w:font w:name="HYGothic-Extra뜀逄_x0001_E">
    <w:altName w:val="Malgun Gothic"/>
    <w:panose1 w:val="0FFFFFF8B5B030900000"/>
    <w:charset w:val="81"/>
    <w:family w:val="auto"/>
    <w:pitch w:val="default"/>
    <w:sig w:usb0="00000000" w:usb1="00000000" w:usb2="00000010" w:usb3="00000000" w:csb0="00080000" w:csb1="00000000"/>
  </w:font>
  <w:font w:name="FZZYSK--GBK1-0">
    <w:altName w:val="宋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?Bold">
    <w:altName w:val="宋体"/>
    <w:panose1 w:val="0FFFFFF8B5B030900000"/>
    <w:charset w:val="86"/>
    <w:family w:val="auto"/>
    <w:pitch w:val="default"/>
    <w:sig w:usb0="00000000" w:usb1="00000000" w:usb2="00000010" w:usb3="00000000" w:csb0="00040000" w:csb1="00000000"/>
  </w:font>
  <w:font w:name="Times New Roman Turkish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4-1235510013+ZMcGtc-11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Garamond뜠逄_x0001_E">
    <w:altName w:val="MS Gothic"/>
    <w:panose1 w:val="0FFFFFF8B5B030900000"/>
    <w:charset w:val="00"/>
    <w:family w:val="auto"/>
    <w:pitch w:val="default"/>
    <w:sig w:usb0="00000000" w:usb1="00000000" w:usb2="00000000" w:usb3="00000000" w:csb0="20000093" w:csb1="00000000"/>
  </w:font>
  <w:font w:name="Bella Donna">
    <w:altName w:val="Comic Sans MS"/>
    <w:panose1 w:val="03000502030006030003"/>
    <w:charset w:val="00"/>
    <w:family w:val="auto"/>
    <w:pitch w:val="default"/>
    <w:sig w:usb0="00000000" w:usb1="00000000" w:usb2="00000000" w:usb3="00000000" w:csb0="20000001" w:csb1="40000000"/>
  </w:font>
  <w:font w:name="文鼎书宋繁">
    <w:altName w:val="宋体"/>
    <w:panose1 w:val="02010609010001010101"/>
    <w:charset w:val="86"/>
    <w:family w:val="auto"/>
    <w:pitch w:val="default"/>
    <w:sig w:usb0="00000000" w:usb1="00000000" w:usb2="00000010" w:usb3="00000000" w:csb0="00040000" w:csb1="00000000"/>
  </w:font>
  <w:font w:name="仿 宋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rbel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华文楷体_x0002_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C Zapf Chanc띥逄_x0001_E">
    <w:altName w:val="MS Gothic"/>
    <w:panose1 w:val="0FFFFFF8B5B030900000"/>
    <w:charset w:val="00"/>
    <w:family w:val="auto"/>
    <w:pitch w:val="default"/>
    <w:sig w:usb0="00000000" w:usb1="00000000" w:usb2="00000000" w:usb3="00000000" w:csb0="20000093" w:csb1="00000000"/>
  </w:font>
  <w:font w:name="New Century Sc띨逄_x0001_E">
    <w:altName w:val="MS Gothic"/>
    <w:panose1 w:val="0FFFFFF8B5B030900000"/>
    <w:charset w:val="00"/>
    <w:family w:val="auto"/>
    <w:pitch w:val="default"/>
    <w:sig w:usb0="00000000" w:usb1="00000000" w:usb2="00000000" w:usb3="00000000" w:csb0="00000093" w:csb1="00000000"/>
  </w:font>
  <w:font w:name="DLF-32769-4-1061495508+ZGBAGh-93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-Obli쥱逄_x0001_E">
    <w:altName w:val="宋体"/>
    <w:panose1 w:val="43000300020000006900"/>
    <w:charset w:val="00"/>
    <w:family w:val="auto"/>
    <w:pitch w:val="default"/>
    <w:sig w:usb0="00000000" w:usb1="00000000" w:usb2="00770065" w:usb3="00000000" w:csb0="00040001" w:csb1="00000000"/>
  </w:font>
  <w:font w:name="DLF-32769-4-247222050+ZLDFeL-25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Default Sans Serif">
    <w:altName w:val="宋体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ه®‹ن½“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SZ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02CE 0325">
    <w:altName w:val="宋体"/>
    <w:panose1 w:val="00000000000000000000"/>
    <w:charset w:val="01"/>
    <w:family w:val="auto"/>
    <w:pitch w:val="default"/>
    <w:sig w:usb0="00000000" w:usb1="00000000" w:usb2="01185618" w:usb3="0028F958" w:csb0="0000007D" w:csb1="0012EFEC"/>
  </w:font>
  <w:font w:name="仿宋_x0001_..ロ..">
    <w:altName w:val="宋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方正汉简简体">
    <w:altName w:val="宋体"/>
    <w:panose1 w:val="03000509000000000000"/>
    <w:charset w:val="86"/>
    <w:family w:val="auto"/>
    <w:pitch w:val="default"/>
    <w:sig w:usb0="00000000" w:usb1="00000000" w:usb2="00000010" w:usb3="00000000" w:csb0="003C0041" w:csb1="00000000"/>
  </w:font>
  <w:font w:name="宋体 ha hal  lf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ourier+ZJBIgK-2">
    <w:altName w:val="宋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FZSY--SURROGATE-0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OT23ad15af+5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7A02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全真顏體">
    <w:altName w:val="PMingLiU-ExtB"/>
    <w:panose1 w:val="02010609000001010101"/>
    <w:charset w:val="88"/>
    <w:family w:val="auto"/>
    <w:pitch w:val="default"/>
    <w:sig w:usb0="00000000" w:usb1="00000000" w:usb2="00000010" w:usb3="00000000" w:csb0="00100000" w:csb1="00000000"/>
  </w:font>
  <w:font w:name="MSung-Xbold-Identity-H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onotype Sans WT J">
    <w:altName w:val="Microsoft JhengHei"/>
    <w:panose1 w:val="020B0604020002020204"/>
    <w:charset w:val="88"/>
    <w:family w:val="auto"/>
    <w:pitch w:val="default"/>
    <w:sig w:usb0="00000000" w:usb1="00000000" w:usb2="00000010" w:usb3="00000000" w:csb0="00100000" w:csb1="00000000"/>
  </w:font>
  <w:font w:name="DLF-32769-4-1579767012+ZHMHng-49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7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¡ì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书宋二简+Times New Roman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:">
    <w:altName w:val="黑体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_x000E__x0010_κ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raditional Ar쥡逄_x0001_E">
    <w:altName w:val="Microsoft Sans Serif"/>
    <w:panose1 w:val="43000300020000006900"/>
    <w:charset w:val="00"/>
    <w:family w:val="auto"/>
    <w:pitch w:val="default"/>
    <w:sig w:usb0="00000000" w:usb1="00000000" w:usb2="00770065" w:usb3="00000000" w:csb0="00000041" w:csb1="20080000"/>
  </w:font>
  <w:font w:name="仿宋_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YInterstate">
    <w:altName w:val="Microsoft Sans Serif"/>
    <w:panose1 w:val="02000503020000020004"/>
    <w:charset w:val="00"/>
    <w:family w:val="auto"/>
    <w:pitch w:val="default"/>
    <w:sig w:usb0="00000000" w:usb1="00000000" w:usb2="00000000" w:usb3="00000000" w:csb0="0000009F" w:csb1="00000000"/>
  </w:font>
  <w:font w:name="Tms Romn PS">
    <w:altName w:val="Microsoft Sans Serif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AdvOT23ad15af+7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-Bol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 Ming Li U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Bookman Old St띹逄_x0001_E">
    <w:altName w:val="Courier New"/>
    <w:panose1 w:val="0FFFFFF8B5B030900000"/>
    <w:charset w:val="A1"/>
    <w:family w:val="auto"/>
    <w:pitch w:val="default"/>
    <w:sig w:usb0="00000000" w:usb1="00000000" w:usb2="00000000" w:usb3="00000000" w:csb0="00000008" w:csb1="00000000"/>
  </w:font>
  <w:font w:name="(normal text)">
    <w:altName w:val="Microsoft Sans Serif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? 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WB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ntury Light">
    <w:altName w:val="Courier New"/>
    <w:panose1 w:val="43000300020000006900"/>
    <w:charset w:val="00"/>
    <w:family w:val="auto"/>
    <w:pitch w:val="default"/>
    <w:sig w:usb0="00000000" w:usb1="00000000" w:usb2="00000000" w:usb3="00000000" w:csb0="00000001" w:csb1="00000000"/>
  </w:font>
  <w:font w:name="HPlogostd">
    <w:altName w:val="微软雅黑"/>
    <w:panose1 w:val="05010101010001010101"/>
    <w:charset w:val="02"/>
    <w:family w:val="auto"/>
    <w:pitch w:val="default"/>
    <w:sig w:usb0="00000000" w:usb1="00000000" w:usb2="00000000" w:usb3="00000000" w:csb0="00040001" w:csb1="00000000"/>
  </w:font>
  <w:font w:name="A9+cajcd fntaa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宋体 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¡ì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 (V띩逄_x0001_E">
    <w:altName w:val="Courier New"/>
    <w:panose1 w:val="0FFFFFF8B5B030900000"/>
    <w:charset w:val="A3"/>
    <w:family w:val="auto"/>
    <w:pitch w:val="default"/>
    <w:sig w:usb0="00000000" w:usb1="00000000" w:usb2="00000000" w:usb3="00000000" w:csb0="00000100" w:csb1="00000000"/>
  </w:font>
  <w:font w:name="\02CE \032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YInterstate Light">
    <w:altName w:val="新宋体"/>
    <w:panose1 w:val="02000506000000020004"/>
    <w:charset w:val="00"/>
    <w:family w:val="auto"/>
    <w:pitch w:val="default"/>
    <w:sig w:usb0="00000000" w:usb1="00000000" w:usb2="00000000" w:usb3="00000000" w:csb0="00000001" w:csb1="00000000"/>
  </w:font>
  <w:font w:name="10pt">
    <w:altName w:val="黑体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Whitney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UPS-Sans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H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font-9-Identity-H">
    <w:altName w:val="宋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楷体-10Point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DLF-32769-2-286924101+ZHMHne-48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ŞÎÄ·ÂËÎ CE">
    <w:altName w:val="Microsoft Sans Serif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宋体+FPEF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華康宋體(P)-GB5">
    <w:altName w:val="宋体"/>
    <w:panose1 w:val="020B0604020002020204"/>
    <w:charset w:val="01"/>
    <w:family w:val="auto"/>
    <w:pitch w:val="default"/>
    <w:sig w:usb0="00000000" w:usb1="00000000" w:usb2="00000037" w:usb3="00000000" w:csb0="003F00FF" w:csb1="00000000"/>
  </w:font>
  <w:font w:name="Mistral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å®ä½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,Verdana,Ari띡逄_x0001_E">
    <w:altName w:val="微软雅黑"/>
    <w:panose1 w:val="0FFFFFF8B5B030900000"/>
    <w:charset w:val="00"/>
    <w:family w:val="auto"/>
    <w:pitch w:val="default"/>
    <w:sig w:usb0="00000000" w:usb1="00000000" w:usb2="00000000" w:usb3="00000000" w:csb0="00040001" w:csb1="00000000"/>
  </w:font>
  <w:font w:name="MinionPro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....">
    <w:altName w:val="宋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Beesknees ITC">
    <w:altName w:val="Courier New"/>
    <w:panose1 w:val="04040A05050002020502"/>
    <w:charset w:val="00"/>
    <w:family w:val="auto"/>
    <w:pitch w:val="default"/>
    <w:sig w:usb0="00000000" w:usb1="00000000" w:usb2="00000000" w:usb3="00000000" w:csb0="20000001" w:csb1="00000000"/>
  </w:font>
  <w:font w:name="Courier+ZIAJzV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FFFFFF8B5B030900000"/>
    <w:charset w:val="86"/>
    <w:family w:val="auto"/>
    <w:pitch w:val="default"/>
    <w:sig w:usb0="00000000" w:usb1="00000000" w:usb2="00000000" w:usb3="00000000" w:csb0="00040000" w:csb1="00000000"/>
  </w:font>
  <w:font w:name="宋体_x0008_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?楷?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民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0-138113256+ZMNJUF-4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moebic">
    <w:altName w:val="Microsoft Sans Serif"/>
    <w:panose1 w:val="020B0600000000000000"/>
    <w:charset w:val="00"/>
    <w:family w:val="auto"/>
    <w:pitch w:val="default"/>
    <w:sig w:usb0="00000000" w:usb1="00000000" w:usb2="00000000" w:usb3="00000000" w:csb0="4000009F" w:csb1="DFD70000"/>
  </w:font>
  <w:font w:name="SimSun Baltic">
    <w:altName w:val="宋体"/>
    <w:panose1 w:val="0FFFFFF8B5B030900000"/>
    <w:charset w:val="BA"/>
    <w:family w:val="auto"/>
    <w:pitch w:val="default"/>
    <w:sig w:usb0="00000000" w:usb1="00000000" w:usb2="00000000" w:usb3="00000000" w:csb0="00000080" w:csb1="00000000"/>
  </w:font>
  <w:font w:name="Corbel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仿宋_mso-bidi-font-family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Xihei Baltic뜀逄_x0001_E">
    <w:altName w:val="Courier New"/>
    <w:panose1 w:val="0FFFFFF8B5B030900000"/>
    <w:charset w:val="BA"/>
    <w:family w:val="auto"/>
    <w:pitch w:val="default"/>
    <w:sig w:usb0="00000000" w:usb1="00000000" w:usb2="00000000" w:usb3="00000000" w:csb0="00000080" w:csb1="00000000"/>
  </w:font>
  <w:font w:name="華康簡仿宋">
    <w:altName w:val="仿宋"/>
    <w:panose1 w:val="02020409010001010101"/>
    <w:charset w:val="88"/>
    <w:family w:val="auto"/>
    <w:pitch w:val="default"/>
    <w:sig w:usb0="00000000" w:usb1="00000000" w:usb2="00000016" w:usb3="00000000" w:csb0="00100000" w:csb1="00000000"/>
  </w:font>
  <w:font w:name="KozMinStd-Regular">
    <w:altName w:val="MS Gothic"/>
    <w:panose1 w:val="020B0604020002020204"/>
    <w:charset w:val="80"/>
    <w:family w:val="auto"/>
    <w:pitch w:val="default"/>
    <w:sig w:usb0="00000000" w:usb1="00000000" w:usb2="00000000" w:usb3="00000000" w:csb0="00020000" w:csb1="00000000"/>
  </w:font>
  <w:font w:name="DLF-3-0-444667255+ZBLHTp-55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中黑">
    <w:altName w:val="新宋体"/>
    <w:panose1 w:val="020B0609010001010101"/>
    <w:charset w:val="86"/>
    <w:family w:val="auto"/>
    <w:pitch w:val="default"/>
    <w:sig w:usb0="00000000" w:usb1="00000000" w:usb2="00000010" w:usb3="00000000" w:csb0="00040000" w:csb1="00000000"/>
  </w:font>
  <w:font w:name="Times(Europe)">
    <w:altName w:val="宋体"/>
    <w:panose1 w:val="02020603050004020304"/>
    <w:charset w:val="86"/>
    <w:family w:val="auto"/>
    <w:pitch w:val="default"/>
    <w:sig w:usb0="00000000" w:usb1="00000000" w:usb2="00000010" w:usb3="00000000" w:csb0="00040000" w:csb1="00000000"/>
  </w:font>
  <w:font w:name="彩虹楷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Mistra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Song-Light">
    <w:altName w:val="Courier New"/>
    <w:panose1 w:val="0FFFFFF8B5B030900000"/>
    <w:charset w:val="00"/>
    <w:family w:val="auto"/>
    <w:pitch w:val="default"/>
    <w:sig w:usb0="00000000" w:usb1="00000000" w:usb2="00000000" w:usb3="00000000" w:csb0="00000001" w:csb1="00000000"/>
  </w:font>
  <w:font w:name="DLF-32769-2-1762920367+ZMNJUF-41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Baltic준逄_x0001_E">
    <w:altName w:val="MS Gothic"/>
    <w:panose1 w:val="43000300020000006900"/>
    <w:charset w:val="BA"/>
    <w:family w:val="auto"/>
    <w:pitch w:val="default"/>
    <w:sig w:usb0="00000000" w:usb1="00000000" w:usb2="00770065" w:usb3="00000000" w:csb0="00000080" w:csb1="00000000"/>
  </w:font>
  <w:font w:name="KaiTi-Identity-H">
    <w:altName w:val="宋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FZHTK--GBK1-00+ZEVJJj-1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Univers-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彩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?¨¬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TC-7c216b637dda*+Frutiger*0020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WenQuanYiMicroHei">
    <w:altName w:val="宋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ZDingbats">
    <w:altName w:val="Courier New"/>
    <w:panose1 w:val="05000600020000020004"/>
    <w:charset w:val="00"/>
    <w:family w:val="auto"/>
    <w:pitch w:val="default"/>
    <w:sig w:usb0="00000000" w:usb1="00000000" w:usb2="00000000" w:usb3="00000000" w:csb0="00040001" w:csb1="00000000"/>
  </w:font>
  <w:font w:name="黑体......">
    <w:altName w:val="黑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KTJ+ZIKCQh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vOT23ad15af+7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博洋草书7000">
    <w:altName w:val="宋体"/>
    <w:panose1 w:val="02000600000000000000"/>
    <w:charset w:val="01"/>
    <w:family w:val="auto"/>
    <w:pitch w:val="default"/>
    <w:sig w:usb0="00000000" w:usb1="00000000" w:usb2="0000003F" w:usb3="00000000" w:csb0="603F00FF" w:csb1="FFFF0000"/>
  </w:font>
  <w:font w:name="GillSans Light">
    <w:altName w:val="微软雅黑"/>
    <w:panose1 w:val="020B0402020002020204"/>
    <w:charset w:val="00"/>
    <w:family w:val="auto"/>
    <w:pitch w:val="default"/>
    <w:sig w:usb0="00000000" w:usb1="00000000" w:usb2="00000000" w:usb3="00000000" w:csb0="00040001" w:csb1="00000000"/>
  </w:font>
  <w:font w:name="SLQ Tms Romn 20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vOT23ad15af+8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0-552754099+ZBLHTq-55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ﾃ凝偲古･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pperplate33b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71-0-1649226320+ZMcGtc-1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E1ED28E0t00CID-WinCharSetFFF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-BoldMT-I띤逄_x0001_E">
    <w:altName w:val="宋体"/>
    <w:panose1 w:val="0FFFFFF8B5B030900000"/>
    <w:charset w:val="86"/>
    <w:family w:val="auto"/>
    <w:pitch w:val="default"/>
    <w:sig w:usb0="00000000" w:usb1="00000000" w:usb2="00000000" w:usb3="00000000" w:csb0="00040000" w:csb1="00000000"/>
  </w:font>
  <w:font w:name="宋; mso-spacerun: yes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rbe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dvOT23ad15af+6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869816470+ZHMHnd-47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_x0008_..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OTf9433e2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㩐カ">
    <w:altName w:val="Courier New"/>
    <w:panose1 w:val="00000300000000000000"/>
    <w:charset w:val="00"/>
    <w:family w:val="auto"/>
    <w:pitch w:val="default"/>
    <w:sig w:usb0="00000000" w:usb1="00000000" w:usb2="00000000" w:usb3="00000800" w:csb0="30102648" w:csb1="00000000"/>
  </w:font>
  <w:font w:name="宋体-GBK-EUC-H">
    <w:altName w:val="宋体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仿宋体-10Poin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大宋+Times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FZLTX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翱闚">
    <w:altName w:val="Microsoft JhengHei"/>
    <w:panose1 w:val="020B0604020002020204"/>
    <w:charset w:val="88"/>
    <w:family w:val="auto"/>
    <w:pitch w:val="default"/>
    <w:sig w:usb0="00000000" w:usb1="00000000" w:usb2="00000010" w:usb3="00000000" w:csb0="00100000" w:csb1="00000000"/>
  </w:font>
  <w:font w:name="MS UI Gothic W띥逄_x0001_E">
    <w:altName w:val="MS UI Gothic"/>
    <w:panose1 w:val="0FFFFFF8B5B030900000"/>
    <w:charset w:val="00"/>
    <w:family w:val="auto"/>
    <w:pitch w:val="default"/>
    <w:sig w:usb0="00000000" w:usb1="00000000" w:usb2="00000000" w:usb3="00000000" w:csb0="00000001" w:csb1="00000000"/>
  </w:font>
  <w:font w:name="Andale W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yokaishu70뜰逄_x0001_E">
    <w:altName w:val="宋体"/>
    <w:panose1 w:val="0FFFFFF8B5B030900000"/>
    <w:charset w:val="00"/>
    <w:family w:val="auto"/>
    <w:pitch w:val="default"/>
    <w:sig w:usb0="00000000" w:usb1="00000000" w:usb2="0000003F" w:usb3="00000000" w:csb0="003F00FF" w:csb1="00000000"/>
  </w:font>
  <w:font w:name="8Pin Matrix">
    <w:altName w:val="MS Gothic"/>
    <w:panose1 w:val="00000400000000000000"/>
    <w:charset w:val="00"/>
    <w:family w:val="auto"/>
    <w:pitch w:val="default"/>
    <w:sig w:usb0="00000000" w:usb1="00000000" w:usb2="00000000" w:usb3="00000000" w:csb0="00000009" w:csb1="00000000"/>
  </w:font>
  <w:font w:name="HGMinchoL">
    <w:altName w:val="MS UI Gothic"/>
    <w:panose1 w:val="02020409000000000000"/>
    <w:charset w:val="80"/>
    <w:family w:val="auto"/>
    <w:pitch w:val="default"/>
    <w:sig w:usb0="00000000" w:usb1="00000000" w:usb2="00000010" w:usb3="00000000" w:csb0="00020000" w:csb1="00000000"/>
  </w:font>
  <w:font w:name="Almonte Snow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dvOT23ad15af+6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ä»¿å®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type Corsi띶逄_x0001_E">
    <w:altName w:val="MS Gothic"/>
    <w:panose1 w:val="0FFFFFF8B5B030900000"/>
    <w:charset w:val="00"/>
    <w:family w:val="auto"/>
    <w:pitch w:val="default"/>
    <w:sig w:usb0="00000000" w:usb1="00000000" w:usb2="00000000" w:usb3="00000000" w:csb0="2000009F" w:csb1="DFD70000"/>
  </w:font>
  <w:font w:name="»ŖĪÄ·ĀĖĪ Baltic">
    <w:altName w:val="Microsoft Sans Serif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文鼎舒同体简">
    <w:altName w:val="宋体"/>
    <w:panose1 w:val="02010600030001010101"/>
    <w:charset w:val="86"/>
    <w:family w:val="auto"/>
    <w:pitch w:val="default"/>
    <w:sig w:usb0="00000000" w:usb1="00000000" w:usb2="00000010" w:usb3="00000000" w:csb0="00040000" w:csb1="00000000"/>
  </w:font>
  <w:font w:name="MHeiHK-Bold-ET띥逄_x0001_E">
    <w:altName w:val="MingLiU-ExtB"/>
    <w:panose1 w:val="0FFFFFF8B5B030900000"/>
    <w:charset w:val="88"/>
    <w:family w:val="auto"/>
    <w:pitch w:val="default"/>
    <w:sig w:usb0="00000000" w:usb1="00000000" w:usb2="00000010" w:usb3="00000000" w:csb0="00100000" w:csb1="00000000"/>
  </w:font>
  <w:font w:name="DLF-3-0-1703309112+ZBLHTq-55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迷你简粗倩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FrutigerLigh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ˎ ̥">
    <w:altName w:val="黑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Blue Highway D Typ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Birc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TC-9ed14f53*+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俵俽 柧挬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恨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圆体简">
    <w:altName w:val="宋体"/>
    <w:panose1 w:val="02010609000001010101"/>
    <w:charset w:val="86"/>
    <w:family w:val="auto"/>
    <w:pitch w:val="default"/>
    <w:sig w:usb0="00000000" w:usb1="00000000" w:usb2="0000001E" w:usb3="00000000" w:csb0="00040000" w:csb1="00000000"/>
  </w:font>
  <w:font w:name="Interstate">
    <w:altName w:val="Microsoft Sans Serif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HanWangInJang">
    <w:altName w:val="MingLiU-ExtB"/>
    <w:panose1 w:val="03000500000000000000"/>
    <w:charset w:val="88"/>
    <w:family w:val="auto"/>
    <w:pitch w:val="default"/>
    <w:sig w:usb0="00000000" w:usb1="00000000" w:usb2="00000016" w:usb3="00000000" w:csb0="00100000" w:csb1="00000000"/>
  </w:font>
  <w:font w:name="DY186+ZDVJCo-18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doniPS">
    <w:altName w:val="Segoe Print"/>
    <w:panose1 w:val="02070603060007020303"/>
    <w:charset w:val="00"/>
    <w:family w:val="auto"/>
    <w:pitch w:val="default"/>
    <w:sig w:usb0="00000000" w:usb1="00000000" w:usb2="00000000" w:usb3="00000000" w:csb0="00000093" w:csb1="00000000"/>
  </w:font>
  <w:font w:name="????¡§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clid Math One">
    <w:altName w:val="Courier New"/>
    <w:panose1 w:val="05050601010001010101"/>
    <w:charset w:val="00"/>
    <w:family w:val="auto"/>
    <w:pitch w:val="default"/>
    <w:sig w:usb0="00000000" w:usb1="00000000" w:usb2="00000000" w:usb3="00000000" w:csb0="00040001" w:csb1="00000000"/>
  </w:font>
  <w:font w:name="Univers 47 CondensedLight">
    <w:altName w:val="Tahoma"/>
    <w:panose1 w:val="020B0706030005050204"/>
    <w:charset w:val="00"/>
    <w:family w:val="auto"/>
    <w:pitch w:val="default"/>
    <w:sig w:usb0="00000000" w:usb1="00000000" w:usb2="00000000" w:usb3="00000000" w:csb0="00000001" w:csb1="00000000"/>
  </w:font>
  <w:font w:name="CDEDHB+MSung-Light">
    <w:altName w:val="宋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ڌ墬  ΢ȭхڢ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ungHK-Medium-ETen-B5-H-Identi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Lucida Sans Ty쥰逄_x0001_E">
    <w:altName w:val="Microsoft Sans Serif"/>
    <w:panose1 w:val="43000300020000006900"/>
    <w:charset w:val="00"/>
    <w:family w:val="auto"/>
    <w:pitch w:val="default"/>
    <w:sig w:usb0="00000000" w:usb1="00000000" w:usb2="00770065" w:usb3="00000000" w:csb0="20000001" w:csb1="00000000"/>
  </w:font>
  <w:font w:name="FZD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im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Song-Light-GBK-EUC-H">
    <w:altName w:val="黑体"/>
    <w:panose1 w:val="020B0604020002020204"/>
    <w:charset w:val="86"/>
    <w:family w:val="auto"/>
    <w:pitch w:val="default"/>
    <w:sig w:usb0="00000000" w:usb1="00000000" w:usb2="00000010" w:usb3="00000000" w:csb0="00040000" w:csb1="00000000"/>
  </w:font>
  <w:font w:name="Californian FB뜀逄_x0001_E">
    <w:altName w:val="Courier New"/>
    <w:panose1 w:val="0FFFFFF8B5B030900000"/>
    <w:charset w:val="00"/>
    <w:family w:val="auto"/>
    <w:pitch w:val="default"/>
    <w:sig w:usb0="00000000" w:usb1="00000000" w:usb2="00000000" w:usb3="00000000" w:csb0="20000001" w:csb1="00000000"/>
  </w:font>
  <w:font w:name="E-BZ+ZMNEVS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321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迷你繁方篆">
    <w:altName w:val="宋体"/>
    <w:panose1 w:val="02010609000001010101"/>
    <w:charset w:val="86"/>
    <w:family w:val="auto"/>
    <w:pitch w:val="default"/>
    <w:sig w:usb0="00000000" w:usb1="00000000" w:usb2="0000001E" w:usb3="00000000" w:csb0="20040000" w:csb1="00000000"/>
  </w:font>
  <w:font w:name="‚l‚r –¾’©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DY187+ZDVJCo-18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,̥_GB231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0-634998244+ZMNJUG-42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 (V쥩逄_x0001_E">
    <w:altName w:val="Microsoft Sans Serif"/>
    <w:panose1 w:val="43000300020000006900"/>
    <w:charset w:val="A3"/>
    <w:family w:val="auto"/>
    <w:pitch w:val="default"/>
    <w:sig w:usb0="00000000" w:usb1="00000000" w:usb2="00770065" w:usb3="00000000" w:csb0="00000100" w:csb1="00000000"/>
  </w:font>
  <w:font w:name="仿宋..輄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bcecce5">
    <w:altName w:val="宋体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MHeiGB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pperplate Go띴逄_x0001_E">
    <w:altName w:val="Courier New"/>
    <w:panose1 w:val="0FFFFFF8B5B030900000"/>
    <w:charset w:val="00"/>
    <w:family w:val="auto"/>
    <w:pitch w:val="default"/>
    <w:sig w:usb0="00000000" w:usb1="00000000" w:usb2="00000000" w:usb3="00000000" w:csb0="20000001" w:csb1="00000000"/>
  </w:font>
  <w:font w:name="KTJ+ZIAJzW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@RDC.tmp">
    <w:altName w:val="黑体"/>
    <w:panose1 w:val="020B0604020002020204"/>
    <w:charset w:val="00"/>
    <w:family w:val="auto"/>
    <w:pitch w:val="default"/>
    <w:sig w:usb0="00000000" w:usb1="00000000" w:usb2="0000003F" w:usb3="00000000" w:csb0="603F01FF" w:csb1="FFFF0000"/>
  </w:font>
  <w:font w:name="华?仿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+ZBNDiB뜭逄_x0001_E">
    <w:altName w:val="宋体"/>
    <w:panose1 w:val="0FFFFFF8B5B030900000"/>
    <w:charset w:val="86"/>
    <w:family w:val="auto"/>
    <w:pitch w:val="default"/>
    <w:sig w:usb0="00000000" w:usb1="00000000" w:usb2="00000010" w:usb3="00000000" w:csb0="00040000" w:csb1="00000000"/>
  </w:font>
  <w:font w:name="仿宋.袸.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1+CAJ FNT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semicNew">
    <w:altName w:val="微软雅黑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??????¨¬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‘仿宋_GB2312‘">
    <w:altName w:val="宋体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AdvOT23ad15af+5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繁体(视频)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Optimum">
    <w:altName w:val="新宋体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FZSSK--GBK1-0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ڌ墬 ΢ȭхڢ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F46827ACtCID뜭逄_x0001_E">
    <w:altName w:val="宋体"/>
    <w:panose1 w:val="0FFFFFF8B5B030900000"/>
    <w:charset w:val="86"/>
    <w:family w:val="auto"/>
    <w:pitch w:val="default"/>
    <w:sig w:usb0="00000000" w:usb1="00000000" w:usb2="00000010" w:usb3="00000000" w:csb0="00040000" w:csb1="00000000"/>
  </w:font>
  <w:font w:name="Gill Sans">
    <w:altName w:val="Microsoft Sans Serif"/>
    <w:panose1 w:val="020B0502020001020203"/>
    <w:charset w:val="00"/>
    <w:family w:val="auto"/>
    <w:pitch w:val="default"/>
    <w:sig w:usb0="00000000" w:usb1="00000000" w:usb2="00000000" w:usb3="00000000" w:csb0="00000001" w:csb1="00000000"/>
  </w:font>
  <w:font w:name="Frutiger-Light뜀逄_x0001_E">
    <w:altName w:val="Courier New"/>
    <w:panose1 w:val="0FFFFFF8B5B030900000"/>
    <w:charset w:val="00"/>
    <w:family w:val="auto"/>
    <w:pitch w:val="default"/>
    <w:sig w:usb0="00000000" w:usb1="00000000" w:usb2="00000000" w:usb3="00000000" w:csb0="00000001" w:csb1="00000000"/>
  </w:font>
  <w:font w:name="Courier+ZBLHSG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1927166638+ZHMHnd-47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 New Roman,">
    <w:altName w:val="黑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69-3-188446763+ZHBBm6-2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+ZDWIE5-2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enksoft  ">
    <w:altName w:val="Times New Roman"/>
    <w:panose1 w:val="02020603050004020304"/>
    <w:charset w:val="00"/>
    <w:family w:val="auto"/>
    <w:pitch w:val="default"/>
    <w:sig w:usb0="00000000" w:usb1="00000000" w:usb2="00000000" w:usb3="00000000" w:csb0="400001FF" w:csb1="FFFF0000"/>
  </w:font>
  <w:font w:name="Kozuka Mincho Pro L">
    <w:altName w:val="Yu Gothic UI Light"/>
    <w:panose1 w:val="02020300000000000000"/>
    <w:charset w:val="80"/>
    <w:family w:val="auto"/>
    <w:pitch w:val="default"/>
    <w:sig w:usb0="00000000" w:usb1="00000000" w:usb2="00000012" w:usb3="00000000" w:csb0="20020005" w:csb1="00000000"/>
  </w:font>
  <w:font w:name="zuoyeFont_math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PHKStdKai-B5">
    <w:altName w:val="宋体"/>
    <w:panose1 w:val="03000500000000000000"/>
    <w:charset w:val="86"/>
    <w:family w:val="auto"/>
    <w:pitch w:val="default"/>
    <w:sig w:usb0="00000000" w:usb1="00000000" w:usb2="00000037" w:usb3="00000000" w:csb0="003F00FF" w:csb1="D7FF0000"/>
  </w:font>
  <w:font w:name="Sain   PP">
    <w:altName w:val="宋体"/>
    <w:panose1 w:val="00000300000000000000"/>
    <w:charset w:val="86"/>
    <w:family w:val="auto"/>
    <w:pitch w:val="default"/>
    <w:sig w:usb0="00000000" w:usb1="00000000" w:usb2="00000000" w:usb3="00000000" w:csb0="4004001F" w:csb1="00000000"/>
  </w:font>
  <w:font w:name="Sain   PP">
    <w:altName w:val="宋体"/>
    <w:panose1 w:val="00000300000000000000"/>
    <w:charset w:val="86"/>
    <w:family w:val="auto"/>
    <w:pitch w:val="default"/>
    <w:sig w:usb0="00000000" w:usb1="00000000" w:usb2="00000000" w:usb3="00000000" w:csb0="4004001F" w:csb1="00000000"/>
  </w:font>
  <w:font w:name="Sain   PP">
    <w:altName w:val="宋体"/>
    <w:panose1 w:val="00000300000000000000"/>
    <w:charset w:val="86"/>
    <w:family w:val="auto"/>
    <w:pitch w:val="default"/>
    <w:sig w:usb0="00000000" w:usb1="00000000" w:usb2="00000000" w:usb3="00000000" w:csb0="4004001F" w:csb1="00000000"/>
  </w:font>
  <w:font w:name="Sain   PP">
    <w:altName w:val="宋体"/>
    <w:panose1 w:val="00000300000000000000"/>
    <w:charset w:val="86"/>
    <w:family w:val="auto"/>
    <w:pitch w:val="default"/>
    <w:sig w:usb0="00000000" w:usb1="00000000" w:usb2="00000000" w:usb3="00000000" w:csb0="4004001F" w:csb1="00000000"/>
  </w:font>
  <w:font w:name="Sain   PP">
    <w:altName w:val="宋体"/>
    <w:panose1 w:val="00000300000000000000"/>
    <w:charset w:val="86"/>
    <w:family w:val="auto"/>
    <w:pitch w:val="default"/>
    <w:sig w:usb0="00000000" w:usb1="00000000" w:usb2="00000000" w:usb3="00000000" w:csb0="4004001F" w:csb1="00000000"/>
  </w:font>
  <w:font w:name="Sain   PP">
    <w:altName w:val="宋体"/>
    <w:panose1 w:val="00000300000000000000"/>
    <w:charset w:val="86"/>
    <w:family w:val="auto"/>
    <w:pitch w:val="default"/>
    <w:sig w:usb0="00000000" w:usb1="00000000" w:usb2="00000000" w:usb3="00000000" w:csb0="4004001F" w:csb1="00000000"/>
  </w:font>
  <w:font w:name="Sain   PP">
    <w:altName w:val="宋体"/>
    <w:panose1 w:val="00000300000000000000"/>
    <w:charset w:val="86"/>
    <w:family w:val="auto"/>
    <w:pitch w:val="default"/>
    <w:sig w:usb0="00000000" w:usb1="00000000" w:usb2="00000000" w:usb3="00000000" w:csb0="4004001F" w:csb1="00000000"/>
  </w:font>
  <w:font w:name="Sain   PP">
    <w:altName w:val="宋体"/>
    <w:panose1 w:val="00000300000000000000"/>
    <w:charset w:val="86"/>
    <w:family w:val="auto"/>
    <w:pitch w:val="default"/>
    <w:sig w:usb0="00000000" w:usb1="00000000" w:usb2="00000000" w:usb3="00000000" w:csb0="4004001F" w:csb1="00000000"/>
  </w:font>
  <w:font w:name="Sain   PP">
    <w:altName w:val="宋体"/>
    <w:panose1 w:val="00000300000000000000"/>
    <w:charset w:val="86"/>
    <w:family w:val="auto"/>
    <w:pitch w:val="default"/>
    <w:sig w:usb0="00000000" w:usb1="00000000" w:usb2="00000000" w:usb3="00000000" w:csb0="4004001F" w:csb1="00000000"/>
  </w:font>
  <w:font w:name="中文熊猫甜妞体智能机专用">
    <w:altName w:val="MingLiU-ExtB"/>
    <w:panose1 w:val="040B0800000000000000"/>
    <w:charset w:val="88"/>
    <w:family w:val="auto"/>
    <w:pitch w:val="default"/>
    <w:sig w:usb0="00000000" w:usb1="00000000" w:usb2="00000016" w:usb3="00000000" w:csb0="00100000" w:csb1="00000000"/>
  </w:font>
  <w:font w:name="宋体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鏂板畫浣; font-family:瀹嬩綋; background-color:#FFFFFF;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buntu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ksoft  ">
    <w:altName w:val="Times New Roman"/>
    <w:panose1 w:val="02020603050004020304"/>
    <w:charset w:val="00"/>
    <w:family w:val="auto"/>
    <w:pitch w:val="default"/>
    <w:sig w:usb0="00000000" w:usb1="00000000" w:usb2="00000000" w:usb3="00000000" w:csb0="400001FF" w:csb1="FFFF0000"/>
  </w:font>
  <w:font w:name="Menksoft  ">
    <w:altName w:val="Times New Roman"/>
    <w:panose1 w:val="02020603050004020304"/>
    <w:charset w:val="00"/>
    <w:family w:val="auto"/>
    <w:pitch w:val="default"/>
    <w:sig w:usb0="00000000" w:usb1="00000000" w:usb2="00000000" w:usb3="00000000" w:csb0="400001FF" w:csb1="FFFF0000"/>
  </w:font>
  <w:font w:name="Menksoft  ">
    <w:altName w:val="Times New Roman"/>
    <w:panose1 w:val="02020603050004020304"/>
    <w:charset w:val="00"/>
    <w:family w:val="auto"/>
    <w:pitch w:val="default"/>
    <w:sig w:usb0="00000000" w:usb1="00000000" w:usb2="00000000" w:usb3="00000000" w:csb0="400001FF" w:csb1="FFFF0000"/>
  </w:font>
  <w:font w:name="Menksoft__ipa font">
    <w:altName w:val="Verdana"/>
    <w:panose1 w:val="02000000000000000000"/>
    <w:charset w:val="00"/>
    <w:family w:val="auto"/>
    <w:pitch w:val="default"/>
    <w:sig w:usb0="00000000" w:usb1="00000000" w:usb2="00000000" w:usb3="00000000" w:csb0="400001FF" w:csb1="FFFF0000"/>
  </w:font>
  <w:font w:name="仿宋_GB2312+ZFEJR1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PPOP3W12-B5">
    <w:altName w:val="MingLiU-ExtB"/>
    <w:panose1 w:val="040B0300000000000000"/>
    <w:charset w:val="88"/>
    <w:family w:val="auto"/>
    <w:pitch w:val="default"/>
    <w:sig w:usb0="00000000" w:usb1="00000000" w:usb2="00000016" w:usb3="00000000" w:csb0="00100000" w:csb1="00000000"/>
  </w:font>
  <w:font w:name="DFPQiaoW1-B5">
    <w:altName w:val="Microsoft JhengHei"/>
    <w:panose1 w:val="020B0400000000000000"/>
    <w:charset w:val="88"/>
    <w:family w:val="auto"/>
    <w:pitch w:val="default"/>
    <w:sig w:usb0="00000000" w:usb1="00000000" w:usb2="00000016" w:usb3="00000000" w:csb0="00100000" w:csb1="00000000"/>
  </w:font>
  <w:font w:name="DFPTieXianW3-B5">
    <w:altName w:val="MingLiU-ExtB"/>
    <w:panose1 w:val="03000300000000000000"/>
    <w:charset w:val="88"/>
    <w:family w:val="auto"/>
    <w:pitch w:val="default"/>
    <w:sig w:usb0="00000000" w:usb1="00000000" w:usb2="00000016" w:usb3="00000000" w:csb0="00100000" w:csb1="00000000"/>
  </w:font>
  <w:font w:name="DFPWeiBei-B5">
    <w:altName w:val="MingLiU-ExtB"/>
    <w:panose1 w:val="03000700000000000000"/>
    <w:charset w:val="88"/>
    <w:family w:val="auto"/>
    <w:pitch w:val="default"/>
    <w:sig w:usb0="00000000" w:usb1="00000000" w:usb2="00000016" w:usb3="00000000" w:csb0="00100000" w:csb1="00000000"/>
  </w:font>
  <w:font w:name="DFPYuanSUBold-B5">
    <w:altName w:val="MingLiU-ExtB"/>
    <w:panose1 w:val="020F0300000000000000"/>
    <w:charset w:val="88"/>
    <w:family w:val="auto"/>
    <w:pitch w:val="default"/>
    <w:sig w:usb0="00000000" w:usb1="00000000" w:usb2="00000016" w:usb3="00000000" w:csb0="00100000" w:csb1="00000000"/>
  </w:font>
  <w:font w:name="DFPYunW3-B5">
    <w:altName w:val="Microsoft JhengHei"/>
    <w:panose1 w:val="020F0400000000000000"/>
    <w:charset w:val="88"/>
    <w:family w:val="auto"/>
    <w:pitch w:val="default"/>
    <w:sig w:usb0="00000000" w:usb1="00000000" w:usb2="00000016" w:usb3="00000000" w:csb0="00100000" w:csb1="00000000"/>
  </w:font>
  <w:font w:name="DFTanKaiW5-B5">
    <w:altName w:val="MingLiU-ExtB"/>
    <w:panose1 w:val="03000509000000000000"/>
    <w:charset w:val="88"/>
    <w:family w:val="auto"/>
    <w:pitch w:val="default"/>
    <w:sig w:usb0="00000000" w:usb1="00000000" w:usb2="00000016" w:usb3="00000000" w:csb0="00100000" w:csb1="00000000"/>
  </w:font>
  <w:font w:name="華康寶風體">
    <w:altName w:val="宋体"/>
    <w:panose1 w:val="03000409000000000000"/>
    <w:charset w:val="86"/>
    <w:family w:val="auto"/>
    <w:pitch w:val="default"/>
    <w:sig w:usb0="00000000" w:usb1="00000000" w:usb2="00000016" w:usb3="00000000" w:csb0="00040000" w:csb1="00000000"/>
  </w:font>
  <w:font w:name="華康文徵明體">
    <w:altName w:val="宋体"/>
    <w:panose1 w:val="03000400000000000000"/>
    <w:charset w:val="86"/>
    <w:family w:val="auto"/>
    <w:pitch w:val="default"/>
    <w:sig w:usb0="00000000" w:usb1="00000000" w:usb2="00000016" w:usb3="00000000" w:csb0="00040000" w:csb1="00000000"/>
  </w:font>
  <w:font w:name="華康流葉體">
    <w:altName w:val="宋体"/>
    <w:panose1 w:val="02010609010001010101"/>
    <w:charset w:val="86"/>
    <w:family w:val="auto"/>
    <w:pitch w:val="default"/>
    <w:sig w:usb0="00000000" w:usb1="00000000" w:usb2="00000016" w:usb3="00000000" w:csb0="00040000" w:csb1="00000000"/>
  </w:font>
  <w:font w:name="華康秀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華康竹風體">
    <w:altName w:val="宋体"/>
    <w:panose1 w:val="03000409000000000000"/>
    <w:charset w:val="86"/>
    <w:family w:val="auto"/>
    <w:pitch w:val="default"/>
    <w:sig w:usb0="00000000" w:usb1="00000000" w:usb2="00000016" w:usb3="00000000" w:csb0="00040000" w:csb1="00000000"/>
  </w:font>
  <w:font w:name="華康談楷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雅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DFPMingLight-B5">
    <w:altName w:val="宋体"/>
    <w:panose1 w:val="02020300000000000000"/>
    <w:charset w:val="86"/>
    <w:family w:val="auto"/>
    <w:pitch w:val="default"/>
    <w:sig w:usb0="00000000" w:usb1="00000000" w:usb2="00000037" w:usb3="00000000" w:csb0="003F00FF" w:csb1="D7FF0000"/>
  </w:font>
  <w:font w:name="Lubalin Graph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正謙櫻桃小丸子字">
    <w:altName w:val="Segoe Print"/>
    <w:panose1 w:val="02010609000001010101"/>
    <w:charset w:val="00"/>
    <w:family w:val="auto"/>
    <w:pitch w:val="default"/>
    <w:sig w:usb0="00000000" w:usb1="00000000" w:usb2="00000000" w:usb3="00000000" w:csb0="00040001" w:csb1="00000000"/>
  </w:font>
  <w:font w:name="叶根友毛笔行书修正版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Liberation Mono">
    <w:altName w:val="Courier New"/>
    <w:panose1 w:val="02070409020205020404"/>
    <w:charset w:val="00"/>
    <w:family w:val="auto"/>
    <w:pitch w:val="default"/>
    <w:sig w:usb0="00000000" w:usb1="00000000" w:usb2="00000001" w:usb3="00000000" w:csb0="600001BF" w:csb1="DFF70000"/>
  </w:font>
  <w:font w:name="Liberation Sans Narrow">
    <w:altName w:val="Segoe Print"/>
    <w:panose1 w:val="020B0606020202030204"/>
    <w:charset w:val="00"/>
    <w:family w:val="auto"/>
    <w:pitch w:val="default"/>
    <w:sig w:usb0="00000000" w:usb1="00000000" w:usb2="00000000" w:usb3="00000000" w:csb0="6000009F" w:csb1="DFD70000"/>
  </w:font>
  <w:font w:name="AR ADGothicJP Medium">
    <w:altName w:val="MS UI Gothic"/>
    <w:panose1 w:val="020B0609000000000000"/>
    <w:charset w:val="80"/>
    <w:family w:val="auto"/>
    <w:pitch w:val="default"/>
    <w:sig w:usb0="00000000" w:usb1="00000000" w:usb2="00000010" w:usb3="00000000" w:csb0="00020001" w:csb1="00000000"/>
  </w:font>
  <w:font w:name="方正小标宋简体\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李旭科毛笔行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華康細圓體">
    <w:altName w:val="Microsoft JhengHei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叶根友毛笔特色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仿刘德华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隶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AR BERKLE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Menksoft201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叶根友行书(繁)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enksoft   Ⅱ">
    <w:altName w:val="Segoe Print"/>
    <w:panose1 w:val="02020602000000000000"/>
    <w:charset w:val="00"/>
    <w:family w:val="auto"/>
    <w:pitch w:val="default"/>
    <w:sig w:usb0="00000000" w:usb1="00000000" w:usb2="00000000" w:usb3="00000000" w:csb0="400001FF" w:csb1="FFFF0000"/>
  </w:font>
  <w:font w:name="宋体 ，Arial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Eurostile">
    <w:altName w:val="Segoe Script"/>
    <w:panose1 w:val="020B0504020202050204"/>
    <w:charset w:val="00"/>
    <w:family w:val="auto"/>
    <w:pitch w:val="default"/>
    <w:sig w:usb0="00000000" w:usb1="00000000" w:usb2="00000000" w:usb3="00000000" w:csb0="00040001" w:csb1="00000000"/>
  </w:font>
  <w:font w:name="★流丽行书">
    <w:altName w:val="Yu Gothic"/>
    <w:panose1 w:val="03000600000000000000"/>
    <w:charset w:val="80"/>
    <w:family w:val="auto"/>
    <w:pitch w:val="default"/>
    <w:sig w:usb0="00000000" w:usb1="00000000" w:usb2="00000010" w:usb3="00000000" w:csb0="00020000" w:csb1="00000000"/>
  </w:font>
  <w:font w:name="閼恒儳鐝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+ZDOKqC-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DOKqC-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+ZDOKqD-3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+ZFeIwt-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FeIwt-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FeIwu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+ZFeIwu-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特粗光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imesNewRoman+ZLGI85-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LGI85-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LGI86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+ZJHCqE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仿宋繁">
    <w:altName w:val="仿宋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EU-F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中國龍粗仿宋">
    <w:altName w:val="仿宋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创艺繁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中國龍新仿宋">
    <w:altName w:val="仿宋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王汉宗中仿宋简">
    <w:altName w:val="仿宋"/>
    <w:panose1 w:val="02020300000000000000"/>
    <w:charset w:val="86"/>
    <w:family w:val="auto"/>
    <w:pitch w:val="default"/>
    <w:sig w:usb0="00000000" w:usb1="00000000" w:usb2="00000016" w:usb3="00000000" w:csb0="00040000" w:csb1="80000000"/>
  </w:font>
  <w:font w:name="长城特粗圆体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HanziPen SC Regular">
    <w:altName w:val="微软雅黑"/>
    <w:panose1 w:val="00000000000000000000"/>
    <w:charset w:val="50"/>
    <w:family w:val="auto"/>
    <w:pitch w:val="default"/>
    <w:sig w:usb0="00000000" w:usb1="00000000" w:usb2="00000016" w:usb3="00000000" w:csb0="00040001" w:csb1="00000000"/>
  </w:font>
  <w:font w:name="字体管家彩虹羊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海芒星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波点">
    <w:altName w:val="宋体"/>
    <w:panose1 w:val="00020600040101010101"/>
    <w:charset w:val="86"/>
    <w:family w:val="auto"/>
    <w:pitch w:val="default"/>
    <w:sig w:usb0="00000000" w:usb1="00000000" w:usb2="00000016" w:usb3="00000000" w:csb0="00040003" w:csb1="C494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현대심청체">
    <w:altName w:val="Segoe Print"/>
    <w:panose1 w:val="02030609000101010101"/>
    <w:charset w:val="00"/>
    <w:family w:val="auto"/>
    <w:pitch w:val="default"/>
    <w:sig w:usb0="00000000" w:usb1="00000000" w:usb2="00000000" w:usb3="00000000" w:csb0="00040001" w:csb1="00000000"/>
  </w:font>
  <w:font w:name="Alex Brush">
    <w:altName w:val="Segoe UI Semilight"/>
    <w:panose1 w:val="02000400000000000000"/>
    <w:charset w:val="00"/>
    <w:family w:val="auto"/>
    <w:pitch w:val="default"/>
    <w:sig w:usb0="00000000" w:usb1="00000000" w:usb2="00000000" w:usb3="00000000" w:csb0="20000011" w:csb1="00000000"/>
  </w:font>
  <w:font w:name="钟齐流江毛笔草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钟齐流江硬笔草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专业字体设计服务/WWW.ZTSGC.COM/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pple-system;BlinkMacSystemFon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nksoft Blod Bir">
    <w:altName w:val="宋体"/>
    <w:panose1 w:val="02020603050405020504"/>
    <w:charset w:val="86"/>
    <w:family w:val="auto"/>
    <w:pitch w:val="default"/>
    <w:sig w:usb0="00000000" w:usb1="00000000" w:usb2="00000000" w:usb3="00000000" w:csb0="400401FF" w:csb1="FFFF0000"/>
  </w:font>
  <w:font w:name="Menksoft  Hawang_web">
    <w:altName w:val="宋体"/>
    <w:panose1 w:val="02010600030101010101"/>
    <w:charset w:val="86"/>
    <w:family w:val="auto"/>
    <w:pitch w:val="default"/>
    <w:sig w:usb0="00000000" w:usb1="00000000" w:usb2="00000000" w:usb3="00000000" w:csb0="400401FF" w:csb1="FFFF0000"/>
  </w:font>
  <w:font w:name="華康中黑體(P)">
    <w:altName w:val="黑体"/>
    <w:panose1 w:val="020B0500000000000000"/>
    <w:charset w:val="88"/>
    <w:family w:val="auto"/>
    <w:pitch w:val="default"/>
    <w:sig w:usb0="00000000" w:usb1="00000000" w:usb2="00000016" w:usb3="00000000" w:csb0="00100001" w:csb1="00000000"/>
  </w:font>
  <w:font w:name="中圆繁体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方正字迹-吕建德行楷简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仿宋_GB2312+ZDDHfp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+ZDDHfp-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DDHfr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閼恒儳鐝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ashicons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-JTC淡斎草書「濃」P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晨光大字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沙孟海书法字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金文大篆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邓小平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思源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GP松慶行書体">
    <w:altName w:val="Yu Gothic"/>
    <w:panose1 w:val="03000500000000000000"/>
    <w:charset w:val="80"/>
    <w:family w:val="auto"/>
    <w:pitch w:val="default"/>
    <w:sig w:usb0="00000000" w:usb1="00000000" w:usb2="00000010" w:usb3="00000000" w:csb0="00020000" w:csb1="00000000"/>
  </w:font>
  <w:font w:name="FG松慶行書体">
    <w:altName w:val="Yu Gothic"/>
    <w:panose1 w:val="03000509000000000000"/>
    <w:charset w:val="80"/>
    <w:family w:val="auto"/>
    <w:pitch w:val="default"/>
    <w:sig w:usb0="00000000" w:usb1="00000000" w:usb2="00000010" w:usb3="00000000" w:csb0="00020000" w:csb1="00000000"/>
  </w:font>
  <w:font w:name="TT-JTC淡斎草書「濃」">
    <w:altName w:val="Yu Gothic"/>
    <w:panose1 w:val="00000009000000000000"/>
    <w:charset w:val="80"/>
    <w:family w:val="auto"/>
    <w:pitch w:val="default"/>
    <w:sig w:usb0="00000000" w:usb1="00000000" w:usb2="00000000" w:usb3="00000000" w:csb0="00020000" w:csb1="00000000"/>
  </w:font>
  <w:font w:name="宋体+ZCKJlh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CKJlh-6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8d67e8d95022aaea998f0fd90010004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7000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20004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40004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50004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60004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70004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6000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4000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10005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40005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5000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1000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50005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2000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5000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3000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4000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6000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1000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1000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4000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5000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d67e8d95022aaea998f0fd9007000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+ZMWEAz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MWEA1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cIQw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McIQw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McIQw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cIQw-4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McIQw-6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HELY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HELY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MHELY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MHELY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aiti SC">
    <w:altName w:val="Malgun Gothic Semilight"/>
    <w:panose1 w:val="00000000000000000000"/>
    <w:charset w:val="88"/>
    <w:family w:val="auto"/>
    <w:pitch w:val="default"/>
    <w:sig w:usb0="00000000" w:usb1="00000000" w:usb2="00000016" w:usb3="00000000" w:csb0="0014001F" w:csb1="00000000"/>
  </w:font>
  <w:font w:name="Kaiti SC Regular">
    <w:altName w:val="Malgun Gothic Semilight"/>
    <w:panose1 w:val="02010600040101010101"/>
    <w:charset w:val="88"/>
    <w:family w:val="auto"/>
    <w:pitch w:val="default"/>
    <w:sig w:usb0="00000000" w:usb1="00000000" w:usb2="00000016" w:usb3="00000000" w:csb0="0014001F" w:csb1="00000000"/>
  </w:font>
  <w:font w:name="Calibri (Hebrew)">
    <w:altName w:val="Calibri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alibri (Arabic)">
    <w:altName w:val="Calibri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PingFangSC-Regular">
    <w:altName w:val="Segoe Print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字迹-张亮硬笔行书简体">
    <w:altName w:val="宋体"/>
    <w:panose1 w:val="02010600010101010101"/>
    <w:charset w:val="86"/>
    <w:family w:val="auto"/>
    <w:pitch w:val="default"/>
    <w:sig w:usb0="00000000" w:usb1="00000000" w:usb2="00000012" w:usb3="00000000" w:csb0="00040000" w:csb1="00000000"/>
  </w:font>
  <w:font w:name="方正小标宋简体+ZLCMQJ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+ZLCMQJ-3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+ZIJKZb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+ZIJKZb-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XK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字体管家电影时光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monster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锐字云字库准圆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仿宋_GB2312+ZJcIBD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JGCV4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ISI88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ISI88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NDeU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EJUx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EJUx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MIcA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-PK7482000159f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-PK74843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TJ-PK748200015a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字体管家仿宋">
    <w:altName w:val="仿宋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+ZJBEkE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GODTK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GODTK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GODTK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ODTK-6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GODTK-4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GODTK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CPJwi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KKBo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LIta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LItb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obster">
    <w:altName w:val="MV Boli"/>
    <w:panose1 w:val="02000506000000020003"/>
    <w:charset w:val="00"/>
    <w:family w:val="auto"/>
    <w:pitch w:val="default"/>
    <w:sig w:usb0="00000000" w:usb1="00000000" w:usb2="00000000" w:usb3="00000000" w:csb0="20000197" w:csb1="00000000"/>
  </w:font>
  <w:font w:name="仿宋_GB2312+ZFHCV4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OLtf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nyixiaoma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MKBO7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1712o00+ZMKBO8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1712o00+ZMKBPA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WIyZ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UJPq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MUJPq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MUJPq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LCyq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ELCyq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LCyq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confont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TDs4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TDs4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TDtP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TDtP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y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SJHD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SJGM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SJGN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書法家行書體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書法家顏楷體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宋体+ZICD4L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ICD4L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ICD4L-4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ICD4L-6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ICD4L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GYD6R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GYD4H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GYD4H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RITN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FHLEJ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HLEJ-4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HLEJ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crDMed">
    <w:altName w:val="Comic Sans MS"/>
    <w:panose1 w:val="03020602040302030505"/>
    <w:charset w:val="00"/>
    <w:family w:val="auto"/>
    <w:pitch w:val="default"/>
    <w:sig w:usb0="00000000" w:usb1="00000000" w:usb2="00000000" w:usb3="00000000" w:csb0="00000093" w:csb1="00000000"/>
  </w:font>
  <w:font w:name="Snowflake Letter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办函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+ZLNA6M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LNA6M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PHpq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quot;Time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LanTingHeiS-R-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苏新诗鼠标行书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超世纪中颜楷">
    <w:altName w:val="楷体_GB2312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超世纪粗行书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金梅毛筆匾行書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金梅草行書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中行书体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长城中行书体繁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长城行书体繁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DFPXingShu-B5">
    <w:altName w:val="MingLiU-ExtB"/>
    <w:panose1 w:val="03000500000000000000"/>
    <w:charset w:val="88"/>
    <w:family w:val="auto"/>
    <w:pitch w:val="default"/>
    <w:sig w:usb0="00000000" w:usb1="00000000" w:usb2="00000016" w:usb3="00000000" w:csb0="00100000" w:csb1="00000000"/>
  </w:font>
  <w:font w:name="北師大說文重文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超圓體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创艺繁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全真細隸書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圆体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Brush Script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中行书繁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文鼎超圓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文鼎魏碑繁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中行书简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宋ӵ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i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LADjB-1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LADjB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LAIwI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LAIwI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LAIwI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PJ1T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MPJ1T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PJ1T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19467o00+ZMPJ1U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bBfJ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MbBfK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C38Do00+ZMbBfK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MbBfK-4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bBe8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eHkU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MeHkU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eCbP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MeCbO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MeCbP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eCbP-4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MeCbP-5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MeCbP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eDRu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MeDRv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IHrp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BIHrp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BIHrq-3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BIHrq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cDMs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CcDMs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력芥_GB2312+ZFCJQb-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仿宋_GB2312+ZLeNGv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DXJly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DXJlz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XJlz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+ZDXJlz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DXJl1-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cBlQ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XJYd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GXJYe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GIRN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+ZESC14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CbCra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+ZCbCrb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CUKfb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CUKfc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CcBlQ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DDGhK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CcBlR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SIKJ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+ZDSIKJ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永中仿宋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永中粗黑">
    <w:altName w:val="黑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Doulos SIL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·½ÕýÐ¡±êËÎ¼òÌå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Song Std 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 Yb 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+ZFSI6a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+ZFSI6a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FSI6a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FSI6b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FQEaX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+ZFQEaW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NBKF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楷体_GB18030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钻石甜心手机字体">
    <w:altName w:val="微软雅黑"/>
    <w:panose1 w:val="02000500000000000000"/>
    <w:charset w:val="00"/>
    <w:family w:val="auto"/>
    <w:pitch w:val="default"/>
    <w:sig w:usb0="00000000" w:usb1="00000000" w:usb2="00000037" w:usb3="00000000" w:csb0="6017019F" w:csb1="DFF70000"/>
  </w:font>
  <w:font w:name="KTJ+ZLdBXo-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fISI-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cJeG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BdDNm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KdBKJ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+ZLEIMJ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KZG3C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KKCpf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LAAnK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KZG3a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LEIMK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#4B4B4B">
    <w:altName w:val="宋体"/>
    <w:panose1 w:val="00000000000000000000"/>
    <w:charset w:val="01"/>
    <w:family w:val="auto"/>
    <w:pitch w:val="default"/>
    <w:sig w:usb0="00000000" w:usb1="00000000" w:usb2="089C8310" w:usb3="0012EDDC" w:csb0="0012EDD8" w:csb1="46E06915"/>
  </w:font>
  <w:font w:name="仿宋_GB2312+ZKZG3a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+ZKKCpf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LEIMJ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当前我市经济社会发展的趋势总体是好的，但国际经济环境出现了许多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KLIfJ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KLIfJ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GCL4P-3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ckwel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体+ZGCL4H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CL4H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_GBK+ZDcIjo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cIjo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DdA7g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ENBKH-3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ENBKI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NBKG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dA7f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DdA7j-5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dA7h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enksoft2007">
    <w:altName w:val="Times New Roman"/>
    <w:panose1 w:val="02000602000000000000"/>
    <w:charset w:val="00"/>
    <w:family w:val="auto"/>
    <w:pitch w:val="default"/>
    <w:sig w:usb0="00000000" w:usb1="00000000" w:usb2="00000000" w:usb3="00000000" w:csb0="400001FF" w:csb1="FFFF0000"/>
  </w:font>
  <w:font w:name="宋体+ZMUCkY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UCkY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,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LLDaH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+ZLLDaI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LLDaJ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LLDaH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LLDae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LLDae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LLDad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+ZLLDae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LLDae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LLDax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LLDax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+ZLLDa8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HKBMO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+ZHKBMO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_GBK+ZHKBMO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HKBMP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ZJ54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IA1h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IcDHn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IbCq1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+ZIbCq1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IbCq2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+ZIbCq2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JCHZS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JCHZS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FHIMD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HIMD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+ZFHIMD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OJIP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EOJIP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EOJIQ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IOJOp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IOJOp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Sans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IOJOr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GHBPl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GHBPl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CRRBv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dale Sans UI">
    <w:altName w:val="黑体"/>
    <w:panose1 w:val="020B0502000000000001"/>
    <w:charset w:val="01"/>
    <w:family w:val="auto"/>
    <w:pitch w:val="default"/>
    <w:sig w:usb0="00000000" w:usb1="00000000" w:usb2="00000000" w:usb3="00000000" w:csb0="00040001" w:csb1="00000000"/>
  </w:font>
  <w:font w:name="Embassy BT">
    <w:altName w:val="Comic Sans MS"/>
    <w:panose1 w:val="03030602040507090C03"/>
    <w:charset w:val="00"/>
    <w:family w:val="auto"/>
    <w:pitch w:val="default"/>
    <w:sig w:usb0="00000000" w:usb1="00000000" w:usb2="00000000" w:usb3="00000000" w:csb0="00000011" w:csb1="00000000"/>
  </w:font>
  <w:font w:name="Swis721 WGL4 BT">
    <w:altName w:val="Microsoft Sans Serif"/>
    <w:panose1 w:val="020B0504020202020204"/>
    <w:charset w:val="00"/>
    <w:family w:val="auto"/>
    <w:pitch w:val="default"/>
    <w:sig w:usb0="00000000" w:usb1="00000000" w:usb2="00000000" w:usb3="00000000" w:csb0="4000009F" w:csb1="DFD70000"/>
  </w:font>
  <w:font w:name="GeoSlab703 Md BT">
    <w:altName w:val="Segoe Print"/>
    <w:panose1 w:val="02060603020205020403"/>
    <w:charset w:val="00"/>
    <w:family w:val="auto"/>
    <w:pitch w:val="default"/>
    <w:sig w:usb0="00000000" w:usb1="00000000" w:usb2="00000000" w:usb3="00000000" w:csb0="00000011" w:csb1="00000000"/>
  </w:font>
  <w:font w:name="&lt;p&gt;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ngraversGothic BT">
    <w:altName w:val="MV Boli"/>
    <w:panose1 w:val="020B0507020203020204"/>
    <w:charset w:val="00"/>
    <w:family w:val="auto"/>
    <w:pitch w:val="default"/>
    <w:sig w:usb0="00000000" w:usb1="00000000" w:usb2="00000000" w:usb3="00000000" w:csb0="00000011" w:csb1="00000000"/>
  </w:font>
  <w:font w:name="Humnst777 Lt BT">
    <w:altName w:val="Lucida Sans Unicode"/>
    <w:panose1 w:val="020B0402030504020204"/>
    <w:charset w:val="00"/>
    <w:family w:val="auto"/>
    <w:pitch w:val="default"/>
    <w:sig w:usb0="00000000" w:usb1="00000000" w:usb2="00000000" w:usb3="00000000" w:csb0="00000011" w:csb1="00000000"/>
  </w:font>
  <w:font w:name="KTJ+ZJcDRC-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JcDRC-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enksoft   Ⅰ_cn">
    <w:altName w:val="宋体"/>
    <w:panose1 w:val="02020602000000000000"/>
    <w:charset w:val="86"/>
    <w:family w:val="auto"/>
    <w:pitch w:val="default"/>
    <w:sig w:usb0="00000000" w:usb1="00000000" w:usb2="00000000" w:usb3="00000000" w:csb0="400401FF" w:csb1="FFFF0000"/>
  </w:font>
  <w:font w:name="TimesNewRoman+ZKMG2i-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EQDfo-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+ZEQDfo-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x0002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&quot;Arial\&quot;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dIfv-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Arabic">
    <w:altName w:val="Microsoft Sans Serif"/>
    <w:panose1 w:val="02040503050201020203"/>
    <w:charset w:val="00"/>
    <w:family w:val="auto"/>
    <w:pitch w:val="default"/>
    <w:sig w:usb0="00000000" w:usb1="00000000" w:usb2="00000008" w:usb3="00000000" w:csb0="20000041" w:csb1="00000000"/>
  </w:font>
  <w:font w:name="Adobe ·ÂËÎ Std R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·ÂËÎ Std R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dobe ·ВЛО Std R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dobe Arabic (Arabic)">
    <w:altName w:val="Segoe Print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仿宋_GB2312+ZEYGMJ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+ZEYGMJ-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+ZEYGMJ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mous Logos">
    <w:altName w:val="Webdings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TypoUpright BT">
    <w:altName w:val="Comic Sans MS"/>
    <w:panose1 w:val="03020702030807050705"/>
    <w:charset w:val="00"/>
    <w:family w:val="auto"/>
    <w:pitch w:val="default"/>
    <w:sig w:usb0="00000000" w:usb1="00000000" w:usb2="00000000" w:usb3="00000000" w:csb0="00000011" w:csb1="00000000"/>
  </w:font>
  <w:font w:name="Century751 No2 BT">
    <w:altName w:val="Courier New"/>
    <w:panose1 w:val="00000000000000000000"/>
    <w:charset w:val="00"/>
    <w:family w:val="auto"/>
    <w:pitch w:val="default"/>
    <w:sig w:usb0="00000000" w:usb1="00000000" w:usb2="00000000" w:usb3="00000000" w:csb0="00000011" w:csb1="00000000"/>
  </w:font>
  <w:font w:name="KTJ+ZHMDTA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FCJAY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HMDTC-6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HMDS8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GIr8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GIsB-8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GIsA-7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GIsA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BcAvn-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BcAvn-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BcAvn-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HCD8s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lgun Gothic Semilight Western">
    <w:altName w:val="Malgun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 Semilight Cyr">
    <w:altName w:val="Malgun 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algun Gothic Semilight Greek">
    <w:altName w:val="Malgun Gothic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algun Gothic Semilight Tur">
    <w:altName w:val="Malgun Gothic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algun Gothic Semilight (Hebrew)">
    <w:altName w:val="Malgun Gothic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algun Gothic Semilight Baltic">
    <w:altName w:val="Malgun Gothic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algun Gothic Semilight (Vietnamese)">
    <w:altName w:val="Malgun Gothic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KTJ+ZDNHs2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FFHCk-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HFFlq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YGPB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李旭科书法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立体古月鑫楠行楷gbk">
    <w:altName w:val="宋体"/>
    <w:panose1 w:val="02010800040101010101"/>
    <w:charset w:val="86"/>
    <w:family w:val="auto"/>
    <w:pitch w:val="default"/>
    <w:sig w:usb0="00000000" w:usb1="00000000" w:usb2="00000012" w:usb3="00000000" w:csb0="00040000" w:csb1="00000000"/>
  </w:font>
  <w:font w:name="DFPOP1-W9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宋体+ZFCIcr-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FCIcr-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FCIcr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+ZGYCL1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BKCEe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BKCEe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enk Hawang Tig">
    <w:altName w:val="Sitka Text"/>
    <w:panose1 w:val="02000500000000000000"/>
    <w:charset w:val="00"/>
    <w:family w:val="auto"/>
    <w:pitch w:val="default"/>
    <w:sig w:usb0="00000000" w:usb1="00000000" w:usb2="00020002" w:usb3="00000000" w:csb0="00000001" w:csb1="00000000"/>
  </w:font>
  <w:font w:name="楷体gb212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gb232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naEditor_Temp_FontNam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-webkit-pictograph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+ZHPC8X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超世纪海报体一半天水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文鼎CS长美黑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方正小标宋_GBK+ZCUMP5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+ZCUMP5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GHCd4-5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HCd4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GDIW3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DIW3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-H4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HWTweb-MGT">
    <w:altName w:val="宋体"/>
    <w:panose1 w:val="03000502000000000000"/>
    <w:charset w:val="86"/>
    <w:family w:val="auto"/>
    <w:pitch w:val="default"/>
    <w:sig w:usb0="00000000" w:usb1="00000000" w:usb2="00000000" w:usb3="00000000" w:csb0="001E000F" w:csb1="80000000"/>
  </w:font>
  <w:font w:name="仿宋_GB2312+ZEYHO4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MCPK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BcB8y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BcB81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+ZDJCKM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JCKN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JCKL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DJCKN-4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46Bo00+ZDJCKN-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팘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൐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ై؞ై؞ై؞臘ౚ臘ౚ౗敤᯾㴀耂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陠౴門౴鑠౴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髀౴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❰ై髠౴❰ైU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❰ై顠౴❰ైQ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\5B8B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alkingCrowd">
    <w:altName w:val="Palatino Linotype"/>
    <w:panose1 w:val="02000503000000020004"/>
    <w:charset w:val="00"/>
    <w:family w:val="auto"/>
    <w:pitch w:val="default"/>
    <w:sig w:usb0="00000000" w:usb1="00000000" w:usb2="00000000" w:usb3="00000000" w:csb0="2000019F" w:csb1="4FD70000"/>
  </w:font>
  <w:font w:name="soeo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,\5b8b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瀹嬩綋B8B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FIFL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+ZFFIFL-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+ZFFIFM-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中钢笔行楷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仿宋_GB2312+ZHVGuX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报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+ZFRHgw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CJbV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FCJbV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FCJbV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CJbV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CJbV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΢ȭхڠˎ̥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+ZEJJyf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?中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IMKDB+SimHe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ILPFC+FangSong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迷你简汉真广标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TimesNewRoman+ZJZJXI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ZJXI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JZJXI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JZJXI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ain WPS  ">
    <w:altName w:val="Verdana"/>
    <w:panose1 w:val="02010600030101010101"/>
    <w:charset w:val="00"/>
    <w:family w:val="auto"/>
    <w:pitch w:val="default"/>
    <w:sig w:usb0="00000000" w:usb1="00000000" w:usb2="00000000" w:usb3="00000000" w:csb0="4000001F" w:csb1="00000000"/>
  </w:font>
  <w:font w:name="Sain WPS  ">
    <w:altName w:val="Verdana"/>
    <w:panose1 w:val="02010600030101010101"/>
    <w:charset w:val="00"/>
    <w:family w:val="auto"/>
    <w:pitch w:val="default"/>
    <w:sig w:usb0="00000000" w:usb1="00000000" w:usb2="00000000" w:usb3="00000000" w:csb0="4000001F" w:csb1="00000000"/>
  </w:font>
  <w:font w:name="Sain WPS  ">
    <w:altName w:val="Verdana"/>
    <w:panose1 w:val="02010600030101010101"/>
    <w:charset w:val="00"/>
    <w:family w:val="auto"/>
    <w:pitch w:val="default"/>
    <w:sig w:usb0="00000000" w:usb1="00000000" w:usb2="00000000" w:usb3="00000000" w:csb0="4000001F" w:csb1="00000000"/>
  </w:font>
  <w:font w:name="仿宋_GB2312+ZDFJus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Wch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仿宋_GB2312+ZKcG1z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KcG1z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KcG11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KNIFe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KNIFe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KNIFe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ingbat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ont1-Identity-H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\clbgdkfdiag 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+ZENCbK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IDNv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FUC6M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UC6M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UC6O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VHqn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VHqn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bBjI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MbBjI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MbBmo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MbBmo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+ZMCHh6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MCHh6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+ZMCHh6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BTHOS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BHHI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CBHHI-2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RJAW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DRJAW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sun non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΢ȭхڢ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隍...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\隍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1913722907+ZIHA7Y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KQJA2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@.砆.砆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0bfc81fbf90f76c661371a34001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bfc81fbf90f76c661371a34002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bfc81fbf90f76c661371a34003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bfc81fbf90f76c661371a34004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bfc81fbf90f76c661371a34004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bfc81fbf90f76c661371a34003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bfc81fbf90f76c661371a3400400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bfc81fbf90f76c661371a3400300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97233cd8bd63186bcebbcba001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97233cd8bd63186bcebbcba002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97233cd8bd63186bcebbcba00100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WebEditor_Temp_FontNam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KBEy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LMBgP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+ZLMBgP-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+ZLMBgO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+ZLMBgP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aramond Premr Pro">
    <w:altName w:val="Times New Roman"/>
    <w:panose1 w:val="02020402060506020403"/>
    <w:charset w:val="00"/>
    <w:family w:val="auto"/>
    <w:pitch w:val="default"/>
    <w:sig w:usb0="00000000" w:usb1="00000000" w:usb2="00000000" w:usb3="00000000" w:csb0="0000019F" w:csb1="00000000"/>
  </w:font>
  <w:font w:name="TimesNewRoman+ZMfDrR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+ZJEDQT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HOCXV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brdrhair Geneva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+ZEPDkb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MfDrR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\clbgdkfdiag 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+ZLNJgH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+ZHOCXV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MW Type Global Regular">
    <w:altName w:val="宋体"/>
    <w:panose1 w:val="00000000000000000000"/>
    <w:charset w:val="86"/>
    <w:family w:val="auto"/>
    <w:pitch w:val="default"/>
    <w:sig w:usb0="00000000" w:usb1="00000000" w:usb2="0008001E" w:usb3="00000000" w:csb0="003F00FF" w:csb1="00000000"/>
  </w:font>
  <w:font w:name="楷体_GB2312+ZGHHRC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+ZGHHRA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GHHRB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KADOU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KADOU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cBvk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cBvk-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cBvk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cBvl-6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LYGyx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LYGyy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简体+ZLYGy2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EdBlA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EdBk8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EdBlA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方正仿宋简体+ZFUIEz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UIEz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FUIEz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，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; font-size:16pt;; COLOR: #000000;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闅朵功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GB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GB23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GB23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華康中特圓體">
    <w:altName w:val="PMingLiU-ExtB"/>
    <w:panose1 w:val="020F0809000000000000"/>
    <w:charset w:val="88"/>
    <w:family w:val="auto"/>
    <w:pitch w:val="default"/>
    <w:sig w:usb0="00000000" w:usb1="00000000" w:usb2="00000016" w:usb3="00000000" w:csb0="0010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Chn JKai MG">
    <w:altName w:val="Times New Roman"/>
    <w:panose1 w:val="02020603050405020304"/>
    <w:charset w:val="02"/>
    <w:family w:val="auto"/>
    <w:pitch w:val="default"/>
    <w:sig w:usb0="00000000" w:usb1="00000000" w:usb2="00000000" w:usb3="00000000" w:csb0="00040001" w:csb1="00000000"/>
  </w:font>
  <w:font w:name="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ヒラギノ角ゴ ProN W6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.....">
    <w:altName w:val="新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光简粗圆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楷体_GB2312+ZKPGtZ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HZ9-PK748303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3e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9-PK748301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SS9-PK748200003f0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7+ZFXF8V-7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INJKv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LFBrk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LFBrk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CMJu4-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CMJu4-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+ZCMJu4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CMJu4-4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,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+ZFUIML-1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UIML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FUIMM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UIMM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bDX5-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w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+ZEOH2v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EOH2v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OH2v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JGHxQ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+ZEAHxn-3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AHxm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特黑简">
    <w:altName w:val="黑体"/>
    <w:panose1 w:val="00000000000000000000"/>
    <w:charset w:val="86"/>
    <w:family w:val="auto"/>
    <w:pitch w:val="default"/>
    <w:sig w:usb0="00000000" w:usb1="00000000" w:usb2="0000001E" w:usb3="00000000" w:csb0="00040000" w:csb1="00000000"/>
  </w:font>
  <w:font w:name="fa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309886685+ZKRC3v-2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寰粺姝ｉ粦楂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27+ZDfHgZ-12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460811515+ZCdGi5-1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2+ZDfHga-13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落落补 汉仪帅线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liubingsen">
    <w:altName w:val="黑体"/>
    <w:panose1 w:val="02000600000000000000"/>
    <w:charset w:val="00"/>
    <w:family w:val="auto"/>
    <w:pitch w:val="default"/>
    <w:sig w:usb0="00000000" w:usb1="00000000" w:usb2="0000003F" w:usb3="00000000" w:csb0="603F00FF" w:csb1="FFFF0000"/>
  </w:font>
  <w:font w:name="【暖色君】华综变">
    <w:altName w:val="宋体"/>
    <w:panose1 w:val="02000500000000000000"/>
    <w:charset w:val="86"/>
    <w:family w:val="auto"/>
    <w:pitch w:val="default"/>
    <w:sig w:usb0="00000000" w:usb1="00000000" w:usb2="0017FDFF" w:usb3="00000000" w:csb0="E03F01FF" w:csb1="BFFF0000"/>
  </w:font>
  <w:font w:name="【暖色君】趣圆体">
    <w:altName w:val="宋体"/>
    <w:panose1 w:val="030F0702030302020204"/>
    <w:charset w:val="86"/>
    <w:family w:val="auto"/>
    <w:pitch w:val="default"/>
    <w:sig w:usb0="00000000" w:usb1="00000000" w:usb2="0000003F" w:usb3="00000000" w:csb0="601F01FF" w:csb1="FFFF0000"/>
  </w:font>
  <w:font w:name="b8b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【太阳君】我是不是你最疼爱的人">
    <w:altName w:val="宋体"/>
    <w:panose1 w:val="02010601040101010101"/>
    <w:charset w:val="86"/>
    <w:family w:val="auto"/>
    <w:pitch w:val="default"/>
    <w:sig w:usb0="00000000" w:usb1="00000000" w:usb2="0017FDFF" w:usb3="00000000" w:csb0="E03F01FF" w:csb1="BFFF0000"/>
  </w:font>
  <w:font w:name="KTJ+ZEVEWW-9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SK-GBK1-05e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P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626B33EF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2-575683255+ZDFBPo-2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iondi">
    <w:altName w:val="PMingLiU-ExtB"/>
    <w:panose1 w:val="02000505030000020004"/>
    <w:charset w:val="00"/>
    <w:family w:val="auto"/>
    <w:pitch w:val="default"/>
    <w:sig w:usb0="00000000" w:usb1="00000000" w:usb2="00000000" w:usb3="00000000" w:csb0="00000001" w:csb1="00000000"/>
  </w:font>
  <w:font w:name="KTJ+ZJFBFV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4+ZEcG4c-3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 ˎ̥">
    <w:altName w:val="Verdana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3DlFont30+ZEGGam-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-Italic">
    <w:altName w:val="宋体"/>
    <w:panose1 w:val="00000000000000000000"/>
    <w:charset w:val="01"/>
    <w:family w:val="auto"/>
    <w:pitch w:val="default"/>
    <w:sig w:usb0="00000000" w:usb1="00000000" w:usb2="00000010" w:usb3="00000000" w:csb0="00040001" w:csb1="00000000"/>
  </w:font>
  <w:font w:name="SSJ-PK748200000c4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740776358+ZCVFaM-2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503855603+ZCVFaL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341854745+ZDFBPo-28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金梅張楷九宮實心">
    <w:altName w:val="楷体_GB2312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DY20+ZJdHHp-2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?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10-539644413+ZHFCOs-49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0DlFont0+ZBNCLl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12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1-0-1156996790+ZIIJj7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ڌ墻 color:#000;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FMBTx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KMBEd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中圆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LF-3-0-193687645+ZLKFbU-29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17+ZIeAvu-31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4DlFont40+ZEGGan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简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ras Bk BT">
    <w:altName w:val="Tahoma"/>
    <w:panose1 w:val="020B0705030509030804"/>
    <w:charset w:val="01"/>
    <w:family w:val="auto"/>
    <w:pitch w:val="default"/>
    <w:sig w:usb0="00000000" w:usb1="00000000" w:usb2="00000000" w:usb3="00000000" w:csb0="00000011" w:csb1="00000000"/>
  </w:font>
  <w:font w:name="Courier+ZDfGuj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ªÎÄÏ¸ºÚ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+ZMQBTe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38C6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237612805+ZHXAK5-5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4+ZEcG4Z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TBiaoSongS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MADKe-2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utura-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体,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2+ZJdHHr-3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IG5 Mincho">
    <w:altName w:val="PMingLiU-ExtB"/>
    <w:panose1 w:val="02020509000000000000"/>
    <w:charset w:val="88"/>
    <w:family w:val="auto"/>
    <w:pitch w:val="default"/>
    <w:sig w:usb0="00000000" w:usb1="00000000" w:usb2="00000016" w:usb3="00000000" w:csb0="00100000" w:csb1="00000000"/>
  </w:font>
  <w:font w:name="DLF-3-0-1031307147+ZMFFzb-208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鍗庡悍绠€鏍囬瀹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體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6+ZKJDrd-1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FKai-SB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venir-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0+ZCbDmg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报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ulim, arial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FZBoYaSong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LXI8z-1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35+ZDfHgb-13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36-983171243+ZGHNDr-308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»ªÎÄËÎÌå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128+ZDfHgZ-12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EVEWK-1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å®‹ä½“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84+ZFCCSw-18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dale Sans for VST">
    <w:altName w:val="MV Boli"/>
    <w:panose1 w:val="020B0502000000000001"/>
    <w:charset w:val="01"/>
    <w:family w:val="auto"/>
    <w:pitch w:val="default"/>
    <w:sig w:usb0="00000000" w:usb1="00000000" w:usb2="00000000" w:usb3="00000000" w:csb0="00000003" w:csb1="00000000"/>
  </w:font>
  <w:font w:name="HelveticaNeueLTStd-L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846504214+ZGHMZQ-213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-BoldItali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0+ZMWJza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»ªÎÄ¿¬Ìå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46+ZMKDvd-4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1+ZEcG4c-3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»ЄОДї¬Ме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92+ZKMJNN-9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5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Yc1gs-GBpc-EUC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,Tahom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0-8-1871401859+ZGHMZQ-214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宋体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0-11372885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.VnTimeH">
    <w:altName w:val="Courier New"/>
    <w:panose1 w:val="020B7200000000000000"/>
    <w:charset w:val="00"/>
    <w:family w:val="auto"/>
    <w:pitch w:val="default"/>
    <w:sig w:usb0="00000000" w:usb1="00000000" w:usb2="00000000" w:usb3="00000000" w:csb0="00000001" w:csb1="00000000"/>
  </w:font>
  <w:font w:name="KTJ+ZKYCmF-3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 CE">
    <w:altName w:val="仿宋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_x000E__x0016_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華康細明體(P)">
    <w:altName w:val="Malgun Gothic Semilight"/>
    <w:panose1 w:val="02020300000000000000"/>
    <w:charset w:val="88"/>
    <w:family w:val="auto"/>
    <w:pitch w:val="default"/>
    <w:sig w:usb0="00000000" w:usb1="00000000" w:usb2="00000037" w:usb3="00000000" w:csb0="003F00FF" w:csb1="00000000"/>
  </w:font>
  <w:font w:name="华文细黑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2DlFont20+ZJKCKa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KYCmL-8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灿砰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VEWJ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K--GBK1-00+ZMAGdO-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8-16912120+ZHdK4i-199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0-0-1585582362+ZGHNDr-311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鏂囬紟涓畫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d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ヒラギノ角ゴ ProN W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—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, 黑体, 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1246760114+ZIIJkA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CaslonPro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9+ZKJDrb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713832650+ZFGDm7-2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宋体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35+ZEcG4c-3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BZ+ZCbDmc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CbJND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ok Autiqua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1+ZEZCw1-1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#SongTi-s#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»ΞΔΏ¬Με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243+ZDIJME-247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LFCSm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42344854+ZILCQY-7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iragino Kaku Gothic Pro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agmatica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LdCDA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HeiGB5HK-W3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SSJ-PK74820000003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837717559+ZMAKER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FW--GB1-0">
    <w:altName w:val="宋体"/>
    <w:panose1 w:val="00000000000000000000"/>
    <w:charset w:val="86"/>
    <w:family w:val="auto"/>
    <w:pitch w:val="default"/>
    <w:sig w:usb0="00000000" w:usb1="00000000" w:usb2="0E040001" w:usb3="00000000" w:csb0="00040000" w:csb1="00000000"/>
  </w:font>
  <w:font w:name="FZSY--SURROGATE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MYIMb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FHeiGB5HK-W9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SSJ0+ZLUBJX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ADKT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25+ZKLG5G-33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3+SimSu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4+ZJdHHo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楷体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XDX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 Baltic">
    <w:altName w:val="仿宋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10+ZEcG4Y-1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x0002_正方正舒体">
    <w:altName w:val="宋体"/>
    <w:panose1 w:val="0201140023000A000100"/>
    <w:charset w:val="01"/>
    <w:family w:val="auto"/>
    <w:pitch w:val="default"/>
    <w:sig w:usb0="00000000" w:usb1="00000000" w:usb2="00000004" w:usb3="00460000" w:csb0="FFF14000" w:csb1="00460002"/>
  </w:font>
  <w:font w:name="»ŖĪÄĖĪĢå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4-678507223+ZMFFzb-20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rougham (12)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+ZKJDra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宋体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BoYaSo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蝊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aysettha OT">
    <w:altName w:val="Microsoft Sans Serif"/>
    <w:panose1 w:val="020B0504020207020204"/>
    <w:charset w:val="01"/>
    <w:family w:val="auto"/>
    <w:pitch w:val="default"/>
    <w:sig w:usb0="00000000" w:usb1="00000000" w:usb2="00000000" w:usb3="00000000" w:csb0="00010001" w:csb1="00000000"/>
  </w:font>
  <w:font w:name="DLF-3-0-119288994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YDZH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scender Uni">
    <w:altName w:val="宋体"/>
    <w:panose1 w:val="020B0502000000000001"/>
    <w:charset w:val="86"/>
    <w:family w:val="auto"/>
    <w:pitch w:val="default"/>
    <w:sig w:usb0="00000000" w:usb1="00000000" w:usb2="0000003F" w:usb3="00000000" w:csb0="603F01FF" w:csb1="FFFF0000"/>
  </w:font>
  <w:font w:name="DLF-32769-3-1936872255+ZHGIEB-5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6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J-PK7482000003f-Identity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DCDxh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DAFpx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598621184+ZEUCNA-24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TJ0+ZMOAw6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光简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(使用中文字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새굴림">
    <w:altName w:val="Segoe Print"/>
    <w:panose1 w:val="02030600000101010101"/>
    <w:charset w:val="01"/>
    <w:family w:val="auto"/>
    <w:pitch w:val="default"/>
    <w:sig w:usb0="00000000" w:usb1="00000000" w:usb2="00000030" w:usb3="00000000" w:csb0="0008009F" w:csb1="00000000"/>
  </w:font>
  <w:font w:name="德彪钢笔行书字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LF-32771-0-339565711+ZHGIEA-48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青鸟华光仿宋">
    <w:altName w:val="宋体"/>
    <w:panose1 w:val="02010604000101010101"/>
    <w:charset w:val="01"/>
    <w:family w:val="auto"/>
    <w:pitch w:val="default"/>
    <w:sig w:usb0="00000000" w:usb1="00000000" w:usb2="0000001E" w:usb3="00000000" w:csb0="003C0041" w:csb1="00000000"/>
  </w:font>
  <w:font w:name="青鸟华光简仿宋二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DY41+ZEcG4d-4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@R2B.tmp">
    <w:altName w:val="新宋体"/>
    <w:panose1 w:val="02020300000000000000"/>
    <w:charset w:val="01"/>
    <w:family w:val="auto"/>
    <w:pitch w:val="default"/>
    <w:sig w:usb0="00000000" w:usb1="00000000" w:usb2="00000006" w:usb3="00000000" w:csb0="00040001" w:csb1="00000000"/>
  </w:font>
  <w:font w:name="DLF-32771-0-720179750+ZENHBz-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0DlFont0+ZEGGal-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CbDmd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597968452+ZENHBy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斜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2128354489+ZGcFEs-1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BEMyV-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831553501+ZJbC5U-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31+ZKLG5H-33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608187034+ZGeCZq-1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1-123-1418728618+ZGeCZp-18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KYCmG-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TJ0+ZMWJzc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1+ZIIB1V-1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XBSJ-PK7482000000d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d1gs-Medium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JIJdJ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81031935+ZHYCtF-53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311055378+ZKRC3v-23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GNIpm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YH47-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...尉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冼极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中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0+ZIPDgw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VEWJ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45+ZKJDrh-4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+ZEdGZy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9+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+ZMWJzd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+ZIIB1U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1-0-865153639+ZENHBv-3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K">
    <w:altName w:val="宋体"/>
    <w:panose1 w:val="00000400000000000000"/>
    <w:charset w:val="01"/>
    <w:family w:val="auto"/>
    <w:pitch w:val="default"/>
    <w:sig w:usb0="00000000" w:usb1="00000000" w:usb2="00000010" w:usb3="00000000" w:csb0="001E000F" w:csb1="00000000"/>
  </w:font>
  <w:font w:name="t9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JOZNE+MetaNormal-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8+ZEcG4a-1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lectraLT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-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15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GKGzu-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H1K--GBK1-0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DLF-32769-0-1222512603+ZCZHvg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43+ZKLG41-25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ADKb-1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39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华文楷体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仿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812727929+ZFGDm7-23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171657443+ZCVFaL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42091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7+ZEcG4b-2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, 楷体_GB2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781864426+ZENHDb-7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36-1840736644+ZGHNDq-30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FMingLight-B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g2gjp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FzBookMaker2DlFont20+ZEGGao-2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3+ZEcG5v-1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華康儷中黑">
    <w:altName w:val="黑体"/>
    <w:panose1 w:val="020B0509000000000000"/>
    <w:charset w:val="88"/>
    <w:family w:val="auto"/>
    <w:pitch w:val="default"/>
    <w:sig w:usb0="00000000" w:usb1="00000000" w:usb2="00000016" w:usb3="00000000" w:csb0="00100000" w:csb1="00000000"/>
  </w:font>
  <w:font w:name="创艺繁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0+ZJUAwP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2+ZBEAbL-7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0049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5+ZEcG4Z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672681955+ZHZCxz-28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9p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2+ZJdHHp-2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021994701+ZMAKES-55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8+ZJdHHp-1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0+ZEYFgP-1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细黑 Tur">
    <w:altName w:val="黑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3-443165886+ZCJFiP-7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4+ZDfHgA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581202283+ZENHDa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GVGb6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’Lucida Sans Unicode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&gt;Times New Roman&gt;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DECO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9+ZJdHHp-1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07+ZKLG5D-31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2DlFont20+ZHCCzb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简报纸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angSong_GB2312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2068739390+ZFLMlV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utiger-BoldC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 MingtiM GB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KTJ+ZLWCmK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+ZHGIRb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简长宋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Frutiger SCIN Rm v.1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華康細明體">
    <w:altName w:val="Microsoft JhengHei"/>
    <w:panose1 w:val="02020309000000000000"/>
    <w:charset w:val="88"/>
    <w:family w:val="auto"/>
    <w:pitch w:val="default"/>
    <w:sig w:usb0="00000000" w:usb1="00000000" w:usb2="00000016" w:usb3="00000000" w:csb0="00160001" w:csb1="00000000"/>
  </w:font>
  <w:font w:name="Bodoni SvtyTwo ITC TT-Book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E-BZ+ZHbBzn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2+ZEZCw1-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»ΞΔΛΞΜε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(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BDJKA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26+ZDfHgZ-12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utiger-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ion Pro">
    <w:altName w:val="Courier New"/>
    <w:panose1 w:val="00020405030502010202"/>
    <w:charset w:val="00"/>
    <w:family w:val="auto"/>
    <w:pitch w:val="default"/>
    <w:sig w:usb0="00000000" w:usb1="00000000" w:usb2="00000000" w:usb3="00000000" w:csb0="00000001" w:csb1="00000000"/>
  </w:font>
  <w:font w:name="DLF-32769-4-411595819+ZGcIRM-17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+ZEZCw1-1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΄֐ˎ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VEWM-2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619296092+ZFDDzZ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5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696854145+ZFGDm7-23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547952335+ZIIJj8-2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34+ZDfHga-13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, Arial, Helvetic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36+ZDfHgb-13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琥珀体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KTJ+ZIKKmY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8+ZEcG4X-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0-261-818494375+ZJFBFv-5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VEWJ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98+ZFKImt-10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瀹�浣�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206585272+ZGVGcr-48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0DlFont0+ZEGGal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»ªÎÄÖÐ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6+ZEZCw2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细黑 Cyr">
    <w:altName w:val="黑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仿宋_GB2312+ZDSJQk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0-0-153757038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IKKBu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ark Courier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·ÂËÎ Î÷ÎÄ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6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40+ZEcG4d-4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SSK--GBK1-00+ZMWG8W-9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4DlFont40+ZEGGam-1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31+ZDfHga-13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394015078+ZBUGIq-1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EVEWS-6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3DlFont30+ZEGGan-1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+ZBNCLl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FMBTy-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DfGuj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·s²Ó©úÅé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ˎ̥, Verdana, Arial,sans-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37+cajcd fntaa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Y11+ZEcG4Y-1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2+ZEcG4c-3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360668368+ZDFBPp-29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7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0-0-388370548+ZGHNDr-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金梅張楷字形空心">
    <w:altName w:val="宋体"/>
    <w:panose1 w:val="02010509060101010101"/>
    <w:charset w:val="86"/>
    <w:family w:val="auto"/>
    <w:pitch w:val="default"/>
    <w:sig w:usb0="00000000" w:usb1="00000000" w:usb2="00000000" w:usb3="00000000" w:csb0="00040001" w:csb1="00000000"/>
  </w:font>
  <w:font w:name="LineDra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ZDX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fFiL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ZhongDengXian-Z07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3DFC744FtCI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21D4BC5C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SJ0+ZHdBF5-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511984946+ZEZHGa-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2054651092+ZHZCx1-29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1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2769-4-830425704+ZEZHGb-2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77872443+ZGcFEs-1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‘Time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1470901731+ZFTNbb-444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0-1231825316+ZCZHvi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yriadMM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(使用中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71011787+ZBUGIs-18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ineKirnberg">
    <w:altName w:val="Courier New"/>
    <w:panose1 w:val="020B7200000000000000"/>
    <w:charset w:val="00"/>
    <w:family w:val="auto"/>
    <w:pitch w:val="default"/>
    <w:sig w:usb0="00000000" w:usb1="00000000" w:usb2="00000000" w:usb3="00000000" w:csb0="00000001" w:csb1="00000000"/>
  </w:font>
  <w:font w:name="E-BZ+ZJNBZN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42+ZEcG4d-4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nion Pro Cond">
    <w:altName w:val="MV Boli"/>
    <w:panose1 w:val="02040706060201020203"/>
    <w:charset w:val="01"/>
    <w:family w:val="auto"/>
    <w:pitch w:val="default"/>
    <w:sig w:usb0="00000000" w:usb1="00000000" w:usb2="00000000" w:usb3="00000000" w:csb0="2000019F" w:csb1="00000000"/>
  </w:font>
  <w:font w:name="HG-BZ">
    <w:altName w:val="Tahoma"/>
    <w:panose1 w:val="020B0904040702060204"/>
    <w:charset w:val="00"/>
    <w:family w:val="auto"/>
    <w:pitch w:val="default"/>
    <w:sig w:usb0="00000000" w:usb1="00000000" w:usb2="00000000" w:usb3="00000000" w:csb0="00000001" w:csb1="00000000"/>
  </w:font>
  <w:font w:name="Verdana, &quot;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877863673+ZDFBPq-29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KMBEg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Ka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9+ZEcG4d-3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粗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DY94+ZKMJNN-9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，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1-0-288975419+ZFLMlU-1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+ZDfHf8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vantGarde Md BT">
    <w:altName w:val="黑体"/>
    <w:panose1 w:val="020B0602020202020204"/>
    <w:charset w:val="00"/>
    <w:family w:val="auto"/>
    <w:pitch w:val="default"/>
    <w:sig w:usb0="00000000" w:usb1="00000000" w:usb2="00000000" w:usb3="00000000" w:csb0="00040001" w:csb1="00000000"/>
  </w:font>
  <w:font w:name="FzBookMaker2DlFont20+ZEGGal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vM194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+ZIKKBu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,seoul, Ari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2+ZIIB1V-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国侨办楷体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zBookMaker0DlFont031+ZEGGal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13+ZKLG5E-32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42091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TJ0+ZHdBF5-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6+ZEcG4c-3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640947375+ZEUCM8-23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LB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36-856894008+ZEAC6Y-31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CCH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ul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j..籃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7+ZEcG4Z-1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556703376+ZKYCmv-36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KMBEh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0+ZKMBEh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ear Factor '3D'">
    <w:altName w:val="Gabriola"/>
    <w:panose1 w:val="04050400000000000000"/>
    <w:charset w:val="00"/>
    <w:family w:val="auto"/>
    <w:pitch w:val="default"/>
    <w:sig w:usb0="00000000" w:usb1="00000000" w:usb2="00000000" w:usb3="00000000" w:csb0="00000001" w:csb1="00000000"/>
  </w:font>
  <w:font w:name="FzBookMaker4DlFont40536871014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1-36-1888828261+ZFTNbb-443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魏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1-0-1168451309+ZIIJkB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40+ZDfHgb-14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宋体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2+ZDXHFX-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SSK--GBK1-00+ZMWG8h-28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0+ZEZCw1-1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01542699+ZFGDm5-22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8+ZKJDrg-3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8+cajcd fnta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&quot; la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501504760+ZGcFEs-1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type Sans WT">
    <w:altName w:val="MV Boli"/>
    <w:panose1 w:val="020B0502000000000001"/>
    <w:charset w:val="01"/>
    <w:family w:val="auto"/>
    <w:pitch w:val="default"/>
    <w:sig w:usb0="00000000" w:usb1="00000000" w:usb2="00000000" w:usb3="00000000" w:csb0="6000009F" w:csb1="DFD70000"/>
  </w:font>
  <w:font w:name="隶书_x000B_蓀伊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BPAh3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0+ZDAFpx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¼òËÎÌåª°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54+ZDeJbD-25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1859934713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813175431+ZEZHGZ-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BDENC+DFSong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,BoldItali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85+ZKLG5A-29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utiger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1+ZJZHcU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oriPalatino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谁的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DLF-3-0-1069833966+ZMfFik-10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细黑 Greek">
    <w:altName w:val="黑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宋体, 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&amp;quo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511537153+ZEZHGb-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ail,ˎ̥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2+ZEcG5v-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0+ZGLGiY-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917407649+ZDFBPp-29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11ED2o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2DlFont20+ZEGGao-1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BZ+ZMWJza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iti CSE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.VnTime">
    <w:altName w:val="Courier New"/>
    <w:panose1 w:val="020B7200000000000000"/>
    <w:charset w:val="00"/>
    <w:family w:val="auto"/>
    <w:pitch w:val="default"/>
    <w:sig w:usb0="00000000" w:usb1="00000000" w:usb2="00000000" w:usb3="00000000" w:csb0="00000001" w:csb1="00000000"/>
  </w:font>
  <w:font w:name="DLF-3-0-811284565+ZDCDF1-1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(使用中文字体)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678527946+ZDBIqQ-13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'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3DlFont30+ZEGGal-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0+ZCSByR-1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SJ0+ZJNBZN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TJ-PK748200000c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man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JUAwP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VEWJ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10039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 Western">
    <w:altName w:val="仿宋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1-0-1536243410+ZHGIEB-49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ө_x0002_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GDCVY+楷体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,한컴돋움">
    <w:altName w:val="Arial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DLF-3-0-1447430617+ZGHMZP-21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ラШ_x0008_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547452659+ZGHMZP-209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8+ZEZCwz-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4+ZEZCwy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275199291+ZGdEug-5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0-0-1645759782+ZGHNDs-317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VEWI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宋体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MUJXO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08272967+ZFGDm5-2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MEXa1">
    <w:altName w:val="宋体"/>
    <w:panose1 w:val="00000000000000000000"/>
    <w:charset w:val="01"/>
    <w:family w:val="auto"/>
    <w:pitch w:val="default"/>
    <w:sig w:usb0="00000000" w:usb1="00000000" w:usb2="00000010" w:usb3="00000000" w:csb0="00140000" w:csb1="00000000"/>
  </w:font>
  <w:font w:name="微软雅黑 瓭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MOAxF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400659039+ZEVFp2-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0+ZJdHHq-3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873818360+ZEUCNB-2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6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·ÂËÎ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TJ0+ZLMA5i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康楷体W5-A">
    <w:altName w:val="宋体"/>
    <w:panose1 w:val="1A454350000000000000"/>
    <w:charset w:val="86"/>
    <w:family w:val="auto"/>
    <w:pitch w:val="default"/>
    <w:sig w:usb0="00000000" w:usb1="00000000" w:usb2="00000000" w:usb3="00000000" w:csb0="00040000" w:csb1="00000000"/>
  </w:font>
  <w:font w:name="‘ˎ̥，Verdana，Arial‘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242090318+ZEUCNA-2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中宋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TT A 34o 00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DLF-32769-4-890381220+ZHZCx1-2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55+ZKLG43-26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_x0016_..à.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JW--GB1-0+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253052046+ZFTNbb-441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鼎繁特行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宋体-18030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pInfo Cartographic">
    <w:altName w:val="宋体"/>
    <w:panose1 w:val="05050102010607020607"/>
    <w:charset w:val="01"/>
    <w:family w:val="auto"/>
    <w:pitch w:val="default"/>
    <w:sig w:usb0="00000000" w:usb1="00000000" w:usb2="00000000" w:usb3="00000000" w:csb0="00040001" w:csb1="00000000"/>
  </w:font>
  <w:font w:name="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-PK7482000005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514747953+ZIZH2Y-21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+ZDcHox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8+CAJ FNT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8+仿宋_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6+ZEcG4Z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estwood LE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鏂板畫浣?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7+ZJdHHp-1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873346636+ZCVFaL-23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36-697832566+ZCZHvg-14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N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華康儷宋(P)-GB5">
    <w:altName w:val="宋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so-bidi-font-siz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单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Yb1gs-GBpc-EUC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011680521+ZBUGIs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青鸟华光标宋">
    <w:altName w:val="宋体"/>
    <w:panose1 w:val="02010604000101010101"/>
    <w:charset w:val="01"/>
    <w:family w:val="auto"/>
    <w:pitch w:val="default"/>
    <w:sig w:usb0="00000000" w:usb1="00000000" w:usb2="0000001E" w:usb3="00000000" w:csb0="003C0041" w:csb1="00000000"/>
  </w:font>
  <w:font w:name="細明朝体">
    <w:altName w:val="MS Gothic"/>
    <w:panose1 w:val="0000000000000002952C"/>
    <w:charset w:val="80"/>
    <w:family w:val="auto"/>
    <w:pitch w:val="default"/>
    <w:sig w:usb0="00000000" w:usb1="00000000" w:usb2="10000000" w:usb3="00000000" w:csb0="00020000" w:csb1="00000000"/>
  </w:font>
  <w:font w:name="仿宋_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888252190+ZGHNDr-309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8+SimSu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36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Mona Lisa Solid ITC TT">
    <w:altName w:val="Courier New"/>
    <w:panose1 w:val="00000400000000000000"/>
    <w:charset w:val="01"/>
    <w:family w:val="auto"/>
    <w:pitch w:val="default"/>
    <w:sig w:usb0="00000000" w:usb1="00000000" w:usb2="00000000" w:usb3="00000000" w:csb0="00000111" w:csb1="00000000"/>
  </w:font>
  <w:font w:name="DY21+ZJdHHp-2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42+ZKJDrh-4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4DlFont40+ZEGGal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0+ZHdBF5-2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KYCmQ-12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J0+ZFRKdt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EZCwy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,ËÎÌå">
    <w:altName w:val="新宋体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΢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仿宋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MWJza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enQuanYi Micro Hei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372994484+ZHZCxz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329783508+ZCVFaM-2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816405646+ZDFBPo-28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1DlFont1+ZJKCKa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»ŖĪÄæ¬Ģå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黑体简体2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字典宋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TT11ED2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鼎繁中楷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DY1+ZCbDmh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 Greek">
    <w:altName w:val="仿宋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TFDF1282E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4+ZEZCw1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新宋体-18030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报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42+ZMKDvc-4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2+ZEcG4Y-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, 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2078818839+ZIJAuw-44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807537065+ZILCQZ-8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FHeiHK-W7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 New Roman Special G1">
    <w:altName w:val="Times New Roman"/>
    <w:panose1 w:val="05020603050405020304"/>
    <w:charset w:val="02"/>
    <w:family w:val="auto"/>
    <w:pitch w:val="default"/>
    <w:sig w:usb0="00000000" w:usb1="00000000" w:usb2="00000000" w:usb3="00000000" w:csb0="80000000" w:csb1="00000000"/>
  </w:font>
  <w:font w:name="DLF-3-76-390864567+ZEUCM8-23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(使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nion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书宋_GBK+ZKLG4J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5+ZJdHHr-3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rial,sans-serif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KTJ+ZEVEWN-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7+cajcd fnt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anTingHei-R-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细黑 CE">
    <w:altName w:val="黑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15+ZKJDrd-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201893044+ZGYMRr-1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388444976+ZBUGIs-1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M822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半角白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815928159+ZIIJj7-2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»ЄОДЛОМе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6+ZEcG4W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.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KYCmB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会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LKATIP Basma Tom">
    <w:altName w:val="Tahom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KCAKDG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中楷簡">
    <w:altName w:val="楷体_GB2312"/>
    <w:panose1 w:val="02010609010101010101"/>
    <w:charset w:val="88"/>
    <w:family w:val="auto"/>
    <w:pitch w:val="default"/>
    <w:sig w:usb0="00000000" w:usb1="00000000" w:usb2="00000010" w:usb3="00000000" w:csb0="00100000" w:csb1="00000000"/>
  </w:font>
  <w:font w:name="DFHeiHK-W3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文鼎特粗圆简">
    <w:altName w:val="黑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DLF-3-0-2060738859+ZCVFaL-23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9+ZEcG4a-1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nturyGothic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KYCmS-13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lim,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IbItP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VEWM-2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+ZEcG4Y-1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哥特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»ЄОДПёєЪ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SSJW--GB1-0+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670174700+ZFGDm5-22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法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iti TC Medium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VEWN-3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LEP2-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ETCNd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39+ZDfHgb-14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0+ZJELO5-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0+ZIIB1V-1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幼圆_x0008_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318573927+ZEMJev-8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5+ZEZCwy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+ZHECqS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1-0-468609584+ZENHB1-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IPGxW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99-0-2046380642+ZFTNbb-44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SSK--GBK1-00+ZMWG8U-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betBtA">
    <w:altName w:val="宋体"/>
    <w:panose1 w:val="02000500020000020004"/>
    <w:charset w:val="86"/>
    <w:family w:val="auto"/>
    <w:pitch w:val="default"/>
    <w:sig w:usb0="00000000" w:usb1="00000000" w:usb2="00000012" w:usb3="00000000" w:csb0="00040001" w:csb1="00000000"/>
  </w:font>
  <w:font w:name="B10+cajcd fnta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ark Courier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.湄楮札..潮瑳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40+ZMKDvc-4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(使用中文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0-0-2002728639+ZIIJj7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鼎简特粗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DLF-32769-4-2012878438+ZIJAuw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5+ZJdHHo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mbria-Italic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894150737+ZHFCOs-49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43+ZEcG4d-4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-10Point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500464269+ZHSBMr-3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7+ZEcG4X-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4+Times New Roma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KYCmr-32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5+cajcd fntbz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文鼎CS细等线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KYCmG-4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AP-SERIF2002-Regular">
    <w:altName w:val="宋体"/>
    <w:panose1 w:val="00000000000000000000"/>
    <w:charset w:val="01"/>
    <w:family w:val="auto"/>
    <w:pitch w:val="default"/>
    <w:sig w:usb0="00000000" w:usb1="00000000" w:usb2="00000010" w:usb3="00000000" w:csb0="00040001" w:csb1="00000000"/>
  </w:font>
  <w:font w:name="DLF-32769-4-1146160011+ZCJFiQ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o-hansi-font-family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0DlFont0+ZEGGan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JNBZO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TJ0+ZMWJza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40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2769-3-1692545294+ZDZJyN-16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iddenvertOC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5+ZEcG5u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MADKd-2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`仿宋_GB2312`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HGIRb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36385820+ZFLMlV-19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DeDmT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楷宋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Symbol Tiger Expert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瀹嬩綋, 妤蜂綋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2056719472+ZDCDF1-1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3+仿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29+ZDfHgZ-1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TJ0+ZHbBzn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JW--GB1-0+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41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SimSun-GBpc-EUC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51+ZDeJbD-25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43+ZMKDvc-4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KYCmE-2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ө_x0002_, mingliu, taipe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jcd-fnta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449345280+ZHGIEA-49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38FCFC29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安排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宋体-18030 (Arabic)">
    <w:altName w:val="宋体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BauerBodoni-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2DlFont20+ZBNCLl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617639262+ZBUGIt-19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, Helvetica, sans-serif, 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,sans-seri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DLF-32770-0-1303149095+ZGVGcr-4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法定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+ZJdHHm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繁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LFCSb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(使用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6+ZKJDrb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GSHeiseiKakugothictaiW3">
    <w:altName w:val="MS UI Gothic"/>
    <w:panose1 w:val="020B0400000000000000"/>
    <w:charset w:val="80"/>
    <w:family w:val="auto"/>
    <w:pitch w:val="default"/>
    <w:sig w:usb0="00000000" w:usb1="00000000" w:usb2="00000010" w:usb3="00000000" w:csb0="00020000" w:csb1="00000000"/>
  </w:font>
  <w:font w:name="DLF-3-0-1336555469+ZMfFik-10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31FFCC23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6+ZJdHHp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兰亭细黑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KTJ+ZMFC5N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金桥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,Itali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HdBFu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&lt;/font&gt;&lt;/font&gt;&lt;/font&gt;&lt;/span&gt;&lt;/font&gt;&lt;/p&gt;&lt;p align=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ZDX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和平海報體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,seoul, 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nturyGothi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SSK--GBK1-00+ZMWG8a-17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-Bold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3DlFont30+ZHCCzb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LXFp5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aansoft Batang">
    <w:altName w:val="宋体"/>
    <w:panose1 w:val="02030600000101010101"/>
    <w:charset w:val="86"/>
    <w:family w:val="auto"/>
    <w:pitch w:val="default"/>
    <w:sig w:usb0="00000000" w:usb1="00000000" w:usb2="00FFFFFF" w:usb3="00000000" w:csb0="863F01FF" w:csb1="0000FFFF"/>
  </w:font>
  <w:font w:name="DY311+ZKLG5E-31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»ªÎÄËÎÌå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1866148591+ZDBIqQ-1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Arial,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FMing-Lt-HKSCS-U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산세리프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KTJ+ZEVEWP-4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细明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2+ZCXDF6-1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书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FXianTi-Md-HK-B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,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husung 2 CSE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SS9-PK74820000040-Identity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7+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0DlFont0+ZJKCKa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KYCmW-17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0+ZDfHgZ-13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1DlFont1+ZEGGal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+ZHCCzb-1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427929878+ZIIJkA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3+ZJdHHr-3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5+ZDXHFX-5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9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14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Y37+ZEcG4c-3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, Arial, sans-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CbAzN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4+ZKJDrd-1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113865893+ZEVFp2-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4+ZKJDrb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Բ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NewHeiB5-Ligh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全真楷書">
    <w:altName w:val="楷体_GB2312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ˎ̥-1803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SJ0+ZDAFpx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KYCmB-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4+ZEcG5v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Itali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+ZIBGJt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2091143039+ZDFBPq-29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YBUJX+仿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DBIp4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748649029+ZHXAK5-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SC UKai M TT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ComicSansM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+ZLFCSb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281943730+ZGVGcr-49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Ĭȏז̥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p Symbols">
    <w:altName w:val="宋体"/>
    <w:panose1 w:val="00050102010706020507"/>
    <w:charset w:val="01"/>
    <w:family w:val="auto"/>
    <w:pitch w:val="default"/>
    <w:sig w:usb0="00000000" w:usb1="00000000" w:usb2="00000000" w:usb3="00000000" w:csb0="00040001" w:csb1="00000000"/>
  </w:font>
  <w:font w:name="華康楷體(P)-GB5">
    <w:altName w:val="宋体"/>
    <w:panose1 w:val="03000500000000000000"/>
    <w:charset w:val="01"/>
    <w:family w:val="auto"/>
    <w:pitch w:val="default"/>
    <w:sig w:usb0="00000000" w:usb1="00000000" w:usb2="00000037" w:usb3="00000000" w:csb0="003F00FF" w:csb1="00000000"/>
  </w:font>
  <w:font w:name="»ªÎÄÏ¸ºÚ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 Cyr">
    <w:altName w:val="仿宋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SSJW--GB1-0+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+ZLXFp5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6+ZEcG5u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KYCml-28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3DlFont30+ZBNCLl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406411481+ZIIJkB-2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867260496+ZMfFik-1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3DlFont30+ZEGGao-2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x0003_..._x0006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KHGIM+MHeiHK-Ligh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AdvM110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제주명조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@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 normal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i Super+ 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简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宋体_ā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JIJdK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LMA5j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+ZKLG4J-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+ZJNBZO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IEFk3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HbBzn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onsung CSE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7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8+ZEcG4d-3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MADKc-2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7+ZDbCgX-18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HeiGB-Medium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37+ZDfHgb-1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特粗黑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DLF-32769-4-1553803831+ZDCDF2-1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经典粗黑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FzBookMaker3DlFont30+ZJKCKa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25+ZDfHgZ-12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33+ZDfHga-13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2071134791+ZGHNDr-31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406747179+ZGHNDq-298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2107311033+ZENHBv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IEFk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7+ZDXX7g-3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8+ZEcG4b-2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细黑 Baltic">
    <w:altName w:val="黑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華康香港標準宋體">
    <w:altName w:val="宋体"/>
    <w:panose1 w:val="02020309000000000000"/>
    <w:charset w:val="01"/>
    <w:family w:val="auto"/>
    <w:pitch w:val="default"/>
    <w:sig w:usb0="00000000" w:usb1="00000000" w:usb2="00000037" w:usb3="00000000" w:csb0="003F00FF" w:csb1="00000000"/>
  </w:font>
  <w:font w:name="ˎ̥,Tahom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7+ZEcG5u-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仿宋 Std R Western">
    <w:altName w:val="仿宋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2-1227951803+ZBPAiK-7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K--GBK1-00+ZMWG8V-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45234552+ZEMJew-8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9+ZMKDvc-4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YIP2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1291471417+ZJbHvG-26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?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超世纪粗颜楷">
    <w:altName w:val="楷体_GB2312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»ªÎÄ¿¬Ìå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Warnock Pro Light Display">
    <w:altName w:val="Times New Roman"/>
    <w:panose1 w:val="020A040306050B020204"/>
    <w:charset w:val="01"/>
    <w:family w:val="auto"/>
    <w:pitch w:val="default"/>
    <w:sig w:usb0="00000000" w:usb1="00000000" w:usb2="00000000" w:usb3="00000000" w:csb0="0000009F" w:csb1="00000000"/>
  </w:font>
  <w:font w:name="DLF-32771-0-2043169844+ZMfFij-1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锛汲 锛般偞銈枫儍銈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BZ+ZFRKdt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2-787636016+ZMFFzb-208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0DlFont0+ZEGGao-2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lt;LQF&gt; 宋&lt;LQF&gt;">
    <w:altName w:val="宋体"/>
    <w:panose1 w:val="00000000000000000000"/>
    <w:charset w:val="01"/>
    <w:family w:val="auto"/>
    <w:pitch w:val="default"/>
    <w:sig w:usb0="00000000" w:usb1="00000000" w:usb2="061AAE6C" w:usb3="069E686C" w:csb0="009BF910" w:csb1="009BF90C"/>
  </w:font>
  <w:font w:name="DY1+ZHTG8y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00B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ËÎÌå Î÷ÎÄ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TC-5b8b4f53*+tim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973958744+ZHZCx4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BPAh3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3DlFont30+ZEGGal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0+ZEcG4b-3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053687102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»ŞÎÄĎ¸şÚ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TC-69774f53*+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KYCmb-2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00+ZKLG5C-30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T Extra Tiger">
    <w:altName w:val="MT Extra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宋体line-heigh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896481407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2-213214635+ZDFBPp-29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44+ZKLG41-25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IbItP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750665147+ZMfFij-1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ŞÎÄËÎĚĺ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3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»ŞÎÄż¬Ěĺ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雅黑宋体">
    <w:altName w:val="宋体"/>
    <w:panose1 w:val="02010600030101010101"/>
    <w:charset w:val="01"/>
    <w:family w:val="auto"/>
    <w:pitch w:val="default"/>
    <w:sig w:usb0="00000000" w:usb1="00000000" w:usb2="00000006" w:usb3="00000000" w:csb0="00040001" w:csb1="00000000"/>
  </w:font>
  <w:font w:name="華康楷書體W3">
    <w:altName w:val="楷体_GB2312"/>
    <w:panose1 w:val="03000309000000000000"/>
    <w:charset w:val="88"/>
    <w:family w:val="auto"/>
    <w:pitch w:val="default"/>
    <w:sig w:usb0="00000000" w:usb1="00000000" w:usb2="00000010" w:usb3="00000000" w:csb0="00100000" w:csb1="00000000"/>
  </w:font>
  <w:font w:name="GFOEG F+ Helvetic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HYCob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3+ZEcG4c-3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880642498+ZENHBt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1328830257+ZENHB2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JUAwP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LWCmC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¤???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yriaMM_400 RG 600 NO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4+ZJdHHr-3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+ZKMBEh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FMingStd-W7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窪极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E-BZ+ZHdBF4-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594960880+ZFLMlU-1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amco regular">
    <w:altName w:val="Microsoft Sans Serif"/>
    <w:panose1 w:val="020B0600000000000000"/>
    <w:charset w:val="01"/>
    <w:family w:val="auto"/>
    <w:pitch w:val="default"/>
    <w:sig w:usb0="00000000" w:usb1="00000000" w:usb2="00000000" w:usb3="00000000" w:csb0="4000009F" w:csb1="DFD70000"/>
  </w:font>
  <w:font w:name="한양신명조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DLF-32769-4-205473091+ZHFFdD-18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青鸟华光小标宋">
    <w:altName w:val="宋体"/>
    <w:panose1 w:val="02010604000000000000"/>
    <w:charset w:val="01"/>
    <w:family w:val="auto"/>
    <w:pitch w:val="default"/>
    <w:sig w:usb0="00000000" w:usb1="00000000" w:usb2="00000010" w:usb3="00000000" w:csb0="00040001" w:csb1="00000000"/>
  </w:font>
  <w:font w:name="DOGATK+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36-566060849+ZGVGcr-48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JIJdK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0+ZGKGzu-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uman Myeongjo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ozuka Gothic Pro EL">
    <w:altName w:val="MS UI Gothic"/>
    <w:panose1 w:val="020B0200000000000000"/>
    <w:charset w:val="01"/>
    <w:family w:val="auto"/>
    <w:pitch w:val="default"/>
    <w:sig w:usb0="00000000" w:usb1="00000000" w:usb2="00000012" w:usb3="00000000" w:csb0="00020005" w:csb1="00000000"/>
  </w:font>
  <w:font w:name="方正正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4+ZKMJNB-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6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FPLiHei-Bd">
    <w:altName w:val="Microsoft JhengHei"/>
    <w:panose1 w:val="020B0700000000000000"/>
    <w:charset w:val="88"/>
    <w:family w:val="auto"/>
    <w:pitch w:val="default"/>
    <w:sig w:usb0="00000000" w:usb1="00000000" w:usb2="00000016" w:usb3="00000000" w:csb0="00100000" w:csb1="00000000"/>
  </w:font>
  <w:font w:name="文星简楷宋">
    <w:altName w:val="宋体"/>
    <w:panose1 w:val="02010609000101010101"/>
    <w:charset w:val="01"/>
    <w:family w:val="auto"/>
    <w:pitch w:val="default"/>
    <w:sig w:usb0="00000000" w:usb1="00000000" w:usb2="00000000" w:usb3="00000000" w:csb0="00000000" w:csb1="00000000"/>
  </w:font>
  <w:font w:name="DLF-32769-4-1575630574+ZGYMRr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9+ZEcG4b-2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uman Myeongjo,한컴돋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LWCpe-16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vantGarde-Dem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777563870+ZCVFaM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+ZEWHcx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6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Y3J0+ZKMBEe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0DlFont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LSHvc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071599626+ZBUGIt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'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VEWL-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353133213+ZKZJwE-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56394367+ZHGIEB-49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389226921+ZIIJkC-2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cript">
    <w:altName w:val="宋体"/>
    <w:panose1 w:val="00000000000000000000"/>
    <w:charset w:val="01"/>
    <w:family w:val="auto"/>
    <w:pitch w:val="default"/>
    <w:sig w:usb0="00000000" w:usb1="00000000" w:usb2="02A56D58" w:usb3="02A498EC" w:csb0="0012EC48" w:csb1="0012EC44"/>
  </w:font>
  <w:font w:name="»ªÎÄÏ¸ºÚ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仿体简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——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ﾎ｢ﾈ樰ﾅｺﾚ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LF-32769-4-1528322577+ZEMJew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38+ZDfHgb-13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+ZKTBAV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467547964+ZGHNDs-315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TC Franklin Gothic Boo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细圆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239817956+ZCJFiP-7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499925278+ZFTNba-44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-PK7486c5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8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KTJ+ZMADKt-4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»ΞΔΟΈΊΪ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4-1035416407+ZDFBPq-29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ヒラギノ明朝 ProN W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40+ZKJDrh-4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1836919002+ZBUGIs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66914660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,宋体,MingLiU, 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+ZMKDvV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Neue-Itali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42+ZKLG41-25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KYCmI-5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宋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&quot; la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5+ZBEAbM-7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737501339+ZIIJj8-2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TT5235d5a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ionPro-Semi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1+ZJdHHq-3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+ZGCDhm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JAFJH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ŖĪÄĻøŗŚ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2+ZEcG5t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JQFrM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K--GBK1-00+ZMWG8V-7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希望大标宋">
    <w:altName w:val="黑体"/>
    <w:panose1 w:val="02010609010101010101"/>
    <w:charset w:val="01"/>
    <w:family w:val="auto"/>
    <w:pitch w:val="default"/>
    <w:sig w:usb0="00000000" w:usb1="00000000" w:usb2="00000010" w:usb3="00000000" w:csb0="0004000A" w:csb1="00000000"/>
  </w:font>
  <w:font w:name="ACaslonPro-Regula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FZSSJW--GB1-0+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42+ZDIJMD-246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0+ZLMA5j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rs Eaves Petite Cap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79243873+ZLKFbU-29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 Tur">
    <w:altName w:val="仿宋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BookMaker3DlFont30+ZEGGan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Verdana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FZ+ZKMBEf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466124416+ZCVFaK-22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EVEWI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ADKc-2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(使用中文字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Yb9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简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eta Plus 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LeDSG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中國龍標準楷">
    <w:altName w:val="楷体_GB2312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DY45+ZMKDvd-4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667383426+ZIJAuv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¡¤?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+ZHbBzr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0DlFont0+ZEGGam-1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한양해서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青鸟华光简楷体一">
    <w:altName w:val="宋体"/>
    <w:panose1 w:val="02010604000101010101"/>
    <w:charset w:val="01"/>
    <w:family w:val="auto"/>
    <w:pitch w:val="default"/>
    <w:sig w:usb0="00000000" w:usb1="00000000" w:usb2="00000010" w:usb3="00000000" w:csb0="00040001" w:csb1="00000000"/>
  </w:font>
  <w:font w:name="KTJ+ZKYCmC-1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E438B907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墻 TEXT-DECORATION: non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0DlFont0+ZEGGao-1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濂旇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ZDXFW--GB1-0">
    <w:altName w:val="宋体"/>
    <w:panose1 w:val="00000000000000000000"/>
    <w:charset w:val="86"/>
    <w:family w:val="auto"/>
    <w:pitch w:val="default"/>
    <w:sig w:usb0="00000000" w:usb1="00000000" w:usb2="0E040001" w:usb3="00000000" w:csb0="00040000" w:csb1="00000000"/>
  </w:font>
  <w:font w:name="DLF-32770-0-48523704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1-0-381432396+ZIIJkC-28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778195596+ZEUCM8-2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Kai U3HK">
    <w:altName w:val="黑体"/>
    <w:panose1 w:val="02010609000101010101"/>
    <w:charset w:val="01"/>
    <w:family w:val="auto"/>
    <w:pitch w:val="default"/>
    <w:sig w:usb0="00000000" w:usb1="00000000" w:usb2="00000010" w:usb3="00000000" w:csb0="00140001" w:csb1="00000000"/>
  </w:font>
  <w:font w:name="B4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国侨办小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TTE18B3A88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，simsu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11ED2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KYCmD-2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50+ZKJDri-5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-PK74820000047-Identity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9+ZEZCwz-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6+ZDfHgA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華康標楷體">
    <w:altName w:val="宋体"/>
    <w:panose1 w:val="03000509000000000000"/>
    <w:charset w:val="01"/>
    <w:family w:val="auto"/>
    <w:pitch w:val="default"/>
    <w:sig w:usb0="00000000" w:usb1="00000000" w:usb2="00000037" w:usb3="00000000" w:csb0="003F00FF" w:csb1="00000000"/>
  </w:font>
  <w:font w:name="A12+cajcd fntaa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额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 Plus">
    <w:altName w:val="Microsoft Sans Serif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浠垮畫_GB2312 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溘冼_GB2312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LF-32769-4-862744031+ZGHNDr-306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VEWI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0DlFont031+ZJKCKa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5+ZEZCw2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ai">
    <w:altName w:val="宋体"/>
    <w:panose1 w:val="00020005000000000000"/>
    <w:charset w:val="86"/>
    <w:family w:val="auto"/>
    <w:pitch w:val="default"/>
    <w:sig w:usb0="00000000" w:usb1="00000000" w:usb2="0E040001" w:usb3="00000000" w:csb0="00040000" w:csb1="00000000"/>
  </w:font>
  <w:font w:name="DY9+ZEcG4X-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+ZEcG4V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a Dreams">
    <w:altName w:val="MV Boli"/>
    <w:panose1 w:val="02000500000000000000"/>
    <w:charset w:val="01"/>
    <w:family w:val="auto"/>
    <w:pitch w:val="default"/>
    <w:sig w:usb0="00000000" w:usb1="00000000" w:usb2="00000000" w:usb3="00000000" w:csb0="20000111" w:csb1="41000000"/>
  </w:font>
  <w:font w:name="DLF-32769-4-744258478+ZLIJme-49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JW--GB1-0+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QBTe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妯欐シ楂? 鏂扮窗鏄庨珨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CbDmd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ark Courier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5+ZEcG4W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-PK7482000003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: ; mso-bidi-font-family: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36-1375822220+ZCZHvi-15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1-130110442+ZENHB2-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； mso-bidi-font-siz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4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G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GB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confont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QBjt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5637o00+ZMQBju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QBjq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MQBju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XCBD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呀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  !important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ldhabi">
    <w:altName w:val="Courier New"/>
    <w:panose1 w:val="01000000000000000000"/>
    <w:charset w:val="00"/>
    <w:family w:val="auto"/>
    <w:pitch w:val="default"/>
    <w:sig w:usb0="00000000" w:usb1="00000000" w:usb2="00000000" w:usb3="00000000" w:csb0="00000041" w:csb1="00000000"/>
  </w:font>
  <w:font w:name="News706 BT">
    <w:altName w:val="Segoe Print"/>
    <w:panose1 w:val="02040804060705020204"/>
    <w:charset w:val="00"/>
    <w:family w:val="auto"/>
    <w:pitch w:val="default"/>
    <w:sig w:usb0="00000000" w:usb1="00000000" w:usb2="00000000" w:usb3="00000000" w:csb0="00000011" w:csb1="00000000"/>
  </w:font>
  <w:font w:name="Exotc350 DmBd BT">
    <w:altName w:val="Courier New"/>
    <w:panose1 w:val="04030705050B02020A03"/>
    <w:charset w:val="00"/>
    <w:family w:val="auto"/>
    <w:pitch w:val="default"/>
    <w:sig w:usb0="00000000" w:usb1="00000000" w:usb2="00000000" w:usb3="00000000" w:csb0="00000011" w:csb1="00000000"/>
  </w:font>
  <w:font w:name="Geometr415 Blk BT">
    <w:altName w:val="Segoe UI Semibold"/>
    <w:panose1 w:val="020B0802020204020303"/>
    <w:charset w:val="00"/>
    <w:family w:val="auto"/>
    <w:pitch w:val="default"/>
    <w:sig w:usb0="00000000" w:usb1="00000000" w:usb2="00000000" w:usb3="00000000" w:csb0="00000011" w:csb1="00000000"/>
  </w:font>
  <w:font w:name="Bodoni Bd BT">
    <w:altName w:val="Segoe Print"/>
    <w:panose1 w:val="02070803080706020303"/>
    <w:charset w:val="00"/>
    <w:family w:val="auto"/>
    <w:pitch w:val="default"/>
    <w:sig w:usb0="00000000" w:usb1="00000000" w:usb2="00000000" w:usb3="00000000" w:csb0="00000011" w:csb1="00000000"/>
  </w:font>
  <w:font w:name="DeVinne Txt BT">
    <w:altName w:val="Times New Roman"/>
    <w:panose1 w:val="02020604070705020303"/>
    <w:charset w:val="00"/>
    <w:family w:val="auto"/>
    <w:pitch w:val="default"/>
    <w:sig w:usb0="00000000" w:usb1="00000000" w:usb2="00000000" w:usb3="00000000" w:csb0="00000011" w:csb1="00000000"/>
  </w:font>
  <w:font w:name="Clarendon Lt BT">
    <w:altName w:val="Segoe Print"/>
    <w:panose1 w:val="02040604040505020204"/>
    <w:charset w:val="00"/>
    <w:family w:val="auto"/>
    <w:pitch w:val="default"/>
    <w:sig w:usb0="00000000" w:usb1="00000000" w:usb2="00000000" w:usb3="00000000" w:csb0="00000011" w:csb1="00000000"/>
  </w:font>
  <w:font w:name="Humnst777 Cn BT">
    <w:altName w:val="Segoe Print"/>
    <w:panose1 w:val="020B0506030504020204"/>
    <w:charset w:val="00"/>
    <w:family w:val="auto"/>
    <w:pitch w:val="default"/>
    <w:sig w:usb0="00000000" w:usb1="00000000" w:usb2="00000000" w:usb3="00000000" w:csb0="00000011" w:csb1="00000000"/>
  </w:font>
  <w:font w:name="Bodoni Bk BT">
    <w:altName w:val="Segoe Print"/>
    <w:panose1 w:val="02070603070706020303"/>
    <w:charset w:val="00"/>
    <w:family w:val="auto"/>
    <w:pitch w:val="default"/>
    <w:sig w:usb0="00000000" w:usb1="00000000" w:usb2="00000000" w:usb3="00000000" w:csb0="00000011" w:csb1="00000000"/>
  </w:font>
  <w:font w:name="仿宋_GB2312+ZEMHL6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MHL6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bH1O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DNIKl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NIKl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DFJQU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EXCsE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XCsE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MDI1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MMDI1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MMDI1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MDI1-4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MMDI1-5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MMDI1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YJXl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LQHDD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FJJu5-4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AHTr-3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+ZMAHTr-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KWDcU-5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+ZLcIBx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MAHTt-6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LcIBx-5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EQDvV-3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+ZCZBNd-4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+ZCZBNd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 Light">
    <w:altName w:val="Trebuchet MS"/>
    <w:panose1 w:val="02000403000000020004"/>
    <w:charset w:val="00"/>
    <w:family w:val="auto"/>
    <w:pitch w:val="default"/>
    <w:sig w:usb0="00000000" w:usb1="00000000" w:usb2="00000002" w:usb3="00000000" w:csb0="00000007" w:csb1="00000000"/>
  </w:font>
  <w:font w:name="黑体_x0001_..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FPHei Std W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..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·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 tahoma arial sans-serif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 tahoma arial 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 aria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gilent TT CondLight">
    <w:altName w:val="Segoe Print"/>
    <w:panose1 w:val="020B0306020002020203"/>
    <w:charset w:val="00"/>
    <w:family w:val="auto"/>
    <w:pitch w:val="default"/>
    <w:sig w:usb0="00000000" w:usb1="00000000" w:usb2="00000000" w:usb3="00000000" w:csb0="0000009F" w:csb1="00000000"/>
  </w:font>
  <w:font w:name="EU-F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Narrow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b 2gjp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taBold-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taMedium-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taNormal-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華康飾藝體W7(P)">
    <w:altName w:val="MingLiU-ExtB"/>
    <w:panose1 w:val="04020700000000000000"/>
    <w:charset w:val="88"/>
    <w:family w:val="auto"/>
    <w:pitch w:val="default"/>
    <w:sig w:usb0="00000000" w:usb1="00000000" w:usb2="00000016" w:usb3="00000000" w:csb0="00100001" w:csb1="00000000"/>
  </w:font>
  <w:font w:name="華康飾藝體W7">
    <w:altName w:val="MingLiU-ExtB"/>
    <w:panose1 w:val="04020709000000000000"/>
    <w:charset w:val="88"/>
    <w:family w:val="auto"/>
    <w:pitch w:val="default"/>
    <w:sig w:usb0="00000000" w:usb1="00000000" w:usb2="00000016" w:usb3="00000000" w:csb0="00100001" w:csb1="00000000"/>
  </w:font>
  <w:font w:name="FLGODE+ArialNarrow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PKJJF+DFPHeiW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腾祥倩女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倩心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孔淼卡通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e9c4af0be87101f69e319588001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9c4af0be87101f69e319588005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9c4af0be87101f69e319588004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9c4af0be87101f69e319588002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9c4af0be87101f69e319588005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9c4af0be87101f69e319588001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9c4af0be87101f69e319588003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9c4af0be87101f69e319588004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gr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MLKEH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+ZMLKEI-3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rmal Arial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ongti SC">
    <w:altName w:val="Malgun Gothic Semilight"/>
    <w:panose1 w:val="02010600040101010101"/>
    <w:charset w:val="88"/>
    <w:family w:val="auto"/>
    <w:pitch w:val="default"/>
    <w:sig w:usb0="00000000" w:usb1="00000000" w:usb2="00000010" w:usb3="00000000" w:csb0="0014009F" w:csb1="00000000"/>
  </w:font>
  <w:font w:name="??-1803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+ZCXDAS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KDXO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CDEF+FZXBSJW--GB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CDEF+FangSong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FTJuL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HHHfb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HOKGD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LVD4C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ZLXSHE+Calibr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HMJjJ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LHCZ5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 ，tahoma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1000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20005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4000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2000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4000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1000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5000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50004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2000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3000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5000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4000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10005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40004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30005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1000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40005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50005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10004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20004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2000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0e0751a10a6f524ccbf8509005000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B8B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FangSong-Z0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¬ÀŒ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Office Preview Font">
    <w:altName w:val="Segoe UI Symbol"/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FZYaSongS-R-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oto Serif Cond">
    <w:altName w:val="PMingLiU-ExtB"/>
    <w:panose1 w:val="02020506060505020204"/>
    <w:charset w:val="00"/>
    <w:family w:val="auto"/>
    <w:pitch w:val="default"/>
    <w:sig w:usb0="00000000" w:usb1="00000000" w:usb2="08000029" w:usb3="00100000" w:csb0="00000000" w:csb1="00000000"/>
  </w:font>
  <w:font w:name="Miriam Mono CLM">
    <w:altName w:val="Times New Roman"/>
    <w:panose1 w:val="02000503000000000000"/>
    <w:charset w:val="B1"/>
    <w:family w:val="auto"/>
    <w:pitch w:val="default"/>
    <w:sig w:usb0="00000000" w:usb1="00000000" w:usb2="00000000" w:usb3="00000000" w:csb0="00000020" w:csb1="00000000"/>
  </w:font>
  <w:font w:name="Linux Libertine Display G">
    <w:altName w:val="MV Boli"/>
    <w:panose1 w:val="02000503000000000000"/>
    <w:charset w:val="00"/>
    <w:family w:val="auto"/>
    <w:pitch w:val="default"/>
    <w:sig w:usb0="00000000" w:usb1="00000000" w:usb2="02000020" w:usb3="00000000" w:csb0="600001BF" w:csb1="00000000"/>
  </w:font>
  <w:font w:name="Noto Sans Lao">
    <w:altName w:val="Segoe Print"/>
    <w:panose1 w:val="020B0502040504020204"/>
    <w:charset w:val="00"/>
    <w:family w:val="auto"/>
    <w:pitch w:val="default"/>
    <w:sig w:usb0="00000000" w:usb1="00000000" w:usb2="00000000" w:usb3="00000000" w:csb0="00000001" w:csb1="00000000"/>
  </w:font>
  <w:font w:name="Noto Sans Light">
    <w:altName w:val="Segoe Print"/>
    <w:panose1 w:val="020B0402040504020204"/>
    <w:charset w:val="00"/>
    <w:family w:val="auto"/>
    <w:pitch w:val="default"/>
    <w:sig w:usb0="00000000" w:usb1="00000000" w:usb2="08000029" w:usb3="00100000" w:csb0="00000000" w:csb1="00000000"/>
  </w:font>
  <w:font w:name="Noto Sans Cond">
    <w:altName w:val="Segoe Print"/>
    <w:panose1 w:val="020B0506040504020204"/>
    <w:charset w:val="00"/>
    <w:family w:val="auto"/>
    <w:pitch w:val="default"/>
    <w:sig w:usb0="00000000" w:usb1="00000000" w:usb2="08000029" w:usb3="00100000" w:csb0="00000000" w:csb1="00000000"/>
  </w:font>
  <w:font w:name="NumberOnly">
    <w:altName w:val="Segoe UI Symbol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-apple-system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-webkit-standard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于洪亮硬笔行楷手写体（一）">
    <w:altName w:val="楷体_GB2312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ahoma Bold">
    <w:altName w:val="Tahom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x001B_$(3BGO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EGzl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SI楷体-GB2312">
    <w:altName w:val="微软雅黑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hurita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dHzl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EPEOK+Si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EIJf2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QCIa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FcLzU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cLzV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+ZFcLzV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+ZFcLzV-4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cLzV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IJf1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EQCIa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HeitiStd-Regular-GBK-EUC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ew time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쓨ೣ岠೭U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我局贯彻落实国家、自 法律法规方面的评价。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ā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煈ೄ灨ೄ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ᢢே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LMDh4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LMDh5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lt;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ᣮೳ➠ೳ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볗ꇗꢽ횾샆ﻕ탐ꢽ﮼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婆楘潡楂潡潓杮䈭㔰S_x001E_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숐ೣ熸ೄ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$6&gt;FOX_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Āā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!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ᬀૌ?ఇÈ저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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ª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²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쵈೉쵈೉你ೞ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ೞ᷐ೊ므ೢ㛀ధ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᫮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瀹嬩綋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4+仿宋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5+CAJSymbol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7+CAJ FNT0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3+Sim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ayan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仿宋_GB2312+ZHWC3S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HWC3S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JJxz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瀹嬩綋         background-color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GKCoP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ZGKCoP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ZGKCoO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GKCoO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+ZGKCoP-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ZJ3R-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CSongGBK-Light">
    <w:altName w:val="宋体"/>
    <w:panose1 w:val="020A0304000001010101"/>
    <w:charset w:val="7A"/>
    <w:family w:val="auto"/>
    <w:pitch w:val="default"/>
    <w:sig w:usb0="00000000" w:usb1="00000000" w:usb2="00000016" w:usb3="00000000" w:csb0="60160097" w:csb1="8FD60000"/>
  </w:font>
  <w:font w:name="KTJ+ZDVBpd-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ZKWP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nnotate SC Regular">
    <w:altName w:val="微软雅黑"/>
    <w:panose1 w:val="03000500000000000000"/>
    <w:charset w:val="50"/>
    <w:family w:val="auto"/>
    <w:pitch w:val="default"/>
    <w:sig w:usb0="00000000" w:usb1="00000000" w:usb2="00000016" w:usb3="00000000" w:csb0="00040001" w:csb1="00000000"/>
  </w:font>
  <w:font w:name="KTJ+ZEZKWQ-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ZKWP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ZKWQ-7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CMIJ3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LRCJj-1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UA6R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DZBpm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HJNEA+SimHe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HJMOP+FangSong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HJNBP+KaiTi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vice Font 10cpi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GNDBD+FZXBS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做字网改造文鼎简体颜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GNDAD+Si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GUB8O-7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DCP2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BFILP+FangSong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imbus Sans L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KTJ+ZDTHKs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乳雅黑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OBFINA+Si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GFHJq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MDKDD+FangSong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GCKyO-7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GCKyN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KHiE-8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GFBIC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JcH7F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金梅顏楷大腳印字">
    <w:altName w:val="宋体"/>
    <w:panose1 w:val="02010609000001010101"/>
    <w:charset w:val="00"/>
    <w:family w:val="auto"/>
    <w:pitch w:val="default"/>
    <w:sig w:usb0="00000000" w:usb1="00000000" w:usb2="00000000" w:usb3="00000000" w:csb0="00040001" w:csb1="00000000"/>
  </w:font>
  <w:font w:name="仿宋繁体">
    <w:altName w:val="仿宋"/>
    <w:panose1 w:val="02010609000001010101"/>
    <w:charset w:val="00"/>
    <w:family w:val="auto"/>
    <w:pitch w:val="default"/>
    <w:sig w:usb0="00000000" w:usb1="00000000" w:usb2="00000000" w:usb3="00000000" w:csb0="00040001" w:csb1="00000000"/>
  </w:font>
  <w:font w:name="KTJ+ZDUMuO-7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EPEOJ+FangSong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EPEPM+FZXBS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HDHMB+FangSong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HDHOB+Si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THuo-6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CIk2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CIk2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CIk2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CIk3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CIk3-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EPFCO+SimHe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粗行楷体">
    <w:altName w:val="宋体"/>
    <w:panose1 w:val="02010609010001010101"/>
    <w:charset w:val="86"/>
    <w:family w:val="auto"/>
    <w:pitch w:val="default"/>
    <w:sig w:usb0="00000000" w:usb1="00000000" w:usb2="00000010" w:usb3="00000000" w:csb0="00040000" w:csb1="00000000"/>
  </w:font>
  <w:font w:name="KTJ+ZDUMuN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UMuO-6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UMuN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UMuN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经典圆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图案字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qtquickcontrols">
    <w:altName w:val="MV Boli"/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方正藏文新黑体OT_Unicode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DTLG3-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DbIHA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bIHA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DbIHA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bIHB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DcCjP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AJqO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SIwE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JFIyd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NUHNF+Sim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UWCNV+TimesNewRomanPSM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FIyd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cHT1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IXGeneral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cCph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+ZDcCph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ENCAC+YouYua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XCVHOZ+SimHe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a-Xmas Scrip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+ZBdIbr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BdIbs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fD8g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otum+ZEAHSv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AHSw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GHCRz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OKvx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简体+ZMOKvw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HEEd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HHEEc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DQMJP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DQMJO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+ZMOJGk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简体小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+ZHHEEd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DcCqf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DcCqe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ariabl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+ZJXHlL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XHlM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JXHlM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JXHlM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JXHlN-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IZJjY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IZJjZ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IZJjZ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IZJje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aramond+ZIZJjg-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BZ-PK7482c3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00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6E8Do00+ZEWHvp-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EWIxM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WIxM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EWIxM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EWIxM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WIxM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DTLG2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TLG3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cCjP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DcCjP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DUBcf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UBcf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DUBcf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DUBcf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UBcf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EWHvm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WHvm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EWHvm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EWHvm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WHvm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DTLG2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DTLG2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DcCjP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DcCjQ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EOCAW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OCAX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cMI2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cMI2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FcMI3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FcMI3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cMI3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FcMI4-6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FcL57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cL57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FcL57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FcL57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cL57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CRMLK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CRMLK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RMLG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UIH3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FUIH4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CKUh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简体+ZHCKUh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HCKUh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CXLR2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CXLR3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CXLR4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dD7k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MdD7k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MdD7k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KPC2T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KPC2T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KPC2U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JKHjc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JKHjc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JKHjc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JKHjc-4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新宋体í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Sí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 副浡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ì..鍼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_x000B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S_x000B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_x0011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S_x0011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_x000E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_x001C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S 副浡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_x000B_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&#10;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+ZFcLhs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cLhs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FcLhs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 鳷惥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_x0007_..糥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I.糥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illSans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EFMGJ+FranklinGothic-BookCn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Neue-LightCon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rsEaves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AntiquaParliamentary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alatino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LGKNM+Arial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e眠副浡渀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JLAEN+FranklinGothic-DemiCn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AntiquaParliamentary,Itali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cAj8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KHCE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bchanel-coutur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康圆体W9">
    <w:altName w:val="宋体"/>
    <w:panose1 w:val="020F0800000000000000"/>
    <w:charset w:val="86"/>
    <w:family w:val="auto"/>
    <w:pitch w:val="default"/>
    <w:sig w:usb0="00000000" w:usb1="00000000" w:usb2="00000012" w:usb3="00000000" w:csb0="00040000" w:csb1="00000000"/>
  </w:font>
  <w:font w:name="迷你简粗行楷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Star Avenue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金桥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-SIZE: 12pt; mso-hansi-font-family: Calibri; Times:;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SIZE: 12pt; Times:;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CKGROUND: #d9d9d9; FONT-SIZE: 12pt; mso-shading: white; mso-p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SJ-PK748200011bb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瀹嬩綋锛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VKkL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GPJgm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GPJgm-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简体+ZGAJqO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FOKCp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FOKCp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LbHbB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LbHbB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LbHbB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HHnO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EHHnO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EHHnO-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HHnP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BYJZ3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BYJZ2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YJZ3-4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HWLID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HWLID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BZIMM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BZIMM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BZIMN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򴖔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&amp;#39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quare721 Cn BT">
    <w:altName w:val="Segoe Print"/>
    <w:panose1 w:val="020B0406020202050204"/>
    <w:charset w:val="00"/>
    <w:family w:val="auto"/>
    <w:pitch w:val="default"/>
    <w:sig w:usb0="00000000" w:usb1="00000000" w:usb2="00000000" w:usb3="00000000" w:csb0="00000011" w:csb1="00000000"/>
  </w:font>
  <w:font w:name="迷你简书魂">
    <w:altName w:val="黑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CFAGBH+Sim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AESIL+STXihe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幼圆泭..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BdIa1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BdIbu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AHSv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HCR1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fD8g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MfD8b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+ZBdIbs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engwar-Gandalf">
    <w:altName w:val="微软雅黑"/>
    <w:panose1 w:val="020B0500000000000000"/>
    <w:charset w:val="00"/>
    <w:family w:val="auto"/>
    <w:pitch w:val="default"/>
    <w:sig w:usb0="00000000" w:usb1="00000000" w:usb2="00000000" w:usb3="00000000" w:csb0="00040001" w:csb1="00000000"/>
  </w:font>
  <w:font w:name="仿宋_GB2312+ZJSG7O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ETBGu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FELCN+font7-Identity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XGXHHO+font8-Identity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ELCOJ+Sim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ILDFF+Sim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咪咪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仿宋_GB2312+ZHRJQA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简体+ZHRJQA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HRJQA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HRJQB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HRJQB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RKNx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锐字云字库琥珀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字体管家废墟体">
    <w:altName w:val="MS UI Gothic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仿宋_GB2312+ZFCCGu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+ZFCCGu-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FCCGu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+ZFCCG1-4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ndid">
    <w:altName w:val="Segoe Print"/>
    <w:panose1 w:val="05000000000000000000"/>
    <w:charset w:val="00"/>
    <w:family w:val="auto"/>
    <w:pitch w:val="default"/>
    <w:sig w:usb0="00000000" w:usb1="00000000" w:usb2="00000000" w:usb3="00000000" w:csb0="00040001" w:csb1="00000000"/>
  </w:font>
  <w:font w:name="Chicago">
    <w:altName w:val="Segoe Print"/>
    <w:panose1 w:val="020B0806080006040204"/>
    <w:charset w:val="00"/>
    <w:family w:val="auto"/>
    <w:pitch w:val="default"/>
    <w:sig w:usb0="00000000" w:usb1="00000000" w:usb2="00000000" w:usb3="00000000" w:csb0="00040001" w:csb1="00000000"/>
  </w:font>
  <w:font w:name="Eurostile Bold">
    <w:altName w:val="微软雅黑"/>
    <w:panose1 w:val="020B0804020002050204"/>
    <w:charset w:val="00"/>
    <w:family w:val="auto"/>
    <w:pitch w:val="default"/>
    <w:sig w:usb0="00000000" w:usb1="00000000" w:usb2="00000000" w:usb3="00000000" w:csb0="00040001" w:csb1="00000000"/>
  </w:font>
  <w:font w:name="Eurostile ExtendedTwo">
    <w:altName w:val="Segoe Print"/>
    <w:panose1 w:val="020B0507020002060204"/>
    <w:charset w:val="00"/>
    <w:family w:val="auto"/>
    <w:pitch w:val="default"/>
    <w:sig w:usb0="00000000" w:usb1="00000000" w:usb2="00000000" w:usb3="00000000" w:csb0="00040001" w:csb1="00000000"/>
  </w:font>
  <w:font w:name="Hoefler Text Regular">
    <w:altName w:val="Segoe Print"/>
    <w:panose1 w:val="02030602050005020203"/>
    <w:charset w:val="00"/>
    <w:family w:val="auto"/>
    <w:pitch w:val="default"/>
    <w:sig w:usb0="00000000" w:usb1="00000000" w:usb2="00000000" w:usb3="00000000" w:csb0="00040001" w:csb1="00000000"/>
  </w:font>
  <w:font w:name="B6+CAJSymbol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FFH6S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ZnMWbit">
    <w:altName w:val="Times New Roman"/>
    <w:panose1 w:val="02020603050004020304"/>
    <w:charset w:val="00"/>
    <w:family w:val="auto"/>
    <w:pitch w:val="default"/>
    <w:sig w:usb0="00000000" w:usb1="00000000" w:usb2="00000008" w:usb3="00000000" w:csb0="400001FF" w:csb1="FFFF0000"/>
  </w:font>
  <w:font w:name="方正小标宋简体+ZFFH6S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+ZFFH6S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FFH6T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+ZGKHO4-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GKHO4-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GKHO4-4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+ZEPCrg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EPCrg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EPCrh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EPCrh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PHpX-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YEAe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lbertus MT L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lbertus MT">
    <w:altName w:val="Segoe Print"/>
    <w:panose1 w:val="020E0602030003020304"/>
    <w:charset w:val="00"/>
    <w:family w:val="auto"/>
    <w:pitch w:val="default"/>
    <w:sig w:usb0="00000000" w:usb1="00000000" w:usb2="00000000" w:usb3="00000000" w:csb0="00040001" w:csb1="00000000"/>
  </w:font>
  <w:font w:name="HGHeiseiKakugothictaiW3">
    <w:altName w:val="MS UI Gothic"/>
    <w:panose1 w:val="020B0409000000000000"/>
    <w:charset w:val="80"/>
    <w:family w:val="auto"/>
    <w:pitch w:val="default"/>
    <w:sig w:usb0="00000000" w:usb1="00000000" w:usb2="00000010" w:usb3="00000000" w:csb0="00020000" w:csb1="00000000"/>
  </w:font>
  <w:font w:name="EU-H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GSMinchoL">
    <w:altName w:val="Yu Gothic UI Semilight"/>
    <w:panose1 w:val="02020400000000000000"/>
    <w:charset w:val="80"/>
    <w:family w:val="auto"/>
    <w:pitch w:val="default"/>
    <w:sig w:usb0="00000000" w:usb1="00000000" w:usb2="00000010" w:usb3="00000000" w:csb0="00020000" w:csb1="00000000"/>
  </w:font>
  <w:font w:name="仿宋_GB2312+ZEUHcN-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GHBrY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+ZGHBrY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GHBrY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钟齐余好建行艺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ourceHanSansCN-Normal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u4eff\u5b8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GNDy5-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EKAX-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MCSB1-1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EKAX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MEKAX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MEKAX-4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MCSB1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MCSB1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@华文仿宋">
    <w:altName w:val="仿宋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ZTR14C.tmp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ZTR149.tmp">
    <w:altName w:val="Microsoft Sans Serif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???¡ì??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BALOM+STZhongsong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BAMFL+SimHe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BAMEL+FangSong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康黑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歃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GB2312">
    <w:altName w:val="仿宋"/>
    <w:panose1 w:val="22010609030101010101"/>
    <w:charset w:val="86"/>
    <w:family w:val="auto"/>
    <w:pitch w:val="default"/>
    <w:sig w:usb0="00000000" w:usb1="00000000" w:usb2="00000000" w:usb3="00000000" w:csb0="00040000" w:csb1="00000000"/>
  </w:font>
  <w:font w:name="Adobe 楷佳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华文中宫">
    <w:altName w:val="宋体"/>
    <w:panose1 w:val="02010600040101010101"/>
    <w:charset w:val="86"/>
    <w:family w:val="auto"/>
    <w:pitch w:val="default"/>
    <w:sig w:usb0="00000000" w:usb1="00000000" w:usb2="00000010" w:usb3="00200000" w:csb0="0004009F" w:csb1="00000000"/>
  </w:font>
  <w:font w:name="??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$X$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FNTSBS+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郭简体-yolan">
    <w:altName w:val="宋体"/>
    <w:panose1 w:val="03000509000000000000"/>
    <w:charset w:val="86"/>
    <w:family w:val="auto"/>
    <w:pitch w:val="default"/>
    <w:sig w:usb0="00000000" w:usb1="00000000" w:usb2="0007FDFF" w:usb3="00000000" w:csb0="001701FF" w:csb1="00000000"/>
  </w:font>
  <w:font w:name="DKZGHR+HYa1gj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ex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\'da?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.PingFangSC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ZDBI1l-1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BoldMT">
    <w:altName w:val="Arial"/>
    <w:panose1 w:val="00000000000000000000"/>
    <w:charset w:val="01"/>
    <w:family w:val="auto"/>
    <w:pitch w:val="default"/>
    <w:sig w:usb0="00000000" w:usb1="00000000" w:usb2="5465DE86" w:usb3="07D5DD60" w:csb0="07F56AE0" w:csb1="0039C8B8"/>
  </w:font>
  <w:font w:name="Î¢ÈíÑÅºÚ Bold">
    <w:altName w:val="微软雅黑"/>
    <w:panose1 w:val="00000000000000000000"/>
    <w:charset w:val="01"/>
    <w:family w:val="auto"/>
    <w:pitch w:val="default"/>
    <w:sig w:usb0="00000000" w:usb1="00000000" w:usb2="5465DE86" w:usb3="07D5DD60" w:csb0="07F56AE0" w:csb1="0039C8B8"/>
  </w:font>
  <w:font w:name="Times New RomanPS BoldMT">
    <w:altName w:val="微软雅黑"/>
    <w:panose1 w:val="00000000000000000000"/>
    <w:charset w:val="01"/>
    <w:family w:val="auto"/>
    <w:pitch w:val="default"/>
    <w:sig w:usb0="00000000" w:usb1="00000000" w:usb2="5465DE86" w:usb3="07D5DD60" w:csb0="07F56AE0" w:csb1="0039C8B8"/>
  </w:font>
  <w:font w:name="Times New RomanPSMT">
    <w:altName w:val="微软雅黑"/>
    <w:panose1 w:val="00000000000000000000"/>
    <w:charset w:val="01"/>
    <w:family w:val="auto"/>
    <w:pitch w:val="default"/>
    <w:sig w:usb0="00000000" w:usb1="00000000" w:usb2="5465DE86" w:usb3="07D5DD60" w:csb0="07F56AE0" w:csb1="0039C8B8"/>
  </w:font>
  <w:font w:name="µÈÏß Western">
    <w:altName w:val="微软雅黑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µČĎß CE">
    <w:altName w:val="微软雅黑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µИПЯ Cyr">
    <w:altName w:val="微软雅黑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µΘΟί Greek">
    <w:altName w:val="微软雅黑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µÈÏß Light Western">
    <w:altName w:val="微软雅黑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µČĎß Light CE">
    <w:altName w:val="微软雅黑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µИПЯ Light Cyr">
    <w:altName w:val="微软雅黑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µΘΟί Light Greek">
    <w:altName w:val="微软雅黑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脙楼脗戮脗庐脙篓脗陆脗炉脙漏芒鈧好⑩偓娄脙漏脗禄芒鈧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ahei Consolas Hybrid">
    <w:altName w:val="Consola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ingFang SC Medium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engXian Light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ngXian Light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engXian Light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engXian Light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engXian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ngXian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engXian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engXian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elveticaNeue LT 43 LightEx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PingFang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dit="readOnly" w:enforcement="0"/>
  <w:defaultTabStop w:val="420"/>
  <w:drawingGridHorizontalSpacing w:val="160"/>
  <w:drawingGridVerticalSpacing w:val="22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B323D"/>
    <w:rsid w:val="0DD44B8C"/>
    <w:rsid w:val="0EB769F8"/>
    <w:rsid w:val="14003462"/>
    <w:rsid w:val="19AF3366"/>
    <w:rsid w:val="48191CB2"/>
    <w:rsid w:val="5A5437F0"/>
    <w:rsid w:val="5FAD472F"/>
    <w:rsid w:val="60626F7C"/>
    <w:rsid w:val="66360289"/>
    <w:rsid w:val="6D454FD7"/>
    <w:rsid w:val="72677159"/>
    <w:rsid w:val="75E819CD"/>
    <w:rsid w:val="761602C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adjustRightInd w:val="0"/>
      <w:spacing w:line="440" w:lineRule="atLeast"/>
      <w:ind w:firstLine="420" w:firstLineChars="200"/>
      <w:textAlignment w:val="baseline"/>
      <w:outlineLvl w:val="6"/>
    </w:pPr>
    <w:rPr>
      <w:kern w:val="0"/>
      <w:sz w:val="24"/>
      <w:szCs w:val="20"/>
    </w:rPr>
  </w:style>
  <w:style w:type="paragraph" w:styleId="6">
    <w:name w:val="Salutation"/>
    <w:basedOn w:val="1"/>
    <w:next w:val="1"/>
    <w:qFormat/>
    <w:uiPriority w:val="0"/>
    <w:rPr>
      <w:szCs w:val="24"/>
    </w:r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paragraph" w:customStyle="1" w:styleId="15">
    <w:name w:val="List Paragraph"/>
    <w:basedOn w:val="1"/>
    <w:qFormat/>
    <w:uiPriority w:val="0"/>
    <w:pPr>
      <w:ind w:firstLine="200" w:firstLineChars="200"/>
    </w:p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cs="Calibri"/>
      <w:kern w:val="0"/>
      <w:szCs w:val="21"/>
    </w:rPr>
  </w:style>
  <w:style w:type="paragraph" w:customStyle="1" w:styleId="17">
    <w:name w:val="UserStyle_5"/>
    <w:basedOn w:val="1"/>
    <w:qFormat/>
    <w:uiPriority w:val="0"/>
    <w:pPr>
      <w:widowControl/>
      <w:spacing w:line="240" w:lineRule="auto"/>
      <w:jc w:val="both"/>
      <w:textAlignment w:val="baseline"/>
    </w:pPr>
    <w:rPr>
      <w:rFonts w:ascii="Calibri" w:hAnsi="Calibri"/>
      <w:kern w:val="0"/>
      <w:sz w:val="21"/>
      <w:szCs w:val="21"/>
      <w:lang w:val="en-US" w:eastAsia="zh-CN" w:bidi="ar-SA"/>
    </w:rPr>
  </w:style>
  <w:style w:type="paragraph" w:customStyle="1" w:styleId="18">
    <w:name w:val="UserStyle_1"/>
    <w:basedOn w:val="1"/>
    <w:qFormat/>
    <w:uiPriority w:val="0"/>
    <w:pPr>
      <w:widowControl/>
      <w:spacing w:before="100" w:beforeAutospacing="1" w:after="100" w:afterAutospacing="1" w:line="240" w:lineRule="auto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character" w:customStyle="1" w:styleId="1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7</Pages>
  <Words>0</Words>
  <Characters>2478</Characters>
  <Lines>0</Lines>
  <Paragraphs>38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2020-11-12T02:33:00Z</dcterms:created>
  <dc:creator>Sky123.Org</dc:creator>
  <cp:lastModifiedBy>王鑫:收文登记</cp:lastModifiedBy>
  <cp:lastPrinted>2023-03-06T06:35:25Z</cp:lastPrinted>
  <dcterms:modified xsi:type="dcterms:W3CDTF">2023-03-06T06:36:45Z</dcterms:modified>
  <dc:title>鄂尔多斯市东胜区违建墓地长效治理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ICV">
    <vt:lpwstr>C39A626028D8441B81D156D403646AE8</vt:lpwstr>
  </property>
</Properties>
</file>